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73" w:rsidRDefault="004D53EF" w:rsidP="00F36D73">
      <w:pPr>
        <w:pStyle w:val="Heading"/>
        <w:spacing w:line="240" w:lineRule="auto"/>
        <w:rPr>
          <w:b w:val="0"/>
          <w:sz w:val="28"/>
          <w:szCs w:val="28"/>
        </w:rPr>
      </w:pPr>
      <w:proofErr w:type="spellStart"/>
      <w:r w:rsidRPr="004D53EF">
        <w:rPr>
          <w:b w:val="0"/>
          <w:sz w:val="28"/>
          <w:szCs w:val="28"/>
        </w:rPr>
        <w:t>Metsä</w:t>
      </w:r>
      <w:proofErr w:type="spellEnd"/>
      <w:r w:rsidRPr="004D53EF">
        <w:rPr>
          <w:b w:val="0"/>
          <w:sz w:val="28"/>
          <w:szCs w:val="28"/>
        </w:rPr>
        <w:t xml:space="preserve"> Board’s transformation </w:t>
      </w:r>
      <w:r w:rsidR="00F36D73">
        <w:rPr>
          <w:b w:val="0"/>
          <w:sz w:val="28"/>
          <w:szCs w:val="28"/>
        </w:rPr>
        <w:t>to a paperboard company</w:t>
      </w:r>
    </w:p>
    <w:p w:rsidR="00841BF9" w:rsidRPr="006A3C7C" w:rsidRDefault="004D53EF" w:rsidP="00841BF9">
      <w:pPr>
        <w:pStyle w:val="Heading"/>
        <w:spacing w:after="0" w:line="240" w:lineRule="auto"/>
        <w:rPr>
          <w:b w:val="0"/>
          <w:sz w:val="20"/>
        </w:rPr>
      </w:pPr>
      <w:r w:rsidRPr="006A3C7C">
        <w:rPr>
          <w:sz w:val="20"/>
        </w:rPr>
        <w:t>Background</w:t>
      </w:r>
      <w:r w:rsidR="00C20C5E" w:rsidRPr="006A3C7C">
        <w:rPr>
          <w:sz w:val="20"/>
        </w:rPr>
        <w:br/>
      </w:r>
      <w:r w:rsidRPr="006A3C7C">
        <w:rPr>
          <w:b w:val="0"/>
          <w:sz w:val="20"/>
        </w:rPr>
        <w:t xml:space="preserve">During </w:t>
      </w:r>
      <w:r w:rsidR="008804D7" w:rsidRPr="006A3C7C">
        <w:rPr>
          <w:b w:val="0"/>
          <w:sz w:val="20"/>
        </w:rPr>
        <w:t>years</w:t>
      </w:r>
      <w:r w:rsidR="000F4FCA" w:rsidRPr="006A3C7C">
        <w:rPr>
          <w:b w:val="0"/>
          <w:sz w:val="20"/>
        </w:rPr>
        <w:t xml:space="preserve"> 1995–</w:t>
      </w:r>
      <w:r w:rsidR="00A14BE4" w:rsidRPr="006A3C7C">
        <w:rPr>
          <w:b w:val="0"/>
          <w:sz w:val="20"/>
        </w:rPr>
        <w:t>2001</w:t>
      </w:r>
      <w:r w:rsidR="00555AE9" w:rsidRPr="006A3C7C">
        <w:rPr>
          <w:b w:val="0"/>
          <w:sz w:val="20"/>
        </w:rPr>
        <w:t>,</w:t>
      </w:r>
      <w:r w:rsidRPr="006A3C7C">
        <w:rPr>
          <w:b w:val="0"/>
          <w:sz w:val="20"/>
        </w:rPr>
        <w:t xml:space="preserve"> </w:t>
      </w:r>
      <w:proofErr w:type="spellStart"/>
      <w:r w:rsidR="008804D7" w:rsidRPr="006A3C7C">
        <w:rPr>
          <w:b w:val="0"/>
          <w:sz w:val="20"/>
        </w:rPr>
        <w:t>Metsä</w:t>
      </w:r>
      <w:proofErr w:type="spellEnd"/>
      <w:r w:rsidR="008804D7" w:rsidRPr="006A3C7C">
        <w:rPr>
          <w:b w:val="0"/>
          <w:sz w:val="20"/>
        </w:rPr>
        <w:t xml:space="preserve"> Board (previously M-Real)</w:t>
      </w:r>
      <w:r w:rsidRPr="006A3C7C">
        <w:rPr>
          <w:b w:val="0"/>
          <w:sz w:val="20"/>
        </w:rPr>
        <w:t xml:space="preserve"> acquired several production units around Europe </w:t>
      </w:r>
      <w:r w:rsidR="00CA0ACE" w:rsidRPr="006A3C7C">
        <w:rPr>
          <w:b w:val="0"/>
          <w:sz w:val="20"/>
        </w:rPr>
        <w:t>and</w:t>
      </w:r>
      <w:r w:rsidR="001E0D5A" w:rsidRPr="006A3C7C">
        <w:rPr>
          <w:b w:val="0"/>
          <w:sz w:val="20"/>
        </w:rPr>
        <w:t xml:space="preserve"> substantially</w:t>
      </w:r>
      <w:r w:rsidR="00CA0ACE" w:rsidRPr="006A3C7C">
        <w:rPr>
          <w:b w:val="0"/>
          <w:sz w:val="20"/>
        </w:rPr>
        <w:t xml:space="preserve"> increased</w:t>
      </w:r>
      <w:r w:rsidRPr="006A3C7C">
        <w:rPr>
          <w:b w:val="0"/>
          <w:sz w:val="20"/>
        </w:rPr>
        <w:t xml:space="preserve"> its exposure in paper manufacturing</w:t>
      </w:r>
      <w:r w:rsidR="00F655F1" w:rsidRPr="006A3C7C">
        <w:rPr>
          <w:b w:val="0"/>
          <w:sz w:val="20"/>
        </w:rPr>
        <w:t xml:space="preserve"> </w:t>
      </w:r>
      <w:r w:rsidR="00EB3B7A" w:rsidRPr="006A3C7C">
        <w:rPr>
          <w:b w:val="0"/>
          <w:sz w:val="20"/>
        </w:rPr>
        <w:t xml:space="preserve">especially on coated and uncoated fine paper. </w:t>
      </w:r>
      <w:r w:rsidR="0058516F" w:rsidRPr="006A3C7C">
        <w:rPr>
          <w:b w:val="0"/>
          <w:sz w:val="20"/>
        </w:rPr>
        <w:t>At highest</w:t>
      </w:r>
      <w:r w:rsidR="001445CD" w:rsidRPr="006A3C7C">
        <w:rPr>
          <w:b w:val="0"/>
          <w:sz w:val="20"/>
        </w:rPr>
        <w:t>,</w:t>
      </w:r>
      <w:r w:rsidR="00CA0ACE" w:rsidRPr="006A3C7C">
        <w:rPr>
          <w:b w:val="0"/>
          <w:sz w:val="20"/>
        </w:rPr>
        <w:t xml:space="preserve"> </w:t>
      </w:r>
      <w:proofErr w:type="spellStart"/>
      <w:r w:rsidR="00EB3B7A" w:rsidRPr="006A3C7C">
        <w:rPr>
          <w:b w:val="0"/>
          <w:sz w:val="20"/>
        </w:rPr>
        <w:t>Metsä</w:t>
      </w:r>
      <w:proofErr w:type="spellEnd"/>
      <w:r w:rsidR="00EB3B7A" w:rsidRPr="006A3C7C">
        <w:rPr>
          <w:b w:val="0"/>
          <w:sz w:val="20"/>
        </w:rPr>
        <w:t xml:space="preserve"> Board’s paper production </w:t>
      </w:r>
      <w:r w:rsidR="00555AE9" w:rsidRPr="006A3C7C">
        <w:rPr>
          <w:b w:val="0"/>
          <w:sz w:val="20"/>
        </w:rPr>
        <w:t>capacity totalled</w:t>
      </w:r>
      <w:r w:rsidR="00CA0ACE" w:rsidRPr="006A3C7C">
        <w:rPr>
          <w:b w:val="0"/>
          <w:sz w:val="20"/>
        </w:rPr>
        <w:t xml:space="preserve"> </w:t>
      </w:r>
      <w:r w:rsidR="00555AE9" w:rsidRPr="006A3C7C">
        <w:rPr>
          <w:b w:val="0"/>
          <w:sz w:val="20"/>
        </w:rPr>
        <w:t>5.5</w:t>
      </w:r>
      <w:r w:rsidR="00F655F1" w:rsidRPr="006A3C7C">
        <w:rPr>
          <w:b w:val="0"/>
          <w:sz w:val="20"/>
        </w:rPr>
        <w:t xml:space="preserve"> million tonnes per annum. </w:t>
      </w:r>
      <w:r w:rsidR="001445CD" w:rsidRPr="006A3C7C">
        <w:rPr>
          <w:b w:val="0"/>
          <w:sz w:val="20"/>
        </w:rPr>
        <w:t xml:space="preserve">Due to the many acquisitions, </w:t>
      </w:r>
      <w:r w:rsidR="00EB3B7A" w:rsidRPr="006A3C7C">
        <w:rPr>
          <w:b w:val="0"/>
          <w:sz w:val="20"/>
        </w:rPr>
        <w:t>the company’s financial posi</w:t>
      </w:r>
      <w:r w:rsidR="001445CD" w:rsidRPr="006A3C7C">
        <w:rPr>
          <w:b w:val="0"/>
          <w:sz w:val="20"/>
        </w:rPr>
        <w:t xml:space="preserve">tion was </w:t>
      </w:r>
      <w:r w:rsidR="0049457B" w:rsidRPr="006A3C7C">
        <w:rPr>
          <w:b w:val="0"/>
          <w:sz w:val="20"/>
        </w:rPr>
        <w:t>strained</w:t>
      </w:r>
      <w:r w:rsidR="00EB3B7A" w:rsidRPr="006A3C7C">
        <w:rPr>
          <w:b w:val="0"/>
          <w:sz w:val="20"/>
        </w:rPr>
        <w:t xml:space="preserve">: balance sheet was heavy and </w:t>
      </w:r>
      <w:r w:rsidR="008E32C2" w:rsidRPr="006A3C7C">
        <w:rPr>
          <w:b w:val="0"/>
          <w:sz w:val="20"/>
        </w:rPr>
        <w:t xml:space="preserve">interest-bearing </w:t>
      </w:r>
      <w:r w:rsidR="00EB3B7A" w:rsidRPr="006A3C7C">
        <w:rPr>
          <w:b w:val="0"/>
          <w:sz w:val="20"/>
        </w:rPr>
        <w:t xml:space="preserve">net debt amounted to </w:t>
      </w:r>
      <w:r w:rsidR="008E32C2" w:rsidRPr="006A3C7C">
        <w:rPr>
          <w:b w:val="0"/>
          <w:sz w:val="20"/>
        </w:rPr>
        <w:t xml:space="preserve">over </w:t>
      </w:r>
      <w:r w:rsidR="00EB3B7A" w:rsidRPr="006A3C7C">
        <w:rPr>
          <w:b w:val="0"/>
          <w:sz w:val="20"/>
        </w:rPr>
        <w:t xml:space="preserve">EUR </w:t>
      </w:r>
      <w:r w:rsidR="008E32C2" w:rsidRPr="006A3C7C">
        <w:rPr>
          <w:b w:val="0"/>
          <w:sz w:val="20"/>
        </w:rPr>
        <w:t>3 billion</w:t>
      </w:r>
      <w:r w:rsidR="00EB3B7A" w:rsidRPr="006A3C7C">
        <w:rPr>
          <w:b w:val="0"/>
          <w:sz w:val="20"/>
        </w:rPr>
        <w:t>.</w:t>
      </w:r>
    </w:p>
    <w:p w:rsidR="004D53EF" w:rsidRPr="006A3C7C" w:rsidRDefault="0058516F" w:rsidP="00841BF9">
      <w:pPr>
        <w:pStyle w:val="Heading"/>
        <w:spacing w:after="0" w:line="240" w:lineRule="auto"/>
        <w:rPr>
          <w:b w:val="0"/>
          <w:sz w:val="20"/>
        </w:rPr>
      </w:pPr>
      <w:r w:rsidRPr="006A3C7C">
        <w:rPr>
          <w:sz w:val="20"/>
        </w:rPr>
        <w:br/>
      </w:r>
      <w:r w:rsidR="00C20C5E" w:rsidRPr="006A3C7C">
        <w:rPr>
          <w:b w:val="0"/>
          <w:sz w:val="20"/>
        </w:rPr>
        <w:t>The demand of printing</w:t>
      </w:r>
      <w:r w:rsidR="008804D7" w:rsidRPr="006A3C7C">
        <w:rPr>
          <w:b w:val="0"/>
          <w:sz w:val="20"/>
        </w:rPr>
        <w:t xml:space="preserve"> and writing </w:t>
      </w:r>
      <w:r w:rsidR="00C20C5E" w:rsidRPr="006A3C7C">
        <w:rPr>
          <w:b w:val="0"/>
          <w:sz w:val="20"/>
        </w:rPr>
        <w:t xml:space="preserve">papers started </w:t>
      </w:r>
      <w:r w:rsidR="008804D7" w:rsidRPr="006A3C7C">
        <w:rPr>
          <w:b w:val="0"/>
          <w:sz w:val="20"/>
        </w:rPr>
        <w:t>declining</w:t>
      </w:r>
      <w:r w:rsidR="00C20C5E" w:rsidRPr="006A3C7C">
        <w:rPr>
          <w:b w:val="0"/>
          <w:sz w:val="20"/>
        </w:rPr>
        <w:t xml:space="preserve"> in the USA </w:t>
      </w:r>
      <w:r w:rsidR="005631DA" w:rsidRPr="006A3C7C">
        <w:rPr>
          <w:b w:val="0"/>
          <w:sz w:val="20"/>
        </w:rPr>
        <w:t>around the years 2000–</w:t>
      </w:r>
      <w:r w:rsidR="00841BF9" w:rsidRPr="006A3C7C">
        <w:rPr>
          <w:b w:val="0"/>
          <w:sz w:val="20"/>
        </w:rPr>
        <w:t>2001</w:t>
      </w:r>
      <w:r w:rsidR="00C20C5E" w:rsidRPr="006A3C7C">
        <w:rPr>
          <w:b w:val="0"/>
          <w:sz w:val="20"/>
        </w:rPr>
        <w:t xml:space="preserve"> – at the same time when </w:t>
      </w:r>
      <w:proofErr w:type="spellStart"/>
      <w:r w:rsidR="00C20C5E" w:rsidRPr="006A3C7C">
        <w:rPr>
          <w:b w:val="0"/>
          <w:sz w:val="20"/>
        </w:rPr>
        <w:t>Metsä</w:t>
      </w:r>
      <w:proofErr w:type="spellEnd"/>
      <w:r w:rsidR="00C20C5E" w:rsidRPr="006A3C7C">
        <w:rPr>
          <w:b w:val="0"/>
          <w:sz w:val="20"/>
        </w:rPr>
        <w:t xml:space="preserve"> Board </w:t>
      </w:r>
      <w:r w:rsidR="00A14BE4" w:rsidRPr="006A3C7C">
        <w:rPr>
          <w:b w:val="0"/>
          <w:sz w:val="20"/>
        </w:rPr>
        <w:t xml:space="preserve">was </w:t>
      </w:r>
      <w:r w:rsidR="00C20C5E" w:rsidRPr="006A3C7C">
        <w:rPr>
          <w:b w:val="0"/>
          <w:sz w:val="20"/>
        </w:rPr>
        <w:t>heavily increasing its paper production capacity. Later, many of these acquisitions turned out to be unsuccessful</w:t>
      </w:r>
      <w:r w:rsidR="00181FDD" w:rsidRPr="006A3C7C">
        <w:rPr>
          <w:b w:val="0"/>
          <w:sz w:val="20"/>
        </w:rPr>
        <w:t xml:space="preserve">. </w:t>
      </w:r>
    </w:p>
    <w:p w:rsidR="00841BF9" w:rsidRPr="006A3C7C" w:rsidRDefault="00841BF9" w:rsidP="00841BF9">
      <w:pPr>
        <w:pStyle w:val="Heading"/>
        <w:spacing w:after="0" w:line="240" w:lineRule="auto"/>
        <w:rPr>
          <w:b w:val="0"/>
          <w:sz w:val="20"/>
        </w:rPr>
      </w:pPr>
    </w:p>
    <w:p w:rsidR="00841BF9" w:rsidRPr="006A3C7C" w:rsidRDefault="00841BF9" w:rsidP="00841BF9">
      <w:pPr>
        <w:pStyle w:val="Heading"/>
        <w:spacing w:after="0" w:line="240" w:lineRule="auto"/>
        <w:rPr>
          <w:sz w:val="20"/>
        </w:rPr>
      </w:pPr>
      <w:r w:rsidRPr="006A3C7C">
        <w:rPr>
          <w:sz w:val="20"/>
        </w:rPr>
        <w:t>Mr</w:t>
      </w:r>
      <w:r w:rsidR="000F4FCA" w:rsidRPr="006A3C7C">
        <w:rPr>
          <w:sz w:val="20"/>
        </w:rPr>
        <w:t>.</w:t>
      </w:r>
      <w:r w:rsidRPr="006A3C7C">
        <w:rPr>
          <w:sz w:val="20"/>
        </w:rPr>
        <w:t xml:space="preserve"> Kari Jordan to become Chairman of </w:t>
      </w:r>
      <w:proofErr w:type="spellStart"/>
      <w:r w:rsidRPr="006A3C7C">
        <w:rPr>
          <w:sz w:val="20"/>
        </w:rPr>
        <w:t>Metsä</w:t>
      </w:r>
      <w:proofErr w:type="spellEnd"/>
      <w:r w:rsidRPr="006A3C7C">
        <w:rPr>
          <w:sz w:val="20"/>
        </w:rPr>
        <w:t xml:space="preserve"> Board</w:t>
      </w:r>
    </w:p>
    <w:p w:rsidR="00841BF9" w:rsidRPr="006A3C7C" w:rsidRDefault="00841BF9" w:rsidP="00841BF9">
      <w:pPr>
        <w:pStyle w:val="Heading"/>
        <w:spacing w:after="0" w:line="240" w:lineRule="auto"/>
        <w:rPr>
          <w:b w:val="0"/>
          <w:sz w:val="20"/>
        </w:rPr>
      </w:pPr>
      <w:r w:rsidRPr="006A3C7C">
        <w:rPr>
          <w:b w:val="0"/>
          <w:sz w:val="20"/>
        </w:rPr>
        <w:t xml:space="preserve">Mr. Kari Jordan was appointed </w:t>
      </w:r>
      <w:r w:rsidR="00B020C7" w:rsidRPr="006A3C7C">
        <w:rPr>
          <w:b w:val="0"/>
          <w:sz w:val="20"/>
        </w:rPr>
        <w:t>to t</w:t>
      </w:r>
      <w:r w:rsidRPr="006A3C7C">
        <w:rPr>
          <w:b w:val="0"/>
          <w:sz w:val="20"/>
        </w:rPr>
        <w:t xml:space="preserve">he CEO of </w:t>
      </w:r>
      <w:proofErr w:type="spellStart"/>
      <w:r w:rsidRPr="006A3C7C">
        <w:rPr>
          <w:b w:val="0"/>
          <w:sz w:val="20"/>
        </w:rPr>
        <w:t>Metsäliitto</w:t>
      </w:r>
      <w:proofErr w:type="spellEnd"/>
      <w:r w:rsidRPr="006A3C7C">
        <w:rPr>
          <w:b w:val="0"/>
          <w:sz w:val="20"/>
        </w:rPr>
        <w:t xml:space="preserve"> Cooperative, the biggest owner of </w:t>
      </w:r>
      <w:proofErr w:type="spellStart"/>
      <w:r w:rsidRPr="006A3C7C">
        <w:rPr>
          <w:b w:val="0"/>
          <w:sz w:val="20"/>
        </w:rPr>
        <w:t>Metsä</w:t>
      </w:r>
      <w:proofErr w:type="spellEnd"/>
      <w:r w:rsidRPr="006A3C7C">
        <w:rPr>
          <w:b w:val="0"/>
          <w:sz w:val="20"/>
        </w:rPr>
        <w:t xml:space="preserve"> Board</w:t>
      </w:r>
      <w:r w:rsidR="00B020C7" w:rsidRPr="006A3C7C">
        <w:rPr>
          <w:b w:val="0"/>
          <w:sz w:val="20"/>
        </w:rPr>
        <w:t xml:space="preserve"> Corporation as of </w:t>
      </w:r>
      <w:r w:rsidR="005631DA" w:rsidRPr="006A3C7C">
        <w:rPr>
          <w:b w:val="0"/>
          <w:sz w:val="20"/>
        </w:rPr>
        <w:t xml:space="preserve">1 </w:t>
      </w:r>
      <w:r w:rsidR="00B020C7" w:rsidRPr="006A3C7C">
        <w:rPr>
          <w:b w:val="0"/>
          <w:sz w:val="20"/>
        </w:rPr>
        <w:t>January 2005. He was also appointed as President and CE</w:t>
      </w:r>
      <w:r w:rsidR="005631DA" w:rsidRPr="006A3C7C">
        <w:rPr>
          <w:b w:val="0"/>
          <w:sz w:val="20"/>
        </w:rPr>
        <w:t xml:space="preserve">O of </w:t>
      </w:r>
      <w:proofErr w:type="spellStart"/>
      <w:r w:rsidR="005631DA" w:rsidRPr="006A3C7C">
        <w:rPr>
          <w:b w:val="0"/>
          <w:sz w:val="20"/>
        </w:rPr>
        <w:t>Metsä</w:t>
      </w:r>
      <w:proofErr w:type="spellEnd"/>
      <w:r w:rsidR="005631DA" w:rsidRPr="006A3C7C">
        <w:rPr>
          <w:b w:val="0"/>
          <w:sz w:val="20"/>
        </w:rPr>
        <w:t xml:space="preserve"> Group as of 1 January </w:t>
      </w:r>
      <w:r w:rsidR="00B020C7" w:rsidRPr="006A3C7C">
        <w:rPr>
          <w:b w:val="0"/>
          <w:sz w:val="20"/>
        </w:rPr>
        <w:t xml:space="preserve">2006. He assumed the Chairman’s position at </w:t>
      </w:r>
      <w:proofErr w:type="spellStart"/>
      <w:r w:rsidR="00B020C7" w:rsidRPr="006A3C7C">
        <w:rPr>
          <w:b w:val="0"/>
          <w:sz w:val="20"/>
        </w:rPr>
        <w:t>Metsä</w:t>
      </w:r>
      <w:proofErr w:type="spellEnd"/>
      <w:r w:rsidR="00B020C7" w:rsidRPr="006A3C7C">
        <w:rPr>
          <w:b w:val="0"/>
          <w:sz w:val="20"/>
        </w:rPr>
        <w:t xml:space="preserve"> Board in the annual shareholders’ meeting in spring 2005.</w:t>
      </w:r>
    </w:p>
    <w:p w:rsidR="00B020C7" w:rsidRPr="006A3C7C" w:rsidRDefault="00B020C7" w:rsidP="00841BF9">
      <w:pPr>
        <w:pStyle w:val="Heading"/>
        <w:spacing w:after="0" w:line="240" w:lineRule="auto"/>
        <w:rPr>
          <w:b w:val="0"/>
          <w:sz w:val="20"/>
        </w:rPr>
      </w:pPr>
    </w:p>
    <w:p w:rsidR="00C20C5E" w:rsidRPr="006A3C7C" w:rsidRDefault="00014E4F" w:rsidP="008804D7">
      <w:pPr>
        <w:pStyle w:val="Heading"/>
        <w:spacing w:after="120" w:line="240" w:lineRule="auto"/>
        <w:rPr>
          <w:b w:val="0"/>
          <w:sz w:val="20"/>
        </w:rPr>
      </w:pPr>
      <w:r w:rsidRPr="006A3C7C">
        <w:rPr>
          <w:b w:val="0"/>
          <w:sz w:val="20"/>
        </w:rPr>
        <w:t>In 2005, d</w:t>
      </w:r>
      <w:r w:rsidR="0075637B" w:rsidRPr="006A3C7C">
        <w:rPr>
          <w:b w:val="0"/>
          <w:sz w:val="20"/>
        </w:rPr>
        <w:t xml:space="preserve">espite </w:t>
      </w:r>
      <w:r w:rsidR="001E0D5A" w:rsidRPr="006A3C7C">
        <w:rPr>
          <w:b w:val="0"/>
          <w:sz w:val="20"/>
        </w:rPr>
        <w:t>numerous</w:t>
      </w:r>
      <w:r w:rsidR="00B020C7" w:rsidRPr="006A3C7C">
        <w:rPr>
          <w:b w:val="0"/>
          <w:sz w:val="20"/>
        </w:rPr>
        <w:t xml:space="preserve"> recent</w:t>
      </w:r>
      <w:r w:rsidR="001E0D5A" w:rsidRPr="006A3C7C">
        <w:rPr>
          <w:b w:val="0"/>
          <w:sz w:val="20"/>
        </w:rPr>
        <w:t xml:space="preserve"> acquisitions</w:t>
      </w:r>
      <w:r w:rsidR="0075637B" w:rsidRPr="006A3C7C">
        <w:rPr>
          <w:b w:val="0"/>
          <w:sz w:val="20"/>
        </w:rPr>
        <w:t xml:space="preserve">, </w:t>
      </w:r>
      <w:proofErr w:type="spellStart"/>
      <w:r w:rsidR="00C20C5E" w:rsidRPr="006A3C7C">
        <w:rPr>
          <w:b w:val="0"/>
          <w:sz w:val="20"/>
        </w:rPr>
        <w:t>Metsä</w:t>
      </w:r>
      <w:proofErr w:type="spellEnd"/>
      <w:r w:rsidR="00C20C5E" w:rsidRPr="006A3C7C">
        <w:rPr>
          <w:b w:val="0"/>
          <w:sz w:val="20"/>
        </w:rPr>
        <w:t xml:space="preserve"> Board’s Board of Directors </w:t>
      </w:r>
      <w:r w:rsidR="00B020C7" w:rsidRPr="006A3C7C">
        <w:rPr>
          <w:b w:val="0"/>
          <w:sz w:val="20"/>
        </w:rPr>
        <w:t>started</w:t>
      </w:r>
      <w:r w:rsidR="001E0D5A" w:rsidRPr="006A3C7C">
        <w:rPr>
          <w:b w:val="0"/>
          <w:sz w:val="20"/>
        </w:rPr>
        <w:t xml:space="preserve"> action</w:t>
      </w:r>
      <w:r w:rsidR="00B020C7" w:rsidRPr="006A3C7C">
        <w:rPr>
          <w:b w:val="0"/>
          <w:sz w:val="20"/>
        </w:rPr>
        <w:t>s</w:t>
      </w:r>
      <w:r w:rsidR="001E0D5A" w:rsidRPr="006A3C7C">
        <w:rPr>
          <w:b w:val="0"/>
          <w:sz w:val="20"/>
        </w:rPr>
        <w:t xml:space="preserve"> </w:t>
      </w:r>
      <w:r w:rsidR="00C20C5E" w:rsidRPr="006A3C7C">
        <w:rPr>
          <w:b w:val="0"/>
          <w:sz w:val="20"/>
        </w:rPr>
        <w:t>to turn a</w:t>
      </w:r>
      <w:r w:rsidR="001E0D5A" w:rsidRPr="006A3C7C">
        <w:rPr>
          <w:b w:val="0"/>
          <w:sz w:val="20"/>
        </w:rPr>
        <w:t xml:space="preserve">round </w:t>
      </w:r>
      <w:r w:rsidR="00C20C5E" w:rsidRPr="006A3C7C">
        <w:rPr>
          <w:b w:val="0"/>
          <w:sz w:val="20"/>
        </w:rPr>
        <w:t xml:space="preserve">the company’s </w:t>
      </w:r>
      <w:r w:rsidR="001E0D5A" w:rsidRPr="006A3C7C">
        <w:rPr>
          <w:b w:val="0"/>
          <w:sz w:val="20"/>
        </w:rPr>
        <w:t xml:space="preserve">negative </w:t>
      </w:r>
      <w:r w:rsidR="00C20C5E" w:rsidRPr="006A3C7C">
        <w:rPr>
          <w:b w:val="0"/>
          <w:sz w:val="20"/>
        </w:rPr>
        <w:t>development</w:t>
      </w:r>
      <w:r w:rsidR="001E0D5A" w:rsidRPr="006A3C7C">
        <w:rPr>
          <w:b w:val="0"/>
          <w:sz w:val="20"/>
        </w:rPr>
        <w:t>. The decision to exit from paper manufacturing was</w:t>
      </w:r>
      <w:r w:rsidR="00C20C5E" w:rsidRPr="006A3C7C">
        <w:rPr>
          <w:b w:val="0"/>
          <w:sz w:val="20"/>
        </w:rPr>
        <w:t xml:space="preserve"> </w:t>
      </w:r>
      <w:r w:rsidR="00CA0ACE" w:rsidRPr="006A3C7C">
        <w:rPr>
          <w:b w:val="0"/>
          <w:sz w:val="20"/>
        </w:rPr>
        <w:t xml:space="preserve">based on </w:t>
      </w:r>
      <w:r w:rsidR="0075637B" w:rsidRPr="006A3C7C">
        <w:rPr>
          <w:b w:val="0"/>
          <w:sz w:val="20"/>
        </w:rPr>
        <w:t>a thorough analysis of the European paper market and t</w:t>
      </w:r>
      <w:r w:rsidR="00C20C5E" w:rsidRPr="006A3C7C">
        <w:rPr>
          <w:b w:val="0"/>
          <w:sz w:val="20"/>
        </w:rPr>
        <w:t xml:space="preserve">he assumption that a significant </w:t>
      </w:r>
      <w:r w:rsidR="0075637B" w:rsidRPr="006A3C7C">
        <w:rPr>
          <w:b w:val="0"/>
          <w:sz w:val="20"/>
        </w:rPr>
        <w:t>decline</w:t>
      </w:r>
      <w:r w:rsidR="00C20C5E" w:rsidRPr="006A3C7C">
        <w:rPr>
          <w:b w:val="0"/>
          <w:sz w:val="20"/>
        </w:rPr>
        <w:t xml:space="preserve"> in the demand of various paper grades </w:t>
      </w:r>
      <w:r w:rsidR="001E0D5A" w:rsidRPr="006A3C7C">
        <w:rPr>
          <w:b w:val="0"/>
          <w:sz w:val="20"/>
        </w:rPr>
        <w:t>will most likely</w:t>
      </w:r>
      <w:r w:rsidR="0075637B" w:rsidRPr="006A3C7C">
        <w:rPr>
          <w:b w:val="0"/>
          <w:sz w:val="20"/>
        </w:rPr>
        <w:t xml:space="preserve"> happen</w:t>
      </w:r>
      <w:r w:rsidR="00C20C5E" w:rsidRPr="006A3C7C">
        <w:rPr>
          <w:b w:val="0"/>
          <w:sz w:val="20"/>
        </w:rPr>
        <w:t xml:space="preserve"> </w:t>
      </w:r>
      <w:r w:rsidR="001E0D5A" w:rsidRPr="006A3C7C">
        <w:rPr>
          <w:b w:val="0"/>
          <w:sz w:val="20"/>
        </w:rPr>
        <w:t xml:space="preserve">also </w:t>
      </w:r>
      <w:r w:rsidR="00C20C5E" w:rsidRPr="006A3C7C">
        <w:rPr>
          <w:b w:val="0"/>
          <w:sz w:val="20"/>
        </w:rPr>
        <w:t xml:space="preserve">in Europe. </w:t>
      </w:r>
      <w:r w:rsidR="0075637B" w:rsidRPr="006A3C7C">
        <w:rPr>
          <w:b w:val="0"/>
          <w:sz w:val="20"/>
        </w:rPr>
        <w:t>This a</w:t>
      </w:r>
      <w:r w:rsidR="00A10347" w:rsidRPr="006A3C7C">
        <w:rPr>
          <w:b w:val="0"/>
          <w:sz w:val="20"/>
        </w:rPr>
        <w:t>ssumption turned out to be correct</w:t>
      </w:r>
      <w:r w:rsidR="0075637B" w:rsidRPr="006A3C7C">
        <w:rPr>
          <w:b w:val="0"/>
          <w:sz w:val="20"/>
        </w:rPr>
        <w:t xml:space="preserve">: </w:t>
      </w:r>
      <w:r w:rsidR="00D636F9" w:rsidRPr="006A3C7C">
        <w:rPr>
          <w:b w:val="0"/>
          <w:sz w:val="20"/>
        </w:rPr>
        <w:t>during</w:t>
      </w:r>
      <w:r w:rsidRPr="006A3C7C">
        <w:rPr>
          <w:b w:val="0"/>
          <w:sz w:val="20"/>
        </w:rPr>
        <w:t xml:space="preserve"> 2005–</w:t>
      </w:r>
      <w:r w:rsidR="0075637B" w:rsidRPr="006A3C7C">
        <w:rPr>
          <w:b w:val="0"/>
          <w:sz w:val="20"/>
        </w:rPr>
        <w:t>2014, the demand for printing</w:t>
      </w:r>
      <w:r w:rsidR="00B020C7" w:rsidRPr="006A3C7C">
        <w:rPr>
          <w:b w:val="0"/>
          <w:sz w:val="20"/>
        </w:rPr>
        <w:t xml:space="preserve"> and writing</w:t>
      </w:r>
      <w:r w:rsidR="0075637B" w:rsidRPr="006A3C7C">
        <w:rPr>
          <w:b w:val="0"/>
          <w:sz w:val="20"/>
        </w:rPr>
        <w:t xml:space="preserve"> papers in Europe has declined by </w:t>
      </w:r>
      <w:r w:rsidR="008274FE" w:rsidRPr="006A3C7C">
        <w:rPr>
          <w:b w:val="0"/>
          <w:sz w:val="20"/>
        </w:rPr>
        <w:t>approximately 30</w:t>
      </w:r>
      <w:r w:rsidR="005631DA" w:rsidRPr="006A3C7C">
        <w:rPr>
          <w:b w:val="0"/>
          <w:sz w:val="20"/>
        </w:rPr>
        <w:t>–</w:t>
      </w:r>
      <w:r w:rsidR="00B020C7" w:rsidRPr="006A3C7C">
        <w:rPr>
          <w:b w:val="0"/>
          <w:sz w:val="20"/>
        </w:rPr>
        <w:t>35</w:t>
      </w:r>
      <w:r w:rsidR="008274FE" w:rsidRPr="006A3C7C">
        <w:rPr>
          <w:b w:val="0"/>
          <w:sz w:val="20"/>
        </w:rPr>
        <w:t xml:space="preserve"> </w:t>
      </w:r>
      <w:r w:rsidR="001E0D5A" w:rsidRPr="006A3C7C">
        <w:rPr>
          <w:b w:val="0"/>
          <w:sz w:val="20"/>
        </w:rPr>
        <w:t>per cent</w:t>
      </w:r>
      <w:r w:rsidR="0075637B" w:rsidRPr="006A3C7C">
        <w:rPr>
          <w:b w:val="0"/>
          <w:sz w:val="20"/>
        </w:rPr>
        <w:t>.</w:t>
      </w:r>
    </w:p>
    <w:p w:rsidR="003C312E" w:rsidRPr="006A3C7C" w:rsidRDefault="006A3C7C" w:rsidP="00F36D73">
      <w:pPr>
        <w:pStyle w:val="Heading"/>
        <w:spacing w:line="240" w:lineRule="auto"/>
        <w:rPr>
          <w:b w:val="0"/>
          <w:sz w:val="20"/>
        </w:rPr>
      </w:pPr>
      <w:r>
        <w:rPr>
          <w:sz w:val="20"/>
        </w:rPr>
        <w:br/>
      </w:r>
      <w:r w:rsidR="004D53EF" w:rsidRPr="006A3C7C">
        <w:rPr>
          <w:sz w:val="20"/>
        </w:rPr>
        <w:t xml:space="preserve">Transformation </w:t>
      </w:r>
      <w:r w:rsidR="0075637B" w:rsidRPr="006A3C7C">
        <w:rPr>
          <w:sz w:val="20"/>
        </w:rPr>
        <w:t>starts</w:t>
      </w:r>
      <w:r w:rsidR="0058516F" w:rsidRPr="006A3C7C">
        <w:rPr>
          <w:sz w:val="20"/>
        </w:rPr>
        <w:br/>
      </w:r>
      <w:r w:rsidR="001E0D5A" w:rsidRPr="006A3C7C">
        <w:rPr>
          <w:b w:val="0"/>
          <w:sz w:val="20"/>
        </w:rPr>
        <w:t xml:space="preserve">When </w:t>
      </w:r>
      <w:proofErr w:type="spellStart"/>
      <w:r w:rsidR="00851F1C" w:rsidRPr="006A3C7C">
        <w:rPr>
          <w:b w:val="0"/>
          <w:sz w:val="20"/>
        </w:rPr>
        <w:t>Metsä</w:t>
      </w:r>
      <w:proofErr w:type="spellEnd"/>
      <w:r w:rsidR="00851F1C" w:rsidRPr="006A3C7C">
        <w:rPr>
          <w:b w:val="0"/>
          <w:sz w:val="20"/>
        </w:rPr>
        <w:t xml:space="preserve"> Board’s str</w:t>
      </w:r>
      <w:r w:rsidR="00062DF4" w:rsidRPr="006A3C7C">
        <w:rPr>
          <w:b w:val="0"/>
          <w:sz w:val="20"/>
        </w:rPr>
        <w:t>uctural c</w:t>
      </w:r>
      <w:r w:rsidR="001E0D5A" w:rsidRPr="006A3C7C">
        <w:rPr>
          <w:b w:val="0"/>
          <w:sz w:val="20"/>
        </w:rPr>
        <w:t>hange was started</w:t>
      </w:r>
      <w:r w:rsidR="00B020C7" w:rsidRPr="006A3C7C">
        <w:rPr>
          <w:b w:val="0"/>
          <w:sz w:val="20"/>
        </w:rPr>
        <w:t xml:space="preserve"> under Mr Jordan’s chairmanship</w:t>
      </w:r>
      <w:r w:rsidR="001E0D5A" w:rsidRPr="006A3C7C">
        <w:rPr>
          <w:b w:val="0"/>
          <w:sz w:val="20"/>
        </w:rPr>
        <w:t xml:space="preserve"> in 2005, </w:t>
      </w:r>
      <w:r w:rsidR="00062DF4" w:rsidRPr="006A3C7C">
        <w:rPr>
          <w:b w:val="0"/>
          <w:sz w:val="20"/>
        </w:rPr>
        <w:t>paper businesses represented 80 per cent of the company’s sales.</w:t>
      </w:r>
      <w:r w:rsidR="00851F1C" w:rsidRPr="006A3C7C">
        <w:rPr>
          <w:b w:val="0"/>
          <w:sz w:val="20"/>
        </w:rPr>
        <w:t xml:space="preserve"> The</w:t>
      </w:r>
      <w:r w:rsidR="00CA0ACE" w:rsidRPr="006A3C7C">
        <w:rPr>
          <w:b w:val="0"/>
          <w:sz w:val="20"/>
        </w:rPr>
        <w:t xml:space="preserve"> main target</w:t>
      </w:r>
      <w:r w:rsidR="00851F1C" w:rsidRPr="006A3C7C">
        <w:rPr>
          <w:b w:val="0"/>
          <w:sz w:val="20"/>
        </w:rPr>
        <w:t xml:space="preserve"> was to decrease the company’s exposure in paper manufacturing</w:t>
      </w:r>
      <w:r w:rsidR="00062DF4" w:rsidRPr="006A3C7C">
        <w:rPr>
          <w:b w:val="0"/>
          <w:sz w:val="20"/>
        </w:rPr>
        <w:t xml:space="preserve">. </w:t>
      </w:r>
      <w:proofErr w:type="spellStart"/>
      <w:r w:rsidR="00014E4F" w:rsidRPr="006A3C7C">
        <w:rPr>
          <w:b w:val="0"/>
          <w:sz w:val="20"/>
        </w:rPr>
        <w:t>Metsä</w:t>
      </w:r>
      <w:proofErr w:type="spellEnd"/>
      <w:r w:rsidR="00062DF4" w:rsidRPr="006A3C7C">
        <w:rPr>
          <w:b w:val="0"/>
          <w:sz w:val="20"/>
        </w:rPr>
        <w:t xml:space="preserve"> Board launched a </w:t>
      </w:r>
      <w:r w:rsidR="00B020C7" w:rsidRPr="006A3C7C">
        <w:rPr>
          <w:b w:val="0"/>
          <w:sz w:val="20"/>
        </w:rPr>
        <w:t>program</w:t>
      </w:r>
      <w:r w:rsidR="00062DF4" w:rsidRPr="006A3C7C">
        <w:rPr>
          <w:b w:val="0"/>
          <w:sz w:val="20"/>
        </w:rPr>
        <w:t xml:space="preserve"> which included restructuring </w:t>
      </w:r>
      <w:r w:rsidR="00A73289" w:rsidRPr="006A3C7C">
        <w:rPr>
          <w:b w:val="0"/>
          <w:sz w:val="20"/>
        </w:rPr>
        <w:t>measures, divestments and closures of mills</w:t>
      </w:r>
      <w:r w:rsidR="001376FE" w:rsidRPr="006A3C7C">
        <w:rPr>
          <w:b w:val="0"/>
          <w:sz w:val="20"/>
        </w:rPr>
        <w:t xml:space="preserve">. </w:t>
      </w:r>
      <w:r w:rsidR="00A10347" w:rsidRPr="006A3C7C">
        <w:rPr>
          <w:b w:val="0"/>
          <w:sz w:val="20"/>
        </w:rPr>
        <w:t>Furthermore,</w:t>
      </w:r>
      <w:r w:rsidR="00062DF4" w:rsidRPr="006A3C7C">
        <w:rPr>
          <w:b w:val="0"/>
          <w:sz w:val="20"/>
        </w:rPr>
        <w:t xml:space="preserve"> the company announced </w:t>
      </w:r>
      <w:r w:rsidR="00B21C55" w:rsidRPr="006A3C7C">
        <w:rPr>
          <w:b w:val="0"/>
          <w:sz w:val="20"/>
        </w:rPr>
        <w:t>its new focus</w:t>
      </w:r>
      <w:r w:rsidR="00062DF4" w:rsidRPr="006A3C7C">
        <w:rPr>
          <w:b w:val="0"/>
          <w:sz w:val="20"/>
        </w:rPr>
        <w:t xml:space="preserve"> on </w:t>
      </w:r>
      <w:r w:rsidR="00B21C55" w:rsidRPr="006A3C7C">
        <w:rPr>
          <w:b w:val="0"/>
          <w:sz w:val="20"/>
        </w:rPr>
        <w:t xml:space="preserve">fresh forest fibre </w:t>
      </w:r>
      <w:r w:rsidR="00062DF4" w:rsidRPr="006A3C7C">
        <w:rPr>
          <w:b w:val="0"/>
          <w:sz w:val="20"/>
        </w:rPr>
        <w:t>paperboards</w:t>
      </w:r>
      <w:r w:rsidR="003C312E" w:rsidRPr="006A3C7C">
        <w:rPr>
          <w:b w:val="0"/>
          <w:sz w:val="20"/>
        </w:rPr>
        <w:t>.</w:t>
      </w:r>
    </w:p>
    <w:p w:rsidR="006A3C7C" w:rsidRDefault="006A3C7C" w:rsidP="00F36D73">
      <w:pPr>
        <w:pStyle w:val="Heading"/>
        <w:spacing w:line="240" w:lineRule="auto"/>
        <w:rPr>
          <w:b w:val="0"/>
          <w:sz w:val="20"/>
        </w:rPr>
      </w:pPr>
    </w:p>
    <w:p w:rsidR="006A3C7C" w:rsidRDefault="006A3C7C" w:rsidP="00F36D73">
      <w:pPr>
        <w:pStyle w:val="Heading"/>
        <w:spacing w:line="240" w:lineRule="auto"/>
        <w:rPr>
          <w:b w:val="0"/>
          <w:sz w:val="20"/>
        </w:rPr>
      </w:pPr>
    </w:p>
    <w:p w:rsidR="001376FE" w:rsidRPr="006A3C7C" w:rsidRDefault="006A3C7C" w:rsidP="00F36D73">
      <w:pPr>
        <w:pStyle w:val="Heading"/>
        <w:spacing w:line="240" w:lineRule="auto"/>
        <w:rPr>
          <w:b w:val="0"/>
          <w:sz w:val="20"/>
        </w:rPr>
      </w:pPr>
      <w:r>
        <w:rPr>
          <w:b w:val="0"/>
          <w:sz w:val="20"/>
        </w:rPr>
        <w:br/>
      </w:r>
      <w:r w:rsidR="001247FF" w:rsidRPr="006A3C7C">
        <w:rPr>
          <w:b w:val="0"/>
          <w:sz w:val="20"/>
        </w:rPr>
        <w:t>The biggest divestments include</w:t>
      </w:r>
      <w:r w:rsidR="00062DF4" w:rsidRPr="006A3C7C">
        <w:rPr>
          <w:b w:val="0"/>
          <w:sz w:val="20"/>
        </w:rPr>
        <w:t>d</w:t>
      </w:r>
      <w:r w:rsidR="001247FF" w:rsidRPr="006A3C7C">
        <w:rPr>
          <w:b w:val="0"/>
          <w:sz w:val="20"/>
        </w:rPr>
        <w:t xml:space="preserve"> the sale </w:t>
      </w:r>
      <w:r w:rsidR="00981266" w:rsidRPr="006A3C7C">
        <w:rPr>
          <w:b w:val="0"/>
          <w:sz w:val="20"/>
        </w:rPr>
        <w:t xml:space="preserve">of </w:t>
      </w:r>
      <w:r w:rsidR="00B21C55" w:rsidRPr="006A3C7C">
        <w:rPr>
          <w:b w:val="0"/>
          <w:sz w:val="20"/>
        </w:rPr>
        <w:t xml:space="preserve">paper </w:t>
      </w:r>
      <w:r w:rsidR="00370251" w:rsidRPr="006A3C7C">
        <w:rPr>
          <w:b w:val="0"/>
          <w:sz w:val="20"/>
        </w:rPr>
        <w:t>merchant</w:t>
      </w:r>
      <w:r w:rsidR="00B21C55" w:rsidRPr="006A3C7C">
        <w:rPr>
          <w:b w:val="0"/>
          <w:sz w:val="20"/>
        </w:rPr>
        <w:t xml:space="preserve"> business</w:t>
      </w:r>
      <w:r w:rsidR="00370251" w:rsidRPr="006A3C7C">
        <w:rPr>
          <w:b w:val="0"/>
          <w:sz w:val="20"/>
        </w:rPr>
        <w:t>,</w:t>
      </w:r>
      <w:r w:rsidR="00B21C55" w:rsidRPr="006A3C7C">
        <w:rPr>
          <w:b w:val="0"/>
          <w:sz w:val="20"/>
        </w:rPr>
        <w:t xml:space="preserve"> Map </w:t>
      </w:r>
      <w:r w:rsidR="00014E4F" w:rsidRPr="006A3C7C">
        <w:rPr>
          <w:b w:val="0"/>
          <w:sz w:val="20"/>
        </w:rPr>
        <w:t>Merchants</w:t>
      </w:r>
      <w:r w:rsidR="00370251" w:rsidRPr="006A3C7C">
        <w:rPr>
          <w:b w:val="0"/>
          <w:sz w:val="20"/>
        </w:rPr>
        <w:t>,</w:t>
      </w:r>
      <w:r w:rsidR="00014E4F" w:rsidRPr="006A3C7C">
        <w:rPr>
          <w:b w:val="0"/>
          <w:sz w:val="20"/>
        </w:rPr>
        <w:t xml:space="preserve"> in </w:t>
      </w:r>
      <w:r w:rsidR="001376FE" w:rsidRPr="006A3C7C">
        <w:rPr>
          <w:b w:val="0"/>
          <w:sz w:val="20"/>
        </w:rPr>
        <w:t xml:space="preserve">July </w:t>
      </w:r>
      <w:r w:rsidR="00014E4F" w:rsidRPr="006A3C7C">
        <w:rPr>
          <w:b w:val="0"/>
          <w:sz w:val="20"/>
        </w:rPr>
        <w:t>2007 and</w:t>
      </w:r>
      <w:r w:rsidR="00B21C55" w:rsidRPr="006A3C7C">
        <w:rPr>
          <w:b w:val="0"/>
          <w:sz w:val="20"/>
        </w:rPr>
        <w:t xml:space="preserve"> </w:t>
      </w:r>
      <w:r w:rsidR="00DB18BB" w:rsidRPr="006A3C7C">
        <w:rPr>
          <w:b w:val="0"/>
          <w:sz w:val="20"/>
        </w:rPr>
        <w:t xml:space="preserve">the </w:t>
      </w:r>
      <w:r w:rsidR="00B21C55" w:rsidRPr="006A3C7C">
        <w:rPr>
          <w:b w:val="0"/>
          <w:sz w:val="20"/>
        </w:rPr>
        <w:t xml:space="preserve">divestment of Graphic Papers business area including four paper mills to Sappi </w:t>
      </w:r>
      <w:r w:rsidR="006C445A" w:rsidRPr="006A3C7C">
        <w:rPr>
          <w:b w:val="0"/>
          <w:sz w:val="20"/>
        </w:rPr>
        <w:t xml:space="preserve">in </w:t>
      </w:r>
      <w:r w:rsidR="001376FE" w:rsidRPr="006A3C7C">
        <w:rPr>
          <w:b w:val="0"/>
          <w:sz w:val="20"/>
        </w:rPr>
        <w:t xml:space="preserve">December </w:t>
      </w:r>
      <w:r w:rsidR="00DB18BB" w:rsidRPr="006A3C7C">
        <w:rPr>
          <w:b w:val="0"/>
          <w:sz w:val="20"/>
        </w:rPr>
        <w:t>2008</w:t>
      </w:r>
      <w:r w:rsidR="00014E4F" w:rsidRPr="006A3C7C">
        <w:rPr>
          <w:b w:val="0"/>
          <w:sz w:val="20"/>
        </w:rPr>
        <w:t>. I</w:t>
      </w:r>
      <w:r w:rsidR="004D53EF" w:rsidRPr="006A3C7C">
        <w:rPr>
          <w:b w:val="0"/>
          <w:sz w:val="20"/>
        </w:rPr>
        <w:t>n</w:t>
      </w:r>
      <w:r w:rsidR="003C312E" w:rsidRPr="006A3C7C">
        <w:rPr>
          <w:b w:val="0"/>
          <w:sz w:val="20"/>
        </w:rPr>
        <w:t xml:space="preserve"> 2009, M-real</w:t>
      </w:r>
      <w:r w:rsidR="003B3971" w:rsidRPr="006A3C7C">
        <w:rPr>
          <w:b w:val="0"/>
          <w:sz w:val="20"/>
        </w:rPr>
        <w:t xml:space="preserve"> (</w:t>
      </w:r>
      <w:proofErr w:type="spellStart"/>
      <w:r w:rsidR="003B3971" w:rsidRPr="006A3C7C">
        <w:rPr>
          <w:b w:val="0"/>
          <w:sz w:val="20"/>
        </w:rPr>
        <w:t>Metsä</w:t>
      </w:r>
      <w:proofErr w:type="spellEnd"/>
      <w:r w:rsidR="003B3971" w:rsidRPr="006A3C7C">
        <w:rPr>
          <w:b w:val="0"/>
          <w:sz w:val="20"/>
        </w:rPr>
        <w:t xml:space="preserve"> Board</w:t>
      </w:r>
      <w:r w:rsidR="001376FE" w:rsidRPr="006A3C7C">
        <w:rPr>
          <w:b w:val="0"/>
          <w:sz w:val="20"/>
        </w:rPr>
        <w:t>)</w:t>
      </w:r>
      <w:r w:rsidR="004D53EF" w:rsidRPr="006A3C7C">
        <w:rPr>
          <w:b w:val="0"/>
          <w:sz w:val="20"/>
        </w:rPr>
        <w:t xml:space="preserve"> </w:t>
      </w:r>
      <w:r w:rsidR="003C312E" w:rsidRPr="006A3C7C">
        <w:rPr>
          <w:b w:val="0"/>
          <w:sz w:val="20"/>
        </w:rPr>
        <w:t>and</w:t>
      </w:r>
      <w:r w:rsidR="004D53EF" w:rsidRPr="006A3C7C">
        <w:rPr>
          <w:b w:val="0"/>
          <w:sz w:val="20"/>
        </w:rPr>
        <w:t xml:space="preserve"> </w:t>
      </w:r>
      <w:r w:rsidR="002213FE">
        <w:rPr>
          <w:b w:val="0"/>
          <w:sz w:val="20"/>
        </w:rPr>
        <w:t xml:space="preserve">pulp manufacturer </w:t>
      </w:r>
      <w:proofErr w:type="spellStart"/>
      <w:r w:rsidR="004D53EF" w:rsidRPr="006A3C7C">
        <w:rPr>
          <w:b w:val="0"/>
          <w:sz w:val="20"/>
        </w:rPr>
        <w:t>Metsä-Botnia’s</w:t>
      </w:r>
      <w:proofErr w:type="spellEnd"/>
      <w:r w:rsidR="004D53EF" w:rsidRPr="006A3C7C">
        <w:rPr>
          <w:b w:val="0"/>
          <w:sz w:val="20"/>
        </w:rPr>
        <w:t xml:space="preserve"> other owners </w:t>
      </w:r>
      <w:proofErr w:type="spellStart"/>
      <w:r w:rsidR="004D53EF" w:rsidRPr="006A3C7C">
        <w:rPr>
          <w:b w:val="0"/>
          <w:sz w:val="20"/>
        </w:rPr>
        <w:t>Metsäliitto</w:t>
      </w:r>
      <w:proofErr w:type="spellEnd"/>
      <w:r w:rsidR="004D53EF" w:rsidRPr="006A3C7C">
        <w:rPr>
          <w:b w:val="0"/>
          <w:sz w:val="20"/>
        </w:rPr>
        <w:t xml:space="preserve"> Cooperative and UPM-</w:t>
      </w:r>
      <w:proofErr w:type="spellStart"/>
      <w:r w:rsidR="004D53EF" w:rsidRPr="006A3C7C">
        <w:rPr>
          <w:b w:val="0"/>
          <w:sz w:val="20"/>
        </w:rPr>
        <w:t>Kymmene</w:t>
      </w:r>
      <w:proofErr w:type="spellEnd"/>
      <w:r w:rsidR="004D53EF" w:rsidRPr="006A3C7C">
        <w:rPr>
          <w:b w:val="0"/>
          <w:sz w:val="20"/>
        </w:rPr>
        <w:t xml:space="preserve"> </w:t>
      </w:r>
      <w:r w:rsidR="001376FE" w:rsidRPr="006A3C7C">
        <w:rPr>
          <w:b w:val="0"/>
          <w:sz w:val="20"/>
        </w:rPr>
        <w:t xml:space="preserve">restructured </w:t>
      </w:r>
      <w:r w:rsidR="004D53EF" w:rsidRPr="006A3C7C">
        <w:rPr>
          <w:b w:val="0"/>
          <w:sz w:val="20"/>
        </w:rPr>
        <w:t xml:space="preserve">the ownership of </w:t>
      </w:r>
      <w:proofErr w:type="spellStart"/>
      <w:r w:rsidR="004D53EF" w:rsidRPr="006A3C7C">
        <w:rPr>
          <w:b w:val="0"/>
          <w:sz w:val="20"/>
        </w:rPr>
        <w:t>Metsä-Botnia</w:t>
      </w:r>
      <w:proofErr w:type="spellEnd"/>
      <w:r w:rsidR="001376FE" w:rsidRPr="006A3C7C">
        <w:rPr>
          <w:b w:val="0"/>
          <w:sz w:val="20"/>
        </w:rPr>
        <w:t xml:space="preserve">, i.e. the Finnish </w:t>
      </w:r>
      <w:r w:rsidR="002213FE">
        <w:rPr>
          <w:b w:val="0"/>
          <w:sz w:val="20"/>
        </w:rPr>
        <w:t xml:space="preserve">pulp </w:t>
      </w:r>
      <w:r w:rsidR="00A14BE4" w:rsidRPr="006A3C7C">
        <w:rPr>
          <w:b w:val="0"/>
          <w:sz w:val="20"/>
        </w:rPr>
        <w:t>company</w:t>
      </w:r>
      <w:r w:rsidR="002213FE">
        <w:rPr>
          <w:b w:val="0"/>
          <w:sz w:val="20"/>
        </w:rPr>
        <w:t xml:space="preserve"> ended in the books of </w:t>
      </w:r>
      <w:proofErr w:type="spellStart"/>
      <w:r w:rsidR="002213FE">
        <w:rPr>
          <w:b w:val="0"/>
          <w:sz w:val="20"/>
        </w:rPr>
        <w:t>Metsäliitto</w:t>
      </w:r>
      <w:proofErr w:type="spellEnd"/>
      <w:r w:rsidR="002213FE">
        <w:rPr>
          <w:b w:val="0"/>
          <w:sz w:val="20"/>
        </w:rPr>
        <w:t xml:space="preserve"> Cooperative</w:t>
      </w:r>
      <w:bookmarkStart w:id="0" w:name="_GoBack"/>
      <w:bookmarkEnd w:id="0"/>
      <w:r w:rsidR="001376FE" w:rsidRPr="006A3C7C">
        <w:rPr>
          <w:b w:val="0"/>
          <w:sz w:val="20"/>
        </w:rPr>
        <w:t xml:space="preserve"> and </w:t>
      </w:r>
      <w:proofErr w:type="spellStart"/>
      <w:r w:rsidR="001376FE" w:rsidRPr="006A3C7C">
        <w:rPr>
          <w:b w:val="0"/>
          <w:sz w:val="20"/>
        </w:rPr>
        <w:t>Metsä</w:t>
      </w:r>
      <w:proofErr w:type="spellEnd"/>
      <w:r w:rsidR="005631DA" w:rsidRPr="006A3C7C">
        <w:rPr>
          <w:b w:val="0"/>
          <w:sz w:val="20"/>
        </w:rPr>
        <w:t xml:space="preserve"> B</w:t>
      </w:r>
      <w:r w:rsidR="001376FE" w:rsidRPr="006A3C7C">
        <w:rPr>
          <w:b w:val="0"/>
          <w:sz w:val="20"/>
        </w:rPr>
        <w:t>oard</w:t>
      </w:r>
      <w:r w:rsidR="004D53EF" w:rsidRPr="006A3C7C">
        <w:rPr>
          <w:b w:val="0"/>
          <w:sz w:val="20"/>
        </w:rPr>
        <w:t xml:space="preserve"> and the </w:t>
      </w:r>
      <w:r w:rsidR="003C312E" w:rsidRPr="006A3C7C">
        <w:rPr>
          <w:b w:val="0"/>
          <w:sz w:val="20"/>
        </w:rPr>
        <w:t>sale</w:t>
      </w:r>
      <w:r w:rsidR="004D53EF" w:rsidRPr="006A3C7C">
        <w:rPr>
          <w:b w:val="0"/>
          <w:sz w:val="20"/>
        </w:rPr>
        <w:t xml:space="preserve"> of </w:t>
      </w:r>
      <w:proofErr w:type="spellStart"/>
      <w:r w:rsidR="004D53EF" w:rsidRPr="006A3C7C">
        <w:rPr>
          <w:b w:val="0"/>
          <w:sz w:val="20"/>
        </w:rPr>
        <w:t>Metsä-Botnia</w:t>
      </w:r>
      <w:r w:rsidR="00851F1C" w:rsidRPr="006A3C7C">
        <w:rPr>
          <w:b w:val="0"/>
          <w:sz w:val="20"/>
        </w:rPr>
        <w:t>'s</w:t>
      </w:r>
      <w:proofErr w:type="spellEnd"/>
      <w:r w:rsidR="00851F1C" w:rsidRPr="006A3C7C">
        <w:rPr>
          <w:b w:val="0"/>
          <w:sz w:val="20"/>
        </w:rPr>
        <w:t xml:space="preserve"> Uruguayan operations to UPM.</w:t>
      </w:r>
      <w:r w:rsidR="003C312E" w:rsidRPr="006A3C7C">
        <w:rPr>
          <w:b w:val="0"/>
          <w:sz w:val="20"/>
        </w:rPr>
        <w:t xml:space="preserve"> </w:t>
      </w:r>
    </w:p>
    <w:p w:rsidR="00555AE9" w:rsidRPr="006A3C7C" w:rsidRDefault="00555AE9" w:rsidP="00F36D73">
      <w:pPr>
        <w:pStyle w:val="Heading"/>
        <w:spacing w:line="240" w:lineRule="auto"/>
        <w:rPr>
          <w:b w:val="0"/>
          <w:sz w:val="20"/>
        </w:rPr>
      </w:pPr>
      <w:r w:rsidRPr="006A3C7C">
        <w:rPr>
          <w:b w:val="0"/>
          <w:sz w:val="20"/>
        </w:rPr>
        <w:t>In addition to these, several other mill divestments and paper machine closures were completed during 200</w:t>
      </w:r>
      <w:r w:rsidR="001376FE" w:rsidRPr="006A3C7C">
        <w:rPr>
          <w:b w:val="0"/>
          <w:sz w:val="20"/>
        </w:rPr>
        <w:t>5</w:t>
      </w:r>
      <w:r w:rsidRPr="006A3C7C">
        <w:rPr>
          <w:b w:val="0"/>
          <w:sz w:val="20"/>
        </w:rPr>
        <w:t>–</w:t>
      </w:r>
      <w:r w:rsidR="001445CD" w:rsidRPr="006A3C7C">
        <w:rPr>
          <w:b w:val="0"/>
          <w:sz w:val="20"/>
        </w:rPr>
        <w:t>201</w:t>
      </w:r>
      <w:r w:rsidR="001E0D5A" w:rsidRPr="006A3C7C">
        <w:rPr>
          <w:b w:val="0"/>
          <w:sz w:val="20"/>
        </w:rPr>
        <w:t>1</w:t>
      </w:r>
      <w:r w:rsidRPr="006A3C7C">
        <w:rPr>
          <w:b w:val="0"/>
          <w:sz w:val="20"/>
        </w:rPr>
        <w:t xml:space="preserve">. </w:t>
      </w:r>
      <w:r w:rsidR="001376FE" w:rsidRPr="006A3C7C">
        <w:rPr>
          <w:b w:val="0"/>
          <w:sz w:val="20"/>
        </w:rPr>
        <w:t>The remaining</w:t>
      </w:r>
      <w:r w:rsidR="001445CD" w:rsidRPr="006A3C7C">
        <w:rPr>
          <w:b w:val="0"/>
          <w:sz w:val="20"/>
        </w:rPr>
        <w:t xml:space="preserve"> paper capacity </w:t>
      </w:r>
      <w:r w:rsidR="001376FE" w:rsidRPr="006A3C7C">
        <w:rPr>
          <w:b w:val="0"/>
          <w:sz w:val="20"/>
        </w:rPr>
        <w:t>of</w:t>
      </w:r>
      <w:r w:rsidR="001445CD" w:rsidRPr="006A3C7C">
        <w:rPr>
          <w:b w:val="0"/>
          <w:sz w:val="20"/>
        </w:rPr>
        <w:t xml:space="preserve"> approximately 640</w:t>
      </w:r>
      <w:r w:rsidR="001E0D5A" w:rsidRPr="006A3C7C">
        <w:rPr>
          <w:b w:val="0"/>
          <w:sz w:val="20"/>
        </w:rPr>
        <w:t>,</w:t>
      </w:r>
      <w:r w:rsidR="001445CD" w:rsidRPr="006A3C7C">
        <w:rPr>
          <w:b w:val="0"/>
          <w:sz w:val="20"/>
        </w:rPr>
        <w:t xml:space="preserve">000 </w:t>
      </w:r>
      <w:r w:rsidR="003D07B7" w:rsidRPr="006A3C7C">
        <w:rPr>
          <w:b w:val="0"/>
          <w:sz w:val="20"/>
        </w:rPr>
        <w:t>tonnes</w:t>
      </w:r>
      <w:r w:rsidR="001445CD" w:rsidRPr="006A3C7C">
        <w:rPr>
          <w:b w:val="0"/>
          <w:sz w:val="20"/>
        </w:rPr>
        <w:t xml:space="preserve"> will mostly be </w:t>
      </w:r>
      <w:r w:rsidR="001E0D5A" w:rsidRPr="006A3C7C">
        <w:rPr>
          <w:b w:val="0"/>
          <w:sz w:val="20"/>
        </w:rPr>
        <w:t>discontinued</w:t>
      </w:r>
      <w:r w:rsidR="001445CD" w:rsidRPr="006A3C7C">
        <w:rPr>
          <w:b w:val="0"/>
          <w:sz w:val="20"/>
        </w:rPr>
        <w:t xml:space="preserve"> during 2015.</w:t>
      </w:r>
    </w:p>
    <w:p w:rsidR="004D53EF" w:rsidRPr="006A3C7C" w:rsidRDefault="006C445A" w:rsidP="00F36D73">
      <w:pPr>
        <w:pStyle w:val="Heading"/>
        <w:spacing w:line="240" w:lineRule="auto"/>
        <w:rPr>
          <w:b w:val="0"/>
          <w:sz w:val="20"/>
        </w:rPr>
      </w:pPr>
      <w:r w:rsidRPr="006A3C7C">
        <w:rPr>
          <w:sz w:val="20"/>
        </w:rPr>
        <w:t>From restructuring to development investments</w:t>
      </w:r>
      <w:r w:rsidR="007754CE" w:rsidRPr="006A3C7C">
        <w:rPr>
          <w:sz w:val="20"/>
        </w:rPr>
        <w:br/>
      </w:r>
      <w:proofErr w:type="gramStart"/>
      <w:r w:rsidR="003B3971" w:rsidRPr="006A3C7C">
        <w:rPr>
          <w:b w:val="0"/>
          <w:sz w:val="20"/>
        </w:rPr>
        <w:t>In</w:t>
      </w:r>
      <w:proofErr w:type="gramEnd"/>
      <w:r w:rsidR="003B3971" w:rsidRPr="006A3C7C">
        <w:rPr>
          <w:b w:val="0"/>
          <w:sz w:val="20"/>
        </w:rPr>
        <w:t xml:space="preserve"> 2011</w:t>
      </w:r>
      <w:r w:rsidR="003D07B7" w:rsidRPr="006A3C7C">
        <w:rPr>
          <w:b w:val="0"/>
          <w:sz w:val="20"/>
        </w:rPr>
        <w:t xml:space="preserve"> after heavy rationalisation phase</w:t>
      </w:r>
      <w:r w:rsidR="003B3971" w:rsidRPr="006A3C7C">
        <w:rPr>
          <w:b w:val="0"/>
          <w:sz w:val="20"/>
        </w:rPr>
        <w:t xml:space="preserve">, </w:t>
      </w:r>
      <w:proofErr w:type="spellStart"/>
      <w:r w:rsidR="003B3971" w:rsidRPr="006A3C7C">
        <w:rPr>
          <w:b w:val="0"/>
          <w:sz w:val="20"/>
        </w:rPr>
        <w:t>Metsä</w:t>
      </w:r>
      <w:proofErr w:type="spellEnd"/>
      <w:r w:rsidR="003B3971" w:rsidRPr="006A3C7C">
        <w:rPr>
          <w:b w:val="0"/>
          <w:sz w:val="20"/>
        </w:rPr>
        <w:t xml:space="preserve"> Board</w:t>
      </w:r>
      <w:r w:rsidR="004D53EF" w:rsidRPr="006A3C7C">
        <w:rPr>
          <w:b w:val="0"/>
          <w:sz w:val="20"/>
        </w:rPr>
        <w:t xml:space="preserve"> started a paperboard business investment programme</w:t>
      </w:r>
      <w:r w:rsidR="003D07B7" w:rsidRPr="006A3C7C">
        <w:rPr>
          <w:b w:val="0"/>
          <w:sz w:val="20"/>
        </w:rPr>
        <w:t>.</w:t>
      </w:r>
      <w:r w:rsidR="004D53EF" w:rsidRPr="006A3C7C">
        <w:rPr>
          <w:b w:val="0"/>
          <w:sz w:val="20"/>
        </w:rPr>
        <w:t xml:space="preserve"> </w:t>
      </w:r>
      <w:r w:rsidR="003D07B7" w:rsidRPr="006A3C7C">
        <w:rPr>
          <w:b w:val="0"/>
          <w:sz w:val="20"/>
        </w:rPr>
        <w:t>That included</w:t>
      </w:r>
      <w:r w:rsidR="004D53EF" w:rsidRPr="006A3C7C">
        <w:rPr>
          <w:b w:val="0"/>
          <w:sz w:val="20"/>
        </w:rPr>
        <w:t xml:space="preserve"> </w:t>
      </w:r>
      <w:r w:rsidR="000F4FCA" w:rsidRPr="006A3C7C">
        <w:rPr>
          <w:b w:val="0"/>
          <w:sz w:val="20"/>
        </w:rPr>
        <w:t xml:space="preserve">the </w:t>
      </w:r>
      <w:r w:rsidR="003D07B7" w:rsidRPr="006A3C7C">
        <w:rPr>
          <w:b w:val="0"/>
          <w:sz w:val="20"/>
        </w:rPr>
        <w:t>ex</w:t>
      </w:r>
      <w:r w:rsidR="001445CD" w:rsidRPr="006A3C7C">
        <w:rPr>
          <w:b w:val="0"/>
          <w:sz w:val="20"/>
        </w:rPr>
        <w:t xml:space="preserve">pansion of </w:t>
      </w:r>
      <w:r w:rsidR="004D53EF" w:rsidRPr="006A3C7C">
        <w:rPr>
          <w:b w:val="0"/>
          <w:sz w:val="20"/>
        </w:rPr>
        <w:t>fold</w:t>
      </w:r>
      <w:r w:rsidR="001445CD" w:rsidRPr="006A3C7C">
        <w:rPr>
          <w:b w:val="0"/>
          <w:sz w:val="20"/>
        </w:rPr>
        <w:t xml:space="preserve">ing boxboard capacity </w:t>
      </w:r>
      <w:r w:rsidR="001E0D5A" w:rsidRPr="006A3C7C">
        <w:rPr>
          <w:b w:val="0"/>
          <w:sz w:val="20"/>
        </w:rPr>
        <w:t>in total of 150,</w:t>
      </w:r>
      <w:r w:rsidR="004D53EF" w:rsidRPr="006A3C7C">
        <w:rPr>
          <w:b w:val="0"/>
          <w:sz w:val="20"/>
        </w:rPr>
        <w:t>000 tonnes</w:t>
      </w:r>
      <w:r w:rsidR="003D07B7" w:rsidRPr="006A3C7C">
        <w:rPr>
          <w:b w:val="0"/>
          <w:sz w:val="20"/>
        </w:rPr>
        <w:t xml:space="preserve"> thru bottleneck investments in </w:t>
      </w:r>
      <w:proofErr w:type="spellStart"/>
      <w:r w:rsidR="003D07B7" w:rsidRPr="006A3C7C">
        <w:rPr>
          <w:b w:val="0"/>
          <w:sz w:val="20"/>
        </w:rPr>
        <w:t>Simpele</w:t>
      </w:r>
      <w:proofErr w:type="spellEnd"/>
      <w:r w:rsidR="003D07B7" w:rsidRPr="006A3C7C">
        <w:rPr>
          <w:b w:val="0"/>
          <w:sz w:val="20"/>
        </w:rPr>
        <w:t xml:space="preserve">, </w:t>
      </w:r>
      <w:proofErr w:type="spellStart"/>
      <w:r w:rsidR="003D07B7" w:rsidRPr="006A3C7C">
        <w:rPr>
          <w:b w:val="0"/>
          <w:sz w:val="20"/>
        </w:rPr>
        <w:t>Äänekoski</w:t>
      </w:r>
      <w:proofErr w:type="spellEnd"/>
      <w:r w:rsidR="003D07B7" w:rsidRPr="006A3C7C">
        <w:rPr>
          <w:b w:val="0"/>
          <w:sz w:val="20"/>
        </w:rPr>
        <w:t xml:space="preserve"> and </w:t>
      </w:r>
      <w:proofErr w:type="spellStart"/>
      <w:r w:rsidR="003D07B7" w:rsidRPr="006A3C7C">
        <w:rPr>
          <w:b w:val="0"/>
          <w:sz w:val="20"/>
        </w:rPr>
        <w:t>Kyröskoski</w:t>
      </w:r>
      <w:proofErr w:type="spellEnd"/>
      <w:r w:rsidR="004D53EF" w:rsidRPr="006A3C7C">
        <w:rPr>
          <w:b w:val="0"/>
          <w:sz w:val="20"/>
        </w:rPr>
        <w:t xml:space="preserve"> and the renewal of </w:t>
      </w:r>
      <w:proofErr w:type="spellStart"/>
      <w:r w:rsidR="003C312E" w:rsidRPr="006A3C7C">
        <w:rPr>
          <w:b w:val="0"/>
          <w:sz w:val="20"/>
        </w:rPr>
        <w:t>Kemi</w:t>
      </w:r>
      <w:proofErr w:type="spellEnd"/>
      <w:r w:rsidR="003C312E" w:rsidRPr="006A3C7C">
        <w:rPr>
          <w:b w:val="0"/>
          <w:sz w:val="20"/>
        </w:rPr>
        <w:t xml:space="preserve"> </w:t>
      </w:r>
      <w:proofErr w:type="gramStart"/>
      <w:r w:rsidR="003C312E" w:rsidRPr="006A3C7C">
        <w:rPr>
          <w:b w:val="0"/>
          <w:sz w:val="20"/>
        </w:rPr>
        <w:t>mill's</w:t>
      </w:r>
      <w:proofErr w:type="gramEnd"/>
      <w:r w:rsidR="003C312E" w:rsidRPr="006A3C7C">
        <w:rPr>
          <w:b w:val="0"/>
          <w:sz w:val="20"/>
        </w:rPr>
        <w:t xml:space="preserve"> coating operations.</w:t>
      </w:r>
      <w:r w:rsidR="003D07B7" w:rsidRPr="006A3C7C">
        <w:rPr>
          <w:b w:val="0"/>
          <w:sz w:val="20"/>
        </w:rPr>
        <w:t xml:space="preserve"> I</w:t>
      </w:r>
      <w:r w:rsidR="00181FDD" w:rsidRPr="006A3C7C">
        <w:rPr>
          <w:b w:val="0"/>
          <w:sz w:val="20"/>
        </w:rPr>
        <w:t xml:space="preserve">n </w:t>
      </w:r>
      <w:proofErr w:type="spellStart"/>
      <w:r w:rsidR="00181FDD" w:rsidRPr="006A3C7C">
        <w:rPr>
          <w:b w:val="0"/>
          <w:sz w:val="20"/>
        </w:rPr>
        <w:t>Kemi</w:t>
      </w:r>
      <w:proofErr w:type="spellEnd"/>
      <w:r w:rsidR="00181FDD" w:rsidRPr="006A3C7C">
        <w:rPr>
          <w:b w:val="0"/>
          <w:sz w:val="20"/>
        </w:rPr>
        <w:t xml:space="preserve">, investments focused </w:t>
      </w:r>
      <w:r w:rsidR="001445CD" w:rsidRPr="006A3C7C">
        <w:rPr>
          <w:b w:val="0"/>
          <w:sz w:val="20"/>
        </w:rPr>
        <w:t xml:space="preserve">more </w:t>
      </w:r>
      <w:r w:rsidR="00181FDD" w:rsidRPr="006A3C7C">
        <w:rPr>
          <w:b w:val="0"/>
          <w:sz w:val="20"/>
        </w:rPr>
        <w:t>on product quality.</w:t>
      </w:r>
    </w:p>
    <w:p w:rsidR="00181FDD" w:rsidRPr="006A3C7C" w:rsidRDefault="00181FDD" w:rsidP="00F36D73">
      <w:pPr>
        <w:pStyle w:val="Heading"/>
        <w:spacing w:line="240" w:lineRule="auto"/>
        <w:rPr>
          <w:b w:val="0"/>
          <w:sz w:val="20"/>
          <w:lang w:val="en-US"/>
        </w:rPr>
      </w:pPr>
      <w:r w:rsidRPr="006A3C7C">
        <w:rPr>
          <w:b w:val="0"/>
          <w:sz w:val="20"/>
          <w:lang w:val="en-US"/>
        </w:rPr>
        <w:t xml:space="preserve">In December 2014, </w:t>
      </w:r>
      <w:proofErr w:type="spellStart"/>
      <w:r w:rsidRPr="006A3C7C">
        <w:rPr>
          <w:b w:val="0"/>
          <w:sz w:val="20"/>
          <w:lang w:val="en-US"/>
        </w:rPr>
        <w:t>Metsä</w:t>
      </w:r>
      <w:proofErr w:type="spellEnd"/>
      <w:r w:rsidRPr="006A3C7C">
        <w:rPr>
          <w:b w:val="0"/>
          <w:sz w:val="20"/>
          <w:lang w:val="en-US"/>
        </w:rPr>
        <w:t xml:space="preserve"> Board announced new measures to complete its transformation into a leading paperboard company. Paper production at </w:t>
      </w:r>
      <w:proofErr w:type="spellStart"/>
      <w:r w:rsidRPr="006A3C7C">
        <w:rPr>
          <w:b w:val="0"/>
          <w:sz w:val="20"/>
          <w:lang w:val="en-US"/>
        </w:rPr>
        <w:t>Husum</w:t>
      </w:r>
      <w:proofErr w:type="spellEnd"/>
      <w:r w:rsidRPr="006A3C7C">
        <w:rPr>
          <w:b w:val="0"/>
          <w:sz w:val="20"/>
          <w:lang w:val="en-US"/>
        </w:rPr>
        <w:t xml:space="preserve"> mill in Sweden </w:t>
      </w:r>
      <w:r w:rsidR="001E0D5A" w:rsidRPr="006A3C7C">
        <w:rPr>
          <w:b w:val="0"/>
          <w:sz w:val="20"/>
          <w:lang w:val="en-US"/>
        </w:rPr>
        <w:t xml:space="preserve">will be </w:t>
      </w:r>
      <w:r w:rsidRPr="006A3C7C">
        <w:rPr>
          <w:b w:val="0"/>
          <w:sz w:val="20"/>
          <w:lang w:val="en-US"/>
        </w:rPr>
        <w:t>ramped down mainly in 2015</w:t>
      </w:r>
      <w:r w:rsidR="001445CD" w:rsidRPr="006A3C7C">
        <w:rPr>
          <w:b w:val="0"/>
          <w:sz w:val="20"/>
          <w:lang w:val="en-US"/>
        </w:rPr>
        <w:t>. With the</w:t>
      </w:r>
      <w:r w:rsidR="001E0D5A" w:rsidRPr="006A3C7C">
        <w:rPr>
          <w:b w:val="0"/>
          <w:sz w:val="20"/>
          <w:lang w:val="en-US"/>
        </w:rPr>
        <w:t xml:space="preserve"> announced</w:t>
      </w:r>
      <w:r w:rsidR="001445CD" w:rsidRPr="006A3C7C">
        <w:rPr>
          <w:b w:val="0"/>
          <w:sz w:val="20"/>
          <w:lang w:val="en-US"/>
        </w:rPr>
        <w:t xml:space="preserve"> </w:t>
      </w:r>
      <w:r w:rsidR="00A979FF" w:rsidRPr="006A3C7C">
        <w:rPr>
          <w:b w:val="0"/>
          <w:sz w:val="20"/>
          <w:lang w:val="en-US"/>
        </w:rPr>
        <w:t xml:space="preserve">investment of EUR 170 million </w:t>
      </w:r>
      <w:r w:rsidRPr="006A3C7C">
        <w:rPr>
          <w:b w:val="0"/>
          <w:sz w:val="20"/>
          <w:lang w:val="en-US"/>
        </w:rPr>
        <w:t xml:space="preserve">in a new paperboard machine, the mill will be converted into one of the largest fresh forest </w:t>
      </w:r>
      <w:proofErr w:type="spellStart"/>
      <w:r w:rsidRPr="006A3C7C">
        <w:rPr>
          <w:b w:val="0"/>
          <w:sz w:val="20"/>
          <w:lang w:val="en-US"/>
        </w:rPr>
        <w:t>fibre</w:t>
      </w:r>
      <w:proofErr w:type="spellEnd"/>
      <w:r w:rsidRPr="006A3C7C">
        <w:rPr>
          <w:b w:val="0"/>
          <w:sz w:val="20"/>
          <w:lang w:val="en-US"/>
        </w:rPr>
        <w:t xml:space="preserve"> paperboard units in Europe. After completing </w:t>
      </w:r>
      <w:r w:rsidR="003D07B7" w:rsidRPr="006A3C7C">
        <w:rPr>
          <w:b w:val="0"/>
          <w:sz w:val="20"/>
          <w:lang w:val="en-US"/>
        </w:rPr>
        <w:t xml:space="preserve">the </w:t>
      </w:r>
      <w:proofErr w:type="spellStart"/>
      <w:r w:rsidR="003D07B7" w:rsidRPr="006A3C7C">
        <w:rPr>
          <w:b w:val="0"/>
          <w:sz w:val="20"/>
          <w:lang w:val="en-US"/>
        </w:rPr>
        <w:t>Husum</w:t>
      </w:r>
      <w:proofErr w:type="spellEnd"/>
      <w:r w:rsidR="003D07B7" w:rsidRPr="006A3C7C">
        <w:rPr>
          <w:b w:val="0"/>
          <w:sz w:val="20"/>
          <w:lang w:val="en-US"/>
        </w:rPr>
        <w:t xml:space="preserve"> investment</w:t>
      </w:r>
      <w:r w:rsidRPr="006A3C7C">
        <w:rPr>
          <w:b w:val="0"/>
          <w:sz w:val="20"/>
          <w:lang w:val="en-US"/>
        </w:rPr>
        <w:t xml:space="preserve">, </w:t>
      </w:r>
      <w:proofErr w:type="spellStart"/>
      <w:r w:rsidRPr="006A3C7C">
        <w:rPr>
          <w:b w:val="0"/>
          <w:sz w:val="20"/>
          <w:lang w:val="en-US"/>
        </w:rPr>
        <w:t>Metsä</w:t>
      </w:r>
      <w:proofErr w:type="spellEnd"/>
      <w:r w:rsidRPr="006A3C7C">
        <w:rPr>
          <w:b w:val="0"/>
          <w:sz w:val="20"/>
          <w:lang w:val="en-US"/>
        </w:rPr>
        <w:t xml:space="preserve"> Board’s</w:t>
      </w:r>
      <w:r w:rsidR="001445CD" w:rsidRPr="006A3C7C">
        <w:rPr>
          <w:b w:val="0"/>
          <w:sz w:val="20"/>
          <w:lang w:val="en-US"/>
        </w:rPr>
        <w:t xml:space="preserve"> exit from the</w:t>
      </w:r>
      <w:r w:rsidR="003D07B7" w:rsidRPr="006A3C7C">
        <w:rPr>
          <w:b w:val="0"/>
          <w:sz w:val="20"/>
          <w:lang w:val="en-US"/>
        </w:rPr>
        <w:t xml:space="preserve"> printing and writing</w:t>
      </w:r>
      <w:r w:rsidR="001445CD" w:rsidRPr="006A3C7C">
        <w:rPr>
          <w:b w:val="0"/>
          <w:sz w:val="20"/>
          <w:lang w:val="en-US"/>
        </w:rPr>
        <w:t xml:space="preserve"> paper business will be</w:t>
      </w:r>
      <w:r w:rsidRPr="006A3C7C">
        <w:rPr>
          <w:b w:val="0"/>
          <w:sz w:val="20"/>
          <w:lang w:val="en-US"/>
        </w:rPr>
        <w:t xml:space="preserve"> completed. </w:t>
      </w:r>
    </w:p>
    <w:p w:rsidR="004A7E75" w:rsidRPr="006A3C7C" w:rsidRDefault="006C445A" w:rsidP="00F36D73">
      <w:pPr>
        <w:pStyle w:val="Heading"/>
        <w:spacing w:line="240" w:lineRule="auto"/>
        <w:rPr>
          <w:b w:val="0"/>
          <w:sz w:val="20"/>
        </w:rPr>
      </w:pPr>
      <w:r w:rsidRPr="006A3C7C">
        <w:rPr>
          <w:sz w:val="20"/>
        </w:rPr>
        <w:t>Good growth for paperboard</w:t>
      </w:r>
      <w:r w:rsidR="004A7E75" w:rsidRPr="006A3C7C">
        <w:rPr>
          <w:sz w:val="20"/>
        </w:rPr>
        <w:t>s</w:t>
      </w:r>
      <w:r w:rsidRPr="006A3C7C">
        <w:rPr>
          <w:sz w:val="20"/>
        </w:rPr>
        <w:t xml:space="preserve"> globally</w:t>
      </w:r>
      <w:r w:rsidR="004A7E75" w:rsidRPr="006A3C7C">
        <w:rPr>
          <w:sz w:val="20"/>
        </w:rPr>
        <w:br/>
      </w:r>
      <w:r w:rsidRPr="006A3C7C">
        <w:rPr>
          <w:b w:val="0"/>
          <w:sz w:val="20"/>
        </w:rPr>
        <w:t xml:space="preserve">Packaging materials </w:t>
      </w:r>
      <w:r w:rsidR="001E0D5A" w:rsidRPr="006A3C7C">
        <w:rPr>
          <w:b w:val="0"/>
          <w:sz w:val="20"/>
        </w:rPr>
        <w:t xml:space="preserve">is a </w:t>
      </w:r>
      <w:r w:rsidR="003D07B7" w:rsidRPr="006A3C7C">
        <w:rPr>
          <w:b w:val="0"/>
          <w:sz w:val="20"/>
        </w:rPr>
        <w:t>sizeable</w:t>
      </w:r>
      <w:r w:rsidR="004A7E75" w:rsidRPr="006A3C7C">
        <w:rPr>
          <w:b w:val="0"/>
          <w:sz w:val="20"/>
        </w:rPr>
        <w:t xml:space="preserve"> business globally, and it is expected to grow also in future driven by global trends such as urbanization, demographic changes, growing population </w:t>
      </w:r>
      <w:r w:rsidR="001445CD" w:rsidRPr="006A3C7C">
        <w:rPr>
          <w:b w:val="0"/>
          <w:sz w:val="20"/>
        </w:rPr>
        <w:t xml:space="preserve">as </w:t>
      </w:r>
      <w:r w:rsidR="004A7E75" w:rsidRPr="006A3C7C">
        <w:rPr>
          <w:b w:val="0"/>
          <w:sz w:val="20"/>
        </w:rPr>
        <w:t>well as increasing aw</w:t>
      </w:r>
      <w:r w:rsidR="003D07B7" w:rsidRPr="006A3C7C">
        <w:rPr>
          <w:b w:val="0"/>
          <w:sz w:val="20"/>
        </w:rPr>
        <w:t>areness on environmental issues.</w:t>
      </w:r>
      <w:r w:rsidR="004A7E75" w:rsidRPr="006A3C7C">
        <w:rPr>
          <w:b w:val="0"/>
          <w:sz w:val="20"/>
        </w:rPr>
        <w:t xml:space="preserve"> In this context, the demand for fresh forest fibre paperboards is expected to grow strongly. </w:t>
      </w:r>
    </w:p>
    <w:p w:rsidR="006A3C7C" w:rsidRDefault="006A3C7C" w:rsidP="00F36D73">
      <w:pPr>
        <w:pStyle w:val="Heading"/>
        <w:spacing w:line="240" w:lineRule="auto"/>
        <w:rPr>
          <w:sz w:val="20"/>
        </w:rPr>
      </w:pPr>
    </w:p>
    <w:p w:rsidR="00B440C3" w:rsidRPr="006A3C7C" w:rsidRDefault="00F36D73" w:rsidP="00F36D73">
      <w:pPr>
        <w:pStyle w:val="Heading"/>
        <w:spacing w:line="240" w:lineRule="auto"/>
        <w:rPr>
          <w:b w:val="0"/>
          <w:sz w:val="20"/>
          <w:lang w:val="en-US"/>
        </w:rPr>
      </w:pPr>
      <w:r w:rsidRPr="006A3C7C">
        <w:rPr>
          <w:sz w:val="20"/>
        </w:rPr>
        <w:lastRenderedPageBreak/>
        <w:t>L</w:t>
      </w:r>
      <w:r w:rsidR="004A7E75" w:rsidRPr="006A3C7C">
        <w:rPr>
          <w:sz w:val="20"/>
        </w:rPr>
        <w:t xml:space="preserve">eading </w:t>
      </w:r>
      <w:r w:rsidR="0081385E" w:rsidRPr="006A3C7C">
        <w:rPr>
          <w:sz w:val="20"/>
        </w:rPr>
        <w:t>market position</w:t>
      </w:r>
      <w:r w:rsidR="0081385E" w:rsidRPr="006A3C7C">
        <w:rPr>
          <w:sz w:val="20"/>
        </w:rPr>
        <w:br/>
      </w:r>
      <w:r w:rsidR="0081385E" w:rsidRPr="006A3C7C">
        <w:rPr>
          <w:b w:val="0"/>
          <w:sz w:val="20"/>
        </w:rPr>
        <w:t xml:space="preserve">Today, </w:t>
      </w:r>
      <w:proofErr w:type="spellStart"/>
      <w:r w:rsidR="00291C10" w:rsidRPr="006A3C7C">
        <w:rPr>
          <w:b w:val="0"/>
          <w:sz w:val="20"/>
        </w:rPr>
        <w:t>Metsä</w:t>
      </w:r>
      <w:proofErr w:type="spellEnd"/>
      <w:r w:rsidR="00291C10" w:rsidRPr="006A3C7C">
        <w:rPr>
          <w:b w:val="0"/>
          <w:sz w:val="20"/>
        </w:rPr>
        <w:t xml:space="preserve"> Board </w:t>
      </w:r>
      <w:r w:rsidR="003D07B7" w:rsidRPr="006A3C7C">
        <w:rPr>
          <w:b w:val="0"/>
          <w:sz w:val="20"/>
        </w:rPr>
        <w:t xml:space="preserve">is the </w:t>
      </w:r>
      <w:r w:rsidR="00291C10" w:rsidRPr="006A3C7C">
        <w:rPr>
          <w:b w:val="0"/>
          <w:sz w:val="20"/>
        </w:rPr>
        <w:t xml:space="preserve">leading producer of folding boxboard and white fresh forest fibre linerboard </w:t>
      </w:r>
      <w:r w:rsidR="008C5694" w:rsidRPr="006A3C7C">
        <w:rPr>
          <w:b w:val="0"/>
          <w:sz w:val="20"/>
        </w:rPr>
        <w:t xml:space="preserve">in Europe </w:t>
      </w:r>
      <w:r w:rsidR="00291C10" w:rsidRPr="006A3C7C">
        <w:rPr>
          <w:b w:val="0"/>
          <w:sz w:val="20"/>
        </w:rPr>
        <w:t xml:space="preserve">and a market pulp supplier. The company’s competitiveness is based on high-quality, renewable wood raw material </w:t>
      </w:r>
      <w:r w:rsidR="001445CD" w:rsidRPr="006A3C7C">
        <w:rPr>
          <w:b w:val="0"/>
          <w:sz w:val="20"/>
        </w:rPr>
        <w:t>that is 100 per cent traceable</w:t>
      </w:r>
      <w:r w:rsidR="00291C10" w:rsidRPr="006A3C7C">
        <w:rPr>
          <w:b w:val="0"/>
          <w:sz w:val="20"/>
        </w:rPr>
        <w:t xml:space="preserve"> to sustainably managed, certified forests</w:t>
      </w:r>
      <w:r w:rsidR="00291C10" w:rsidRPr="006A3C7C">
        <w:rPr>
          <w:b w:val="0"/>
          <w:sz w:val="20"/>
          <w:lang w:val="en-US"/>
        </w:rPr>
        <w:t>.</w:t>
      </w:r>
    </w:p>
    <w:p w:rsidR="0072485D" w:rsidRPr="006A3C7C" w:rsidRDefault="0072485D" w:rsidP="00F36D73">
      <w:pPr>
        <w:pStyle w:val="Heading"/>
        <w:spacing w:line="240" w:lineRule="auto"/>
        <w:rPr>
          <w:b w:val="0"/>
          <w:sz w:val="20"/>
          <w:lang w:val="en-US"/>
        </w:rPr>
      </w:pPr>
      <w:proofErr w:type="spellStart"/>
      <w:r w:rsidRPr="006A3C7C">
        <w:rPr>
          <w:b w:val="0"/>
          <w:sz w:val="20"/>
          <w:lang w:val="en-US"/>
        </w:rPr>
        <w:t>Metsä</w:t>
      </w:r>
      <w:proofErr w:type="spellEnd"/>
      <w:r w:rsidRPr="006A3C7C">
        <w:rPr>
          <w:b w:val="0"/>
          <w:sz w:val="20"/>
          <w:lang w:val="en-US"/>
        </w:rPr>
        <w:t xml:space="preserve"> Board’s financial position is strong: profitability of the core business</w:t>
      </w:r>
      <w:r w:rsidR="008C5694" w:rsidRPr="006A3C7C">
        <w:rPr>
          <w:b w:val="0"/>
          <w:sz w:val="20"/>
          <w:lang w:val="en-US"/>
        </w:rPr>
        <w:t>es</w:t>
      </w:r>
      <w:r w:rsidRPr="006A3C7C">
        <w:rPr>
          <w:b w:val="0"/>
          <w:sz w:val="20"/>
          <w:lang w:val="en-US"/>
        </w:rPr>
        <w:t xml:space="preserve"> is top class in its field, balance sheet is healthy, net debt </w:t>
      </w:r>
      <w:r w:rsidR="001445CD" w:rsidRPr="006A3C7C">
        <w:rPr>
          <w:b w:val="0"/>
          <w:sz w:val="20"/>
          <w:lang w:val="en-US"/>
        </w:rPr>
        <w:t xml:space="preserve">is </w:t>
      </w:r>
      <w:r w:rsidR="00056BE2" w:rsidRPr="006A3C7C">
        <w:rPr>
          <w:b w:val="0"/>
          <w:sz w:val="20"/>
          <w:lang w:val="en-US"/>
        </w:rPr>
        <w:t>on a good level and fundin</w:t>
      </w:r>
      <w:r w:rsidR="001445CD" w:rsidRPr="006A3C7C">
        <w:rPr>
          <w:b w:val="0"/>
          <w:sz w:val="20"/>
          <w:lang w:val="en-US"/>
        </w:rPr>
        <w:t xml:space="preserve">g </w:t>
      </w:r>
      <w:r w:rsidR="00056BE2" w:rsidRPr="006A3C7C">
        <w:rPr>
          <w:b w:val="0"/>
          <w:sz w:val="20"/>
          <w:lang w:val="en-US"/>
        </w:rPr>
        <w:t xml:space="preserve">well balanced. </w:t>
      </w:r>
    </w:p>
    <w:p w:rsidR="00E30859" w:rsidRPr="00E30859" w:rsidRDefault="006A3C7C" w:rsidP="00E30859">
      <w:pPr>
        <w:pStyle w:val="Heading"/>
        <w:spacing w:line="240" w:lineRule="auto"/>
        <w:rPr>
          <w:lang w:val="en-US"/>
        </w:rPr>
      </w:pPr>
      <w:r>
        <w:rPr>
          <w:lang w:val="en-US"/>
        </w:rPr>
        <w:br/>
      </w:r>
      <w:r w:rsidR="00E30859" w:rsidRPr="00E30859">
        <w:rPr>
          <w:lang w:val="en-US"/>
        </w:rPr>
        <w:t>Key figures</w:t>
      </w:r>
    </w:p>
    <w:p w:rsidR="00E30859" w:rsidRDefault="00E30859" w:rsidP="00E30859">
      <w:pPr>
        <w:pStyle w:val="Heading"/>
        <w:spacing w:line="240" w:lineRule="auto"/>
        <w:rPr>
          <w:b w:val="0"/>
          <w:lang w:val="en-US"/>
        </w:rPr>
      </w:pPr>
      <w:r w:rsidRPr="00093692">
        <w:rPr>
          <w:b w:val="0"/>
          <w:lang w:val="en-US"/>
        </w:rPr>
        <w:t xml:space="preserve">EBIT % of sales </w:t>
      </w:r>
      <w:r>
        <w:rPr>
          <w:b w:val="0"/>
          <w:lang w:val="en-US"/>
        </w:rPr>
        <w:br/>
      </w:r>
      <w:r w:rsidRPr="00093692">
        <w:rPr>
          <w:b w:val="0"/>
          <w:lang w:val="en-US"/>
        </w:rPr>
        <w:t>excl. non-recu</w:t>
      </w:r>
      <w:r>
        <w:rPr>
          <w:b w:val="0"/>
          <w:lang w:val="en-US"/>
        </w:rPr>
        <w:t>r</w:t>
      </w:r>
      <w:r w:rsidRPr="00093692">
        <w:rPr>
          <w:b w:val="0"/>
          <w:lang w:val="en-US"/>
        </w:rPr>
        <w:t>ring items</w:t>
      </w:r>
      <w:r>
        <w:rPr>
          <w:b w:val="0"/>
          <w:lang w:val="en-US"/>
        </w:rPr>
        <w:t xml:space="preserve">       </w:t>
      </w:r>
    </w:p>
    <w:p w:rsidR="000F4FCA" w:rsidRDefault="000F4FCA" w:rsidP="00E30859">
      <w:pPr>
        <w:pStyle w:val="Heading"/>
        <w:spacing w:line="240" w:lineRule="auto"/>
        <w:rPr>
          <w:b w:val="0"/>
          <w:lang w:val="en-US"/>
        </w:rPr>
      </w:pPr>
      <w:r>
        <w:rPr>
          <w:b w:val="0"/>
          <w:noProof/>
          <w:lang w:val="en-US" w:eastAsia="en-US"/>
        </w:rPr>
        <w:drawing>
          <wp:inline distT="0" distB="0" distL="0" distR="0" wp14:anchorId="4673C354">
            <wp:extent cx="2288840" cy="2200275"/>
            <wp:effectExtent l="0" t="0" r="0" b="0"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68" cy="220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C7C" w:rsidRDefault="006A3C7C" w:rsidP="006A3C7C">
      <w:pPr>
        <w:pStyle w:val="Heading"/>
        <w:spacing w:line="240" w:lineRule="auto"/>
        <w:rPr>
          <w:b w:val="0"/>
          <w:lang w:val="en-US"/>
        </w:rPr>
      </w:pPr>
      <w:r>
        <w:rPr>
          <w:b w:val="0"/>
          <w:lang w:val="en-US"/>
        </w:rPr>
        <w:t>EBIT of key products*, % of sales</w:t>
      </w:r>
    </w:p>
    <w:p w:rsidR="006A3C7C" w:rsidRDefault="006A3C7C" w:rsidP="006A3C7C">
      <w:pPr>
        <w:pStyle w:val="Heading"/>
        <w:spacing w:line="240" w:lineRule="auto"/>
        <w:rPr>
          <w:b w:val="0"/>
          <w:lang w:val="en-US"/>
        </w:rPr>
      </w:pPr>
      <w:r>
        <w:rPr>
          <w:b w:val="0"/>
          <w:noProof/>
          <w:lang w:val="en-US" w:eastAsia="en-US"/>
        </w:rPr>
        <w:drawing>
          <wp:inline distT="0" distB="0" distL="0" distR="0" wp14:anchorId="4DD38075">
            <wp:extent cx="2480797" cy="2381250"/>
            <wp:effectExtent l="0" t="0" r="0" b="0"/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139" cy="237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1DA" w:rsidRPr="00093692" w:rsidRDefault="005631DA" w:rsidP="005631DA">
      <w:pPr>
        <w:pStyle w:val="Heading"/>
        <w:spacing w:line="240" w:lineRule="auto"/>
        <w:rPr>
          <w:lang w:val="en-US"/>
        </w:rPr>
      </w:pPr>
      <w:r w:rsidRPr="00093692">
        <w:rPr>
          <w:b w:val="0"/>
          <w:lang w:val="en-US"/>
        </w:rPr>
        <w:lastRenderedPageBreak/>
        <w:t>ROCE %, excl. non-recurring items</w:t>
      </w:r>
      <w:r>
        <w:rPr>
          <w:b w:val="0"/>
          <w:lang w:val="en-US"/>
        </w:rPr>
        <w:t xml:space="preserve">  </w:t>
      </w:r>
    </w:p>
    <w:p w:rsidR="005631DA" w:rsidRDefault="000F4FCA" w:rsidP="005631DA">
      <w:pPr>
        <w:pStyle w:val="Heading"/>
        <w:spacing w:line="240" w:lineRule="auto"/>
        <w:rPr>
          <w:b w:val="0"/>
          <w:lang w:val="en-US"/>
        </w:rPr>
      </w:pPr>
      <w:r>
        <w:rPr>
          <w:b w:val="0"/>
          <w:lang w:val="en-US"/>
        </w:rPr>
        <w:t xml:space="preserve"> </w:t>
      </w:r>
      <w:r>
        <w:rPr>
          <w:b w:val="0"/>
          <w:noProof/>
          <w:lang w:val="en-US" w:eastAsia="en-US"/>
        </w:rPr>
        <w:drawing>
          <wp:inline distT="0" distB="0" distL="0" distR="0" wp14:anchorId="7C7CB3CA">
            <wp:extent cx="2437466" cy="2343150"/>
            <wp:effectExtent l="0" t="0" r="0" b="0"/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28" cy="234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31DA">
        <w:rPr>
          <w:b w:val="0"/>
          <w:lang w:val="en-US"/>
        </w:rPr>
        <w:t xml:space="preserve">       </w:t>
      </w:r>
    </w:p>
    <w:p w:rsidR="005631DA" w:rsidRDefault="005631DA" w:rsidP="00ED72C0">
      <w:pPr>
        <w:pStyle w:val="Heading"/>
        <w:spacing w:line="240" w:lineRule="auto"/>
        <w:rPr>
          <w:b w:val="0"/>
          <w:lang w:val="en-US"/>
        </w:rPr>
      </w:pPr>
      <w:r>
        <w:rPr>
          <w:b w:val="0"/>
          <w:lang w:val="en-US"/>
        </w:rPr>
        <w:t>Net gearing</w:t>
      </w:r>
    </w:p>
    <w:p w:rsidR="005631DA" w:rsidRDefault="005631DA" w:rsidP="00ED72C0">
      <w:pPr>
        <w:pStyle w:val="Heading"/>
        <w:spacing w:line="240" w:lineRule="auto"/>
        <w:rPr>
          <w:b w:val="0"/>
          <w:lang w:val="en-US"/>
        </w:rPr>
      </w:pPr>
      <w:r>
        <w:rPr>
          <w:b w:val="0"/>
          <w:noProof/>
          <w:lang w:val="en-US" w:eastAsia="en-US"/>
        </w:rPr>
        <w:drawing>
          <wp:inline distT="0" distB="0" distL="0" distR="0" wp14:anchorId="1F720ED4">
            <wp:extent cx="2296090" cy="2200275"/>
            <wp:effectExtent l="0" t="0" r="0" b="0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79" cy="2205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AEA" w:rsidRDefault="004F2AEA" w:rsidP="00ED72C0">
      <w:pPr>
        <w:pStyle w:val="Heading"/>
        <w:spacing w:line="240" w:lineRule="auto"/>
        <w:rPr>
          <w:b w:val="0"/>
          <w:lang w:val="en-US"/>
        </w:rPr>
      </w:pPr>
      <w:r>
        <w:rPr>
          <w:b w:val="0"/>
          <w:lang w:val="en-US"/>
        </w:rPr>
        <w:t>Net debt, EUR million</w:t>
      </w:r>
    </w:p>
    <w:p w:rsidR="00093692" w:rsidRDefault="00B65D47" w:rsidP="00F36D73">
      <w:pPr>
        <w:pStyle w:val="Heading"/>
        <w:spacing w:line="240" w:lineRule="auto"/>
        <w:rPr>
          <w:b w:val="0"/>
          <w:lang w:val="en-US"/>
        </w:rPr>
      </w:pPr>
      <w:r>
        <w:rPr>
          <w:b w:val="0"/>
          <w:noProof/>
          <w:lang w:val="en-US" w:eastAsia="en-US"/>
        </w:rPr>
        <w:drawing>
          <wp:inline distT="0" distB="0" distL="0" distR="0" wp14:anchorId="6DC2E651">
            <wp:extent cx="2295525" cy="2255420"/>
            <wp:effectExtent l="0" t="0" r="0" b="0"/>
            <wp:docPr id="39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17" cy="225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3692">
        <w:rPr>
          <w:b w:val="0"/>
          <w:lang w:val="en-US"/>
        </w:rPr>
        <w:t xml:space="preserve"> </w:t>
      </w:r>
    </w:p>
    <w:sectPr w:rsidR="00093692" w:rsidSect="00F36D73">
      <w:headerReference w:type="default" r:id="rId16"/>
      <w:headerReference w:type="first" r:id="rId17"/>
      <w:footerReference w:type="first" r:id="rId18"/>
      <w:type w:val="continuous"/>
      <w:pgSz w:w="11906" w:h="16838" w:code="9"/>
      <w:pgMar w:top="567" w:right="851" w:bottom="1134" w:left="1134" w:header="851" w:footer="107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0E" w:rsidRDefault="003A320E">
      <w:r>
        <w:separator/>
      </w:r>
    </w:p>
  </w:endnote>
  <w:endnote w:type="continuationSeparator" w:id="0">
    <w:p w:rsidR="003A320E" w:rsidRDefault="003A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57" w:rsidRDefault="00F02457" w:rsidP="00D612EF">
    <w:pPr>
      <w:pStyle w:val="Alatunniste"/>
    </w:pPr>
  </w:p>
  <w:p w:rsidR="00F02457" w:rsidRDefault="00F02457" w:rsidP="00D612EF">
    <w:pPr>
      <w:pStyle w:val="Alatunniste"/>
    </w:pPr>
  </w:p>
  <w:tbl>
    <w:tblPr>
      <w:tblStyle w:val="TaulukkoRuudukko"/>
      <w:tblW w:w="10547" w:type="dxa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253"/>
      <w:gridCol w:w="4253"/>
      <w:gridCol w:w="2041"/>
    </w:tblGrid>
    <w:tr w:rsidR="00F02457" w:rsidTr="00D316C1">
      <w:trPr>
        <w:trHeight w:val="227"/>
      </w:trPr>
      <w:tc>
        <w:tcPr>
          <w:tcW w:w="4253" w:type="dxa"/>
          <w:vAlign w:val="bottom"/>
        </w:tcPr>
        <w:p w:rsidR="00F02457" w:rsidRDefault="00F02457" w:rsidP="00D9294D">
          <w:pPr>
            <w:pStyle w:val="Alatunniste"/>
          </w:pPr>
          <w:proofErr w:type="spellStart"/>
          <w:r>
            <w:t>Metsäliitto</w:t>
          </w:r>
          <w:proofErr w:type="spellEnd"/>
          <w:r>
            <w:t xml:space="preserve"> Group</w:t>
          </w:r>
        </w:p>
      </w:tc>
      <w:tc>
        <w:tcPr>
          <w:tcW w:w="4253" w:type="dxa"/>
          <w:vAlign w:val="bottom"/>
        </w:tcPr>
        <w:p w:rsidR="00F02457" w:rsidRDefault="00F02457" w:rsidP="00D9294D">
          <w:pPr>
            <w:pStyle w:val="Footerhighlight"/>
          </w:pPr>
          <w:r>
            <w:t>Telephone</w:t>
          </w:r>
        </w:p>
      </w:tc>
      <w:tc>
        <w:tcPr>
          <w:tcW w:w="2041" w:type="dxa"/>
          <w:vAlign w:val="bottom"/>
        </w:tcPr>
        <w:p w:rsidR="00F02457" w:rsidRDefault="00F02457" w:rsidP="00D9294D">
          <w:pPr>
            <w:pStyle w:val="Footerhighlight"/>
          </w:pPr>
        </w:p>
      </w:tc>
    </w:tr>
    <w:tr w:rsidR="00F02457" w:rsidTr="00D316C1">
      <w:trPr>
        <w:trHeight w:val="227"/>
      </w:trPr>
      <w:tc>
        <w:tcPr>
          <w:tcW w:w="4253" w:type="dxa"/>
          <w:vAlign w:val="bottom"/>
        </w:tcPr>
        <w:p w:rsidR="00F02457" w:rsidRDefault="00F02457" w:rsidP="00D9294D">
          <w:pPr>
            <w:pStyle w:val="Footerhighlight"/>
          </w:pPr>
          <w:r>
            <w:t>Address</w:t>
          </w:r>
        </w:p>
      </w:tc>
      <w:tc>
        <w:tcPr>
          <w:tcW w:w="4253" w:type="dxa"/>
          <w:vAlign w:val="bottom"/>
        </w:tcPr>
        <w:p w:rsidR="00F02457" w:rsidRDefault="00F02457" w:rsidP="00D9294D">
          <w:pPr>
            <w:pStyle w:val="Alatunniste"/>
          </w:pPr>
          <w:r>
            <w:t>+358 10 4601</w:t>
          </w:r>
        </w:p>
      </w:tc>
      <w:tc>
        <w:tcPr>
          <w:tcW w:w="2041" w:type="dxa"/>
          <w:vAlign w:val="bottom"/>
        </w:tcPr>
        <w:p w:rsidR="00F02457" w:rsidRDefault="00F02457" w:rsidP="00D9294D">
          <w:pPr>
            <w:pStyle w:val="Alatunniste"/>
          </w:pPr>
        </w:p>
      </w:tc>
    </w:tr>
    <w:tr w:rsidR="00F02457" w:rsidRPr="00E450D4" w:rsidTr="00D316C1">
      <w:trPr>
        <w:trHeight w:val="227"/>
      </w:trPr>
      <w:tc>
        <w:tcPr>
          <w:tcW w:w="4253" w:type="dxa"/>
          <w:vAlign w:val="bottom"/>
        </w:tcPr>
        <w:p w:rsidR="00F02457" w:rsidRPr="00E450D4" w:rsidRDefault="00F02457" w:rsidP="00D9294D">
          <w:pPr>
            <w:pStyle w:val="Alatunniste"/>
            <w:rPr>
              <w:lang w:val="sv-SE"/>
            </w:rPr>
          </w:pPr>
          <w:proofErr w:type="spellStart"/>
          <w:r w:rsidRPr="00E450D4">
            <w:rPr>
              <w:lang w:val="sv-SE"/>
            </w:rPr>
            <w:t>P.O</w:t>
          </w:r>
          <w:proofErr w:type="gramStart"/>
          <w:r w:rsidRPr="00E450D4">
            <w:rPr>
              <w:lang w:val="sv-SE"/>
            </w:rPr>
            <w:t>.Box</w:t>
          </w:r>
          <w:proofErr w:type="spellEnd"/>
          <w:proofErr w:type="gramEnd"/>
          <w:r w:rsidRPr="00E450D4">
            <w:rPr>
              <w:lang w:val="sv-SE"/>
            </w:rPr>
            <w:t xml:space="preserve"> 10, FI-020</w:t>
          </w:r>
          <w:r>
            <w:rPr>
              <w:lang w:val="sv-SE"/>
            </w:rPr>
            <w:t>20 METSÄ</w:t>
          </w:r>
          <w:r w:rsidRPr="00E450D4">
            <w:rPr>
              <w:lang w:val="sv-SE"/>
            </w:rPr>
            <w:t>, Finland</w:t>
          </w:r>
        </w:p>
      </w:tc>
      <w:tc>
        <w:tcPr>
          <w:tcW w:w="4253" w:type="dxa"/>
          <w:vAlign w:val="bottom"/>
        </w:tcPr>
        <w:p w:rsidR="00F02457" w:rsidRPr="00E450D4" w:rsidRDefault="00F02457" w:rsidP="00D9294D">
          <w:pPr>
            <w:pStyle w:val="Footerhighlight"/>
            <w:rPr>
              <w:lang w:val="sv-SE"/>
            </w:rPr>
          </w:pPr>
          <w:r>
            <w:rPr>
              <w:lang w:val="sv-SE"/>
            </w:rPr>
            <w:t>Fax</w:t>
          </w:r>
        </w:p>
      </w:tc>
      <w:tc>
        <w:tcPr>
          <w:tcW w:w="2041" w:type="dxa"/>
          <w:vAlign w:val="bottom"/>
        </w:tcPr>
        <w:p w:rsidR="00F02457" w:rsidRPr="00E450D4" w:rsidRDefault="00F02457" w:rsidP="00D9294D">
          <w:pPr>
            <w:pStyle w:val="Footerhighlight"/>
            <w:rPr>
              <w:lang w:val="sv-SE"/>
            </w:rPr>
          </w:pPr>
          <w:r>
            <w:rPr>
              <w:lang w:val="sv-SE"/>
            </w:rPr>
            <w:t>Internet</w:t>
          </w:r>
        </w:p>
      </w:tc>
    </w:tr>
    <w:tr w:rsidR="00F02457" w:rsidRPr="00E450D4" w:rsidTr="00D316C1">
      <w:trPr>
        <w:trHeight w:val="227"/>
      </w:trPr>
      <w:tc>
        <w:tcPr>
          <w:tcW w:w="4253" w:type="dxa"/>
          <w:vAlign w:val="bottom"/>
        </w:tcPr>
        <w:p w:rsidR="00F02457" w:rsidRPr="00E450D4" w:rsidRDefault="00F02457" w:rsidP="00D9294D">
          <w:pPr>
            <w:pStyle w:val="Alatunniste"/>
            <w:rPr>
              <w:lang w:val="sv-SE"/>
            </w:rPr>
          </w:pPr>
          <w:proofErr w:type="spellStart"/>
          <w:r>
            <w:rPr>
              <w:lang w:val="sv-SE"/>
            </w:rPr>
            <w:t>Revontulentie</w:t>
          </w:r>
          <w:proofErr w:type="spellEnd"/>
          <w:r>
            <w:rPr>
              <w:lang w:val="sv-SE"/>
            </w:rPr>
            <w:t xml:space="preserve"> 6, FI-02100 </w:t>
          </w:r>
          <w:proofErr w:type="spellStart"/>
          <w:r>
            <w:rPr>
              <w:lang w:val="sv-SE"/>
            </w:rPr>
            <w:t>Espoo</w:t>
          </w:r>
          <w:proofErr w:type="spellEnd"/>
          <w:r>
            <w:rPr>
              <w:lang w:val="sv-SE"/>
            </w:rPr>
            <w:t>, Finland</w:t>
          </w:r>
        </w:p>
      </w:tc>
      <w:tc>
        <w:tcPr>
          <w:tcW w:w="4253" w:type="dxa"/>
          <w:vAlign w:val="bottom"/>
        </w:tcPr>
        <w:p w:rsidR="00F02457" w:rsidRPr="00E450D4" w:rsidRDefault="00F02457" w:rsidP="00D9294D">
          <w:pPr>
            <w:pStyle w:val="Alatunniste"/>
            <w:rPr>
              <w:lang w:val="sv-SE"/>
            </w:rPr>
          </w:pPr>
          <w:r>
            <w:rPr>
              <w:lang w:val="sv-SE"/>
            </w:rPr>
            <w:t>+358 10 465 4400</w:t>
          </w:r>
        </w:p>
      </w:tc>
      <w:tc>
        <w:tcPr>
          <w:tcW w:w="2041" w:type="dxa"/>
          <w:vAlign w:val="bottom"/>
        </w:tcPr>
        <w:p w:rsidR="00F02457" w:rsidRPr="00E450D4" w:rsidRDefault="00F02457" w:rsidP="00D9294D">
          <w:pPr>
            <w:pStyle w:val="Alatunniste"/>
            <w:rPr>
              <w:lang w:val="sv-SE"/>
            </w:rPr>
          </w:pPr>
          <w:r>
            <w:rPr>
              <w:lang w:val="sv-SE"/>
            </w:rPr>
            <w:t>www.metsaliitto.com</w:t>
          </w:r>
        </w:p>
      </w:tc>
    </w:tr>
  </w:tbl>
  <w:p w:rsidR="00F02457" w:rsidRPr="00E450D4" w:rsidRDefault="004D53EF" w:rsidP="00FA189D">
    <w:pPr>
      <w:pStyle w:val="blank"/>
      <w:rPr>
        <w:lang w:val="sv-SE"/>
      </w:rPr>
    </w:pPr>
    <w:r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7216" behindDoc="0" locked="1" layoutInCell="1" allowOverlap="1" wp14:anchorId="1D2320ED" wp14:editId="67B2E80E">
              <wp:simplePos x="0" y="0"/>
              <wp:positionH relativeFrom="page">
                <wp:posOffset>720090</wp:posOffset>
              </wp:positionH>
              <wp:positionV relativeFrom="page">
                <wp:posOffset>485775</wp:posOffset>
              </wp:positionV>
              <wp:extent cx="1811020" cy="223520"/>
              <wp:effectExtent l="5715" t="0" r="2540" b="5080"/>
              <wp:wrapNone/>
              <wp:docPr id="28" name="Piirtoalusta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31"/>
                      <wps:cNvSpPr>
                        <a:spLocks/>
                      </wps:cNvSpPr>
                      <wps:spPr bwMode="auto">
                        <a:xfrm>
                          <a:off x="537324" y="0"/>
                          <a:ext cx="34034" cy="32810"/>
                        </a:xfrm>
                        <a:custGeom>
                          <a:avLst/>
                          <a:gdLst>
                            <a:gd name="T0" fmla="*/ 72 w 72"/>
                            <a:gd name="T1" fmla="*/ 34 h 68"/>
                            <a:gd name="T2" fmla="*/ 71 w 72"/>
                            <a:gd name="T3" fmla="*/ 37 h 68"/>
                            <a:gd name="T4" fmla="*/ 71 w 72"/>
                            <a:gd name="T5" fmla="*/ 41 h 68"/>
                            <a:gd name="T6" fmla="*/ 69 w 72"/>
                            <a:gd name="T7" fmla="*/ 47 h 68"/>
                            <a:gd name="T8" fmla="*/ 65 w 72"/>
                            <a:gd name="T9" fmla="*/ 53 h 68"/>
                            <a:gd name="T10" fmla="*/ 63 w 72"/>
                            <a:gd name="T11" fmla="*/ 55 h 68"/>
                            <a:gd name="T12" fmla="*/ 61 w 72"/>
                            <a:gd name="T13" fmla="*/ 58 h 68"/>
                            <a:gd name="T14" fmla="*/ 59 w 72"/>
                            <a:gd name="T15" fmla="*/ 60 h 68"/>
                            <a:gd name="T16" fmla="*/ 56 w 72"/>
                            <a:gd name="T17" fmla="*/ 62 h 68"/>
                            <a:gd name="T18" fmla="*/ 50 w 72"/>
                            <a:gd name="T19" fmla="*/ 65 h 68"/>
                            <a:gd name="T20" fmla="*/ 43 w 72"/>
                            <a:gd name="T21" fmla="*/ 67 h 68"/>
                            <a:gd name="T22" fmla="*/ 36 w 72"/>
                            <a:gd name="T23" fmla="*/ 68 h 68"/>
                            <a:gd name="T24" fmla="*/ 29 w 72"/>
                            <a:gd name="T25" fmla="*/ 67 h 68"/>
                            <a:gd name="T26" fmla="*/ 26 w 72"/>
                            <a:gd name="T27" fmla="*/ 66 h 68"/>
                            <a:gd name="T28" fmla="*/ 22 w 72"/>
                            <a:gd name="T29" fmla="*/ 65 h 68"/>
                            <a:gd name="T30" fmla="*/ 19 w 72"/>
                            <a:gd name="T31" fmla="*/ 64 h 68"/>
                            <a:gd name="T32" fmla="*/ 16 w 72"/>
                            <a:gd name="T33" fmla="*/ 62 h 68"/>
                            <a:gd name="T34" fmla="*/ 13 w 72"/>
                            <a:gd name="T35" fmla="*/ 60 h 68"/>
                            <a:gd name="T36" fmla="*/ 11 w 72"/>
                            <a:gd name="T37" fmla="*/ 58 h 68"/>
                            <a:gd name="T38" fmla="*/ 7 w 72"/>
                            <a:gd name="T39" fmla="*/ 53 h 68"/>
                            <a:gd name="T40" fmla="*/ 5 w 72"/>
                            <a:gd name="T41" fmla="*/ 50 h 68"/>
                            <a:gd name="T42" fmla="*/ 3 w 72"/>
                            <a:gd name="T43" fmla="*/ 47 h 68"/>
                            <a:gd name="T44" fmla="*/ 2 w 72"/>
                            <a:gd name="T45" fmla="*/ 44 h 68"/>
                            <a:gd name="T46" fmla="*/ 1 w 72"/>
                            <a:gd name="T47" fmla="*/ 41 h 68"/>
                            <a:gd name="T48" fmla="*/ 0 w 72"/>
                            <a:gd name="T49" fmla="*/ 34 h 68"/>
                            <a:gd name="T50" fmla="*/ 1 w 72"/>
                            <a:gd name="T51" fmla="*/ 30 h 68"/>
                            <a:gd name="T52" fmla="*/ 1 w 72"/>
                            <a:gd name="T53" fmla="*/ 27 h 68"/>
                            <a:gd name="T54" fmla="*/ 3 w 72"/>
                            <a:gd name="T55" fmla="*/ 21 h 68"/>
                            <a:gd name="T56" fmla="*/ 7 w 72"/>
                            <a:gd name="T57" fmla="*/ 15 h 68"/>
                            <a:gd name="T58" fmla="*/ 9 w 72"/>
                            <a:gd name="T59" fmla="*/ 12 h 68"/>
                            <a:gd name="T60" fmla="*/ 11 w 72"/>
                            <a:gd name="T61" fmla="*/ 10 h 68"/>
                            <a:gd name="T62" fmla="*/ 13 w 72"/>
                            <a:gd name="T63" fmla="*/ 8 h 68"/>
                            <a:gd name="T64" fmla="*/ 16 w 72"/>
                            <a:gd name="T65" fmla="*/ 6 h 68"/>
                            <a:gd name="T66" fmla="*/ 22 w 72"/>
                            <a:gd name="T67" fmla="*/ 3 h 68"/>
                            <a:gd name="T68" fmla="*/ 29 w 72"/>
                            <a:gd name="T69" fmla="*/ 1 h 68"/>
                            <a:gd name="T70" fmla="*/ 36 w 72"/>
                            <a:gd name="T71" fmla="*/ 0 h 68"/>
                            <a:gd name="T72" fmla="*/ 43 w 72"/>
                            <a:gd name="T73" fmla="*/ 1 h 68"/>
                            <a:gd name="T74" fmla="*/ 46 w 72"/>
                            <a:gd name="T75" fmla="*/ 2 h 68"/>
                            <a:gd name="T76" fmla="*/ 50 w 72"/>
                            <a:gd name="T77" fmla="*/ 3 h 68"/>
                            <a:gd name="T78" fmla="*/ 53 w 72"/>
                            <a:gd name="T79" fmla="*/ 4 h 68"/>
                            <a:gd name="T80" fmla="*/ 56 w 72"/>
                            <a:gd name="T81" fmla="*/ 6 h 68"/>
                            <a:gd name="T82" fmla="*/ 59 w 72"/>
                            <a:gd name="T83" fmla="*/ 8 h 68"/>
                            <a:gd name="T84" fmla="*/ 61 w 72"/>
                            <a:gd name="T85" fmla="*/ 10 h 68"/>
                            <a:gd name="T86" fmla="*/ 65 w 72"/>
                            <a:gd name="T87" fmla="*/ 15 h 68"/>
                            <a:gd name="T88" fmla="*/ 67 w 72"/>
                            <a:gd name="T89" fmla="*/ 18 h 68"/>
                            <a:gd name="T90" fmla="*/ 69 w 72"/>
                            <a:gd name="T91" fmla="*/ 21 h 68"/>
                            <a:gd name="T92" fmla="*/ 70 w 72"/>
                            <a:gd name="T93" fmla="*/ 24 h 68"/>
                            <a:gd name="T94" fmla="*/ 71 w 72"/>
                            <a:gd name="T95" fmla="*/ 27 h 68"/>
                            <a:gd name="T96" fmla="*/ 72 w 72"/>
                            <a:gd name="T97" fmla="*/ 3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" h="68">
                              <a:moveTo>
                                <a:pt x="72" y="34"/>
                              </a:moveTo>
                              <a:lnTo>
                                <a:pt x="71" y="37"/>
                              </a:lnTo>
                              <a:lnTo>
                                <a:pt x="71" y="41"/>
                              </a:lnTo>
                              <a:lnTo>
                                <a:pt x="69" y="47"/>
                              </a:lnTo>
                              <a:lnTo>
                                <a:pt x="65" y="53"/>
                              </a:lnTo>
                              <a:lnTo>
                                <a:pt x="63" y="55"/>
                              </a:lnTo>
                              <a:lnTo>
                                <a:pt x="61" y="58"/>
                              </a:lnTo>
                              <a:lnTo>
                                <a:pt x="59" y="60"/>
                              </a:lnTo>
                              <a:lnTo>
                                <a:pt x="56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6" y="68"/>
                              </a:lnTo>
                              <a:lnTo>
                                <a:pt x="29" y="67"/>
                              </a:lnTo>
                              <a:lnTo>
                                <a:pt x="26" y="66"/>
                              </a:lnTo>
                              <a:lnTo>
                                <a:pt x="22" y="65"/>
                              </a:lnTo>
                              <a:lnTo>
                                <a:pt x="19" y="64"/>
                              </a:lnTo>
                              <a:lnTo>
                                <a:pt x="16" y="62"/>
                              </a:lnTo>
                              <a:lnTo>
                                <a:pt x="13" y="60"/>
                              </a:lnTo>
                              <a:lnTo>
                                <a:pt x="11" y="58"/>
                              </a:lnTo>
                              <a:lnTo>
                                <a:pt x="7" y="53"/>
                              </a:lnTo>
                              <a:lnTo>
                                <a:pt x="5" y="50"/>
                              </a:lnTo>
                              <a:lnTo>
                                <a:pt x="3" y="47"/>
                              </a:lnTo>
                              <a:lnTo>
                                <a:pt x="2" y="44"/>
                              </a:lnTo>
                              <a:lnTo>
                                <a:pt x="1" y="41"/>
                              </a:lnTo>
                              <a:lnTo>
                                <a:pt x="0" y="34"/>
                              </a:lnTo>
                              <a:lnTo>
                                <a:pt x="1" y="30"/>
                              </a:lnTo>
                              <a:lnTo>
                                <a:pt x="1" y="27"/>
                              </a:lnTo>
                              <a:lnTo>
                                <a:pt x="3" y="21"/>
                              </a:lnTo>
                              <a:lnTo>
                                <a:pt x="7" y="15"/>
                              </a:lnTo>
                              <a:lnTo>
                                <a:pt x="9" y="12"/>
                              </a:lnTo>
                              <a:lnTo>
                                <a:pt x="11" y="10"/>
                              </a:lnTo>
                              <a:lnTo>
                                <a:pt x="13" y="8"/>
                              </a:lnTo>
                              <a:lnTo>
                                <a:pt x="16" y="6"/>
                              </a:lnTo>
                              <a:lnTo>
                                <a:pt x="22" y="3"/>
                              </a:lnTo>
                              <a:lnTo>
                                <a:pt x="29" y="1"/>
                              </a:lnTo>
                              <a:lnTo>
                                <a:pt x="36" y="0"/>
                              </a:lnTo>
                              <a:lnTo>
                                <a:pt x="43" y="1"/>
                              </a:lnTo>
                              <a:lnTo>
                                <a:pt x="46" y="2"/>
                              </a:lnTo>
                              <a:lnTo>
                                <a:pt x="50" y="3"/>
                              </a:lnTo>
                              <a:lnTo>
                                <a:pt x="53" y="4"/>
                              </a:lnTo>
                              <a:lnTo>
                                <a:pt x="56" y="6"/>
                              </a:lnTo>
                              <a:lnTo>
                                <a:pt x="59" y="8"/>
                              </a:lnTo>
                              <a:lnTo>
                                <a:pt x="61" y="10"/>
                              </a:lnTo>
                              <a:lnTo>
                                <a:pt x="65" y="15"/>
                              </a:lnTo>
                              <a:lnTo>
                                <a:pt x="67" y="18"/>
                              </a:lnTo>
                              <a:lnTo>
                                <a:pt x="69" y="21"/>
                              </a:lnTo>
                              <a:lnTo>
                                <a:pt x="70" y="24"/>
                              </a:lnTo>
                              <a:lnTo>
                                <a:pt x="71" y="27"/>
                              </a:lnTo>
                              <a:lnTo>
                                <a:pt x="72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232"/>
                      <wps:cNvSpPr>
                        <a:spLocks/>
                      </wps:cNvSpPr>
                      <wps:spPr bwMode="auto">
                        <a:xfrm>
                          <a:off x="584766" y="0"/>
                          <a:ext cx="34034" cy="32810"/>
                        </a:xfrm>
                        <a:custGeom>
                          <a:avLst/>
                          <a:gdLst>
                            <a:gd name="T0" fmla="*/ 71 w 71"/>
                            <a:gd name="T1" fmla="*/ 34 h 68"/>
                            <a:gd name="T2" fmla="*/ 71 w 71"/>
                            <a:gd name="T3" fmla="*/ 37 h 68"/>
                            <a:gd name="T4" fmla="*/ 70 w 71"/>
                            <a:gd name="T5" fmla="*/ 41 h 68"/>
                            <a:gd name="T6" fmla="*/ 68 w 71"/>
                            <a:gd name="T7" fmla="*/ 47 h 68"/>
                            <a:gd name="T8" fmla="*/ 65 w 71"/>
                            <a:gd name="T9" fmla="*/ 53 h 68"/>
                            <a:gd name="T10" fmla="*/ 63 w 71"/>
                            <a:gd name="T11" fmla="*/ 55 h 68"/>
                            <a:gd name="T12" fmla="*/ 60 w 71"/>
                            <a:gd name="T13" fmla="*/ 58 h 68"/>
                            <a:gd name="T14" fmla="*/ 58 w 71"/>
                            <a:gd name="T15" fmla="*/ 60 h 68"/>
                            <a:gd name="T16" fmla="*/ 55 w 71"/>
                            <a:gd name="T17" fmla="*/ 62 h 68"/>
                            <a:gd name="T18" fmla="*/ 49 w 71"/>
                            <a:gd name="T19" fmla="*/ 65 h 68"/>
                            <a:gd name="T20" fmla="*/ 43 w 71"/>
                            <a:gd name="T21" fmla="*/ 67 h 68"/>
                            <a:gd name="T22" fmla="*/ 35 w 71"/>
                            <a:gd name="T23" fmla="*/ 68 h 68"/>
                            <a:gd name="T24" fmla="*/ 28 w 71"/>
                            <a:gd name="T25" fmla="*/ 67 h 68"/>
                            <a:gd name="T26" fmla="*/ 25 w 71"/>
                            <a:gd name="T27" fmla="*/ 66 h 68"/>
                            <a:gd name="T28" fmla="*/ 22 w 71"/>
                            <a:gd name="T29" fmla="*/ 65 h 68"/>
                            <a:gd name="T30" fmla="*/ 19 w 71"/>
                            <a:gd name="T31" fmla="*/ 64 h 68"/>
                            <a:gd name="T32" fmla="*/ 16 w 71"/>
                            <a:gd name="T33" fmla="*/ 62 h 68"/>
                            <a:gd name="T34" fmla="*/ 13 w 71"/>
                            <a:gd name="T35" fmla="*/ 60 h 68"/>
                            <a:gd name="T36" fmla="*/ 10 w 71"/>
                            <a:gd name="T37" fmla="*/ 58 h 68"/>
                            <a:gd name="T38" fmla="*/ 6 w 71"/>
                            <a:gd name="T39" fmla="*/ 53 h 68"/>
                            <a:gd name="T40" fmla="*/ 4 w 71"/>
                            <a:gd name="T41" fmla="*/ 50 h 68"/>
                            <a:gd name="T42" fmla="*/ 3 w 71"/>
                            <a:gd name="T43" fmla="*/ 47 h 68"/>
                            <a:gd name="T44" fmla="*/ 1 w 71"/>
                            <a:gd name="T45" fmla="*/ 44 h 68"/>
                            <a:gd name="T46" fmla="*/ 1 w 71"/>
                            <a:gd name="T47" fmla="*/ 41 h 68"/>
                            <a:gd name="T48" fmla="*/ 0 w 71"/>
                            <a:gd name="T49" fmla="*/ 34 h 68"/>
                            <a:gd name="T50" fmla="*/ 0 w 71"/>
                            <a:gd name="T51" fmla="*/ 30 h 68"/>
                            <a:gd name="T52" fmla="*/ 1 w 71"/>
                            <a:gd name="T53" fmla="*/ 27 h 68"/>
                            <a:gd name="T54" fmla="*/ 3 w 71"/>
                            <a:gd name="T55" fmla="*/ 21 h 68"/>
                            <a:gd name="T56" fmla="*/ 6 w 71"/>
                            <a:gd name="T57" fmla="*/ 15 h 68"/>
                            <a:gd name="T58" fmla="*/ 8 w 71"/>
                            <a:gd name="T59" fmla="*/ 12 h 68"/>
                            <a:gd name="T60" fmla="*/ 10 w 71"/>
                            <a:gd name="T61" fmla="*/ 10 h 68"/>
                            <a:gd name="T62" fmla="*/ 13 w 71"/>
                            <a:gd name="T63" fmla="*/ 8 h 68"/>
                            <a:gd name="T64" fmla="*/ 16 w 71"/>
                            <a:gd name="T65" fmla="*/ 6 h 68"/>
                            <a:gd name="T66" fmla="*/ 22 w 71"/>
                            <a:gd name="T67" fmla="*/ 3 h 68"/>
                            <a:gd name="T68" fmla="*/ 28 w 71"/>
                            <a:gd name="T69" fmla="*/ 1 h 68"/>
                            <a:gd name="T70" fmla="*/ 35 w 71"/>
                            <a:gd name="T71" fmla="*/ 0 h 68"/>
                            <a:gd name="T72" fmla="*/ 43 w 71"/>
                            <a:gd name="T73" fmla="*/ 1 h 68"/>
                            <a:gd name="T74" fmla="*/ 46 w 71"/>
                            <a:gd name="T75" fmla="*/ 2 h 68"/>
                            <a:gd name="T76" fmla="*/ 49 w 71"/>
                            <a:gd name="T77" fmla="*/ 3 h 68"/>
                            <a:gd name="T78" fmla="*/ 52 w 71"/>
                            <a:gd name="T79" fmla="*/ 4 h 68"/>
                            <a:gd name="T80" fmla="*/ 55 w 71"/>
                            <a:gd name="T81" fmla="*/ 6 h 68"/>
                            <a:gd name="T82" fmla="*/ 58 w 71"/>
                            <a:gd name="T83" fmla="*/ 8 h 68"/>
                            <a:gd name="T84" fmla="*/ 60 w 71"/>
                            <a:gd name="T85" fmla="*/ 10 h 68"/>
                            <a:gd name="T86" fmla="*/ 65 w 71"/>
                            <a:gd name="T87" fmla="*/ 15 h 68"/>
                            <a:gd name="T88" fmla="*/ 67 w 71"/>
                            <a:gd name="T89" fmla="*/ 18 h 68"/>
                            <a:gd name="T90" fmla="*/ 68 w 71"/>
                            <a:gd name="T91" fmla="*/ 21 h 68"/>
                            <a:gd name="T92" fmla="*/ 69 w 71"/>
                            <a:gd name="T93" fmla="*/ 24 h 68"/>
                            <a:gd name="T94" fmla="*/ 70 w 71"/>
                            <a:gd name="T95" fmla="*/ 27 h 68"/>
                            <a:gd name="T96" fmla="*/ 71 w 71"/>
                            <a:gd name="T97" fmla="*/ 3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1" h="68">
                              <a:moveTo>
                                <a:pt x="71" y="34"/>
                              </a:moveTo>
                              <a:lnTo>
                                <a:pt x="71" y="37"/>
                              </a:lnTo>
                              <a:lnTo>
                                <a:pt x="70" y="41"/>
                              </a:lnTo>
                              <a:lnTo>
                                <a:pt x="68" y="47"/>
                              </a:lnTo>
                              <a:lnTo>
                                <a:pt x="65" y="53"/>
                              </a:lnTo>
                              <a:lnTo>
                                <a:pt x="63" y="55"/>
                              </a:lnTo>
                              <a:lnTo>
                                <a:pt x="60" y="58"/>
                              </a:lnTo>
                              <a:lnTo>
                                <a:pt x="58" y="60"/>
                              </a:lnTo>
                              <a:lnTo>
                                <a:pt x="55" y="62"/>
                              </a:lnTo>
                              <a:lnTo>
                                <a:pt x="49" y="65"/>
                              </a:lnTo>
                              <a:lnTo>
                                <a:pt x="43" y="67"/>
                              </a:lnTo>
                              <a:lnTo>
                                <a:pt x="35" y="68"/>
                              </a:lnTo>
                              <a:lnTo>
                                <a:pt x="28" y="67"/>
                              </a:lnTo>
                              <a:lnTo>
                                <a:pt x="25" y="66"/>
                              </a:lnTo>
                              <a:lnTo>
                                <a:pt x="22" y="65"/>
                              </a:lnTo>
                              <a:lnTo>
                                <a:pt x="19" y="64"/>
                              </a:lnTo>
                              <a:lnTo>
                                <a:pt x="16" y="62"/>
                              </a:lnTo>
                              <a:lnTo>
                                <a:pt x="13" y="60"/>
                              </a:lnTo>
                              <a:lnTo>
                                <a:pt x="10" y="58"/>
                              </a:lnTo>
                              <a:lnTo>
                                <a:pt x="6" y="53"/>
                              </a:lnTo>
                              <a:lnTo>
                                <a:pt x="4" y="50"/>
                              </a:lnTo>
                              <a:lnTo>
                                <a:pt x="3" y="47"/>
                              </a:lnTo>
                              <a:lnTo>
                                <a:pt x="1" y="44"/>
                              </a:lnTo>
                              <a:lnTo>
                                <a:pt x="1" y="41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3" y="21"/>
                              </a:lnTo>
                              <a:lnTo>
                                <a:pt x="6" y="15"/>
                              </a:lnTo>
                              <a:lnTo>
                                <a:pt x="8" y="12"/>
                              </a:lnTo>
                              <a:lnTo>
                                <a:pt x="10" y="10"/>
                              </a:lnTo>
                              <a:lnTo>
                                <a:pt x="13" y="8"/>
                              </a:lnTo>
                              <a:lnTo>
                                <a:pt x="16" y="6"/>
                              </a:lnTo>
                              <a:lnTo>
                                <a:pt x="22" y="3"/>
                              </a:lnTo>
                              <a:lnTo>
                                <a:pt x="28" y="1"/>
                              </a:lnTo>
                              <a:lnTo>
                                <a:pt x="35" y="0"/>
                              </a:lnTo>
                              <a:lnTo>
                                <a:pt x="43" y="1"/>
                              </a:lnTo>
                              <a:lnTo>
                                <a:pt x="46" y="2"/>
                              </a:lnTo>
                              <a:lnTo>
                                <a:pt x="49" y="3"/>
                              </a:lnTo>
                              <a:lnTo>
                                <a:pt x="52" y="4"/>
                              </a:lnTo>
                              <a:lnTo>
                                <a:pt x="55" y="6"/>
                              </a:lnTo>
                              <a:lnTo>
                                <a:pt x="58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7" y="18"/>
                              </a:lnTo>
                              <a:lnTo>
                                <a:pt x="68" y="21"/>
                              </a:lnTo>
                              <a:lnTo>
                                <a:pt x="69" y="24"/>
                              </a:lnTo>
                              <a:lnTo>
                                <a:pt x="70" y="27"/>
                              </a:lnTo>
                              <a:lnTo>
                                <a:pt x="7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33"/>
                      <wps:cNvSpPr>
                        <a:spLocks noEditPoints="1"/>
                      </wps:cNvSpPr>
                      <wps:spPr bwMode="auto">
                        <a:xfrm>
                          <a:off x="194922" y="45114"/>
                          <a:ext cx="126854" cy="133292"/>
                        </a:xfrm>
                        <a:custGeom>
                          <a:avLst/>
                          <a:gdLst>
                            <a:gd name="T0" fmla="*/ 155 w 263"/>
                            <a:gd name="T1" fmla="*/ 221 h 276"/>
                            <a:gd name="T2" fmla="*/ 181 w 263"/>
                            <a:gd name="T3" fmla="*/ 214 h 276"/>
                            <a:gd name="T4" fmla="*/ 217 w 263"/>
                            <a:gd name="T5" fmla="*/ 195 h 276"/>
                            <a:gd name="T6" fmla="*/ 238 w 263"/>
                            <a:gd name="T7" fmla="*/ 179 h 276"/>
                            <a:gd name="T8" fmla="*/ 255 w 263"/>
                            <a:gd name="T9" fmla="*/ 236 h 276"/>
                            <a:gd name="T10" fmla="*/ 223 w 263"/>
                            <a:gd name="T11" fmla="*/ 255 h 276"/>
                            <a:gd name="T12" fmla="*/ 190 w 263"/>
                            <a:gd name="T13" fmla="*/ 269 h 276"/>
                            <a:gd name="T14" fmla="*/ 169 w 263"/>
                            <a:gd name="T15" fmla="*/ 274 h 276"/>
                            <a:gd name="T16" fmla="*/ 130 w 263"/>
                            <a:gd name="T17" fmla="*/ 275 h 276"/>
                            <a:gd name="T18" fmla="*/ 99 w 263"/>
                            <a:gd name="T19" fmla="*/ 270 h 276"/>
                            <a:gd name="T20" fmla="*/ 79 w 263"/>
                            <a:gd name="T21" fmla="*/ 262 h 276"/>
                            <a:gd name="T22" fmla="*/ 55 w 263"/>
                            <a:gd name="T23" fmla="*/ 248 h 276"/>
                            <a:gd name="T24" fmla="*/ 40 w 263"/>
                            <a:gd name="T25" fmla="*/ 234 h 276"/>
                            <a:gd name="T26" fmla="*/ 23 w 263"/>
                            <a:gd name="T27" fmla="*/ 213 h 276"/>
                            <a:gd name="T28" fmla="*/ 10 w 263"/>
                            <a:gd name="T29" fmla="*/ 189 h 276"/>
                            <a:gd name="T30" fmla="*/ 4 w 263"/>
                            <a:gd name="T31" fmla="*/ 168 h 276"/>
                            <a:gd name="T32" fmla="*/ 0 w 263"/>
                            <a:gd name="T33" fmla="*/ 147 h 276"/>
                            <a:gd name="T34" fmla="*/ 3 w 263"/>
                            <a:gd name="T35" fmla="*/ 106 h 276"/>
                            <a:gd name="T36" fmla="*/ 14 w 263"/>
                            <a:gd name="T37" fmla="*/ 75 h 276"/>
                            <a:gd name="T38" fmla="*/ 32 w 263"/>
                            <a:gd name="T39" fmla="*/ 48 h 276"/>
                            <a:gd name="T40" fmla="*/ 51 w 263"/>
                            <a:gd name="T41" fmla="*/ 30 h 276"/>
                            <a:gd name="T42" fmla="*/ 73 w 263"/>
                            <a:gd name="T43" fmla="*/ 16 h 276"/>
                            <a:gd name="T44" fmla="*/ 91 w 263"/>
                            <a:gd name="T45" fmla="*/ 8 h 276"/>
                            <a:gd name="T46" fmla="*/ 110 w 263"/>
                            <a:gd name="T47" fmla="*/ 3 h 276"/>
                            <a:gd name="T48" fmla="*/ 137 w 263"/>
                            <a:gd name="T49" fmla="*/ 0 h 276"/>
                            <a:gd name="T50" fmla="*/ 168 w 263"/>
                            <a:gd name="T51" fmla="*/ 3 h 276"/>
                            <a:gd name="T52" fmla="*/ 194 w 263"/>
                            <a:gd name="T53" fmla="*/ 11 h 276"/>
                            <a:gd name="T54" fmla="*/ 217 w 263"/>
                            <a:gd name="T55" fmla="*/ 23 h 276"/>
                            <a:gd name="T56" fmla="*/ 237 w 263"/>
                            <a:gd name="T57" fmla="*/ 41 h 276"/>
                            <a:gd name="T58" fmla="*/ 255 w 263"/>
                            <a:gd name="T59" fmla="*/ 63 h 276"/>
                            <a:gd name="T60" fmla="*/ 77 w 263"/>
                            <a:gd name="T61" fmla="*/ 188 h 276"/>
                            <a:gd name="T62" fmla="*/ 90 w 263"/>
                            <a:gd name="T63" fmla="*/ 202 h 276"/>
                            <a:gd name="T64" fmla="*/ 101 w 263"/>
                            <a:gd name="T65" fmla="*/ 211 h 276"/>
                            <a:gd name="T66" fmla="*/ 114 w 263"/>
                            <a:gd name="T67" fmla="*/ 217 h 276"/>
                            <a:gd name="T68" fmla="*/ 137 w 263"/>
                            <a:gd name="T69" fmla="*/ 222 h 276"/>
                            <a:gd name="T70" fmla="*/ 132 w 263"/>
                            <a:gd name="T71" fmla="*/ 55 h 276"/>
                            <a:gd name="T72" fmla="*/ 106 w 263"/>
                            <a:gd name="T73" fmla="*/ 61 h 276"/>
                            <a:gd name="T74" fmla="*/ 86 w 263"/>
                            <a:gd name="T75" fmla="*/ 73 h 276"/>
                            <a:gd name="T76" fmla="*/ 71 w 263"/>
                            <a:gd name="T77" fmla="*/ 90 h 276"/>
                            <a:gd name="T78" fmla="*/ 64 w 263"/>
                            <a:gd name="T79" fmla="*/ 105 h 276"/>
                            <a:gd name="T80" fmla="*/ 59 w 263"/>
                            <a:gd name="T81" fmla="*/ 129 h 276"/>
                            <a:gd name="T82" fmla="*/ 175 w 263"/>
                            <a:gd name="T83" fmla="*/ 62 h 276"/>
                            <a:gd name="T84" fmla="*/ 162 w 263"/>
                            <a:gd name="T85" fmla="*/ 57 h 276"/>
                            <a:gd name="T86" fmla="*/ 146 w 263"/>
                            <a:gd name="T87" fmla="*/ 54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63" h="276">
                              <a:moveTo>
                                <a:pt x="143" y="222"/>
                              </a:moveTo>
                              <a:lnTo>
                                <a:pt x="149" y="222"/>
                              </a:lnTo>
                              <a:lnTo>
                                <a:pt x="155" y="221"/>
                              </a:lnTo>
                              <a:lnTo>
                                <a:pt x="162" y="220"/>
                              </a:lnTo>
                              <a:lnTo>
                                <a:pt x="168" y="218"/>
                              </a:lnTo>
                              <a:lnTo>
                                <a:pt x="181" y="214"/>
                              </a:lnTo>
                              <a:lnTo>
                                <a:pt x="193" y="208"/>
                              </a:lnTo>
                              <a:lnTo>
                                <a:pt x="205" y="202"/>
                              </a:lnTo>
                              <a:lnTo>
                                <a:pt x="217" y="195"/>
                              </a:lnTo>
                              <a:lnTo>
                                <a:pt x="228" y="187"/>
                              </a:lnTo>
                              <a:lnTo>
                                <a:pt x="233" y="183"/>
                              </a:lnTo>
                              <a:lnTo>
                                <a:pt x="238" y="179"/>
                              </a:lnTo>
                              <a:lnTo>
                                <a:pt x="245" y="175"/>
                              </a:lnTo>
                              <a:lnTo>
                                <a:pt x="257" y="235"/>
                              </a:lnTo>
                              <a:lnTo>
                                <a:pt x="255" y="236"/>
                              </a:lnTo>
                              <a:lnTo>
                                <a:pt x="243" y="244"/>
                              </a:lnTo>
                              <a:lnTo>
                                <a:pt x="230" y="252"/>
                              </a:lnTo>
                              <a:lnTo>
                                <a:pt x="223" y="255"/>
                              </a:lnTo>
                              <a:lnTo>
                                <a:pt x="217" y="259"/>
                              </a:lnTo>
                              <a:lnTo>
                                <a:pt x="204" y="264"/>
                              </a:lnTo>
                              <a:lnTo>
                                <a:pt x="190" y="269"/>
                              </a:lnTo>
                              <a:lnTo>
                                <a:pt x="183" y="271"/>
                              </a:lnTo>
                              <a:lnTo>
                                <a:pt x="176" y="273"/>
                              </a:lnTo>
                              <a:lnTo>
                                <a:pt x="169" y="274"/>
                              </a:lnTo>
                              <a:lnTo>
                                <a:pt x="161" y="275"/>
                              </a:lnTo>
                              <a:lnTo>
                                <a:pt x="146" y="276"/>
                              </a:lnTo>
                              <a:lnTo>
                                <a:pt x="130" y="275"/>
                              </a:lnTo>
                              <a:lnTo>
                                <a:pt x="114" y="273"/>
                              </a:lnTo>
                              <a:lnTo>
                                <a:pt x="107" y="271"/>
                              </a:lnTo>
                              <a:lnTo>
                                <a:pt x="99" y="270"/>
                              </a:lnTo>
                              <a:lnTo>
                                <a:pt x="92" y="267"/>
                              </a:lnTo>
                              <a:lnTo>
                                <a:pt x="86" y="265"/>
                              </a:lnTo>
                              <a:lnTo>
                                <a:pt x="79" y="262"/>
                              </a:lnTo>
                              <a:lnTo>
                                <a:pt x="73" y="259"/>
                              </a:lnTo>
                              <a:lnTo>
                                <a:pt x="61" y="252"/>
                              </a:lnTo>
                              <a:lnTo>
                                <a:pt x="55" y="248"/>
                              </a:lnTo>
                              <a:lnTo>
                                <a:pt x="50" y="244"/>
                              </a:lnTo>
                              <a:lnTo>
                                <a:pt x="44" y="239"/>
                              </a:lnTo>
                              <a:lnTo>
                                <a:pt x="40" y="234"/>
                              </a:lnTo>
                              <a:lnTo>
                                <a:pt x="35" y="229"/>
                              </a:lnTo>
                              <a:lnTo>
                                <a:pt x="31" y="224"/>
                              </a:lnTo>
                              <a:lnTo>
                                <a:pt x="23" y="213"/>
                              </a:lnTo>
                              <a:lnTo>
                                <a:pt x="19" y="207"/>
                              </a:lnTo>
                              <a:lnTo>
                                <a:pt x="16" y="201"/>
                              </a:lnTo>
                              <a:lnTo>
                                <a:pt x="10" y="189"/>
                              </a:lnTo>
                              <a:lnTo>
                                <a:pt x="8" y="182"/>
                              </a:lnTo>
                              <a:lnTo>
                                <a:pt x="6" y="175"/>
                              </a:lnTo>
                              <a:lnTo>
                                <a:pt x="4" y="168"/>
                              </a:lnTo>
                              <a:lnTo>
                                <a:pt x="2" y="161"/>
                              </a:lnTo>
                              <a:lnTo>
                                <a:pt x="1" y="154"/>
                              </a:lnTo>
                              <a:lnTo>
                                <a:pt x="0" y="147"/>
                              </a:lnTo>
                              <a:lnTo>
                                <a:pt x="0" y="132"/>
                              </a:lnTo>
                              <a:lnTo>
                                <a:pt x="0" y="119"/>
                              </a:lnTo>
                              <a:lnTo>
                                <a:pt x="3" y="106"/>
                              </a:lnTo>
                              <a:lnTo>
                                <a:pt x="6" y="93"/>
                              </a:lnTo>
                              <a:lnTo>
                                <a:pt x="11" y="80"/>
                              </a:lnTo>
                              <a:lnTo>
                                <a:pt x="14" y="75"/>
                              </a:lnTo>
                              <a:lnTo>
                                <a:pt x="17" y="69"/>
                              </a:lnTo>
                              <a:lnTo>
                                <a:pt x="24" y="58"/>
                              </a:lnTo>
                              <a:lnTo>
                                <a:pt x="32" y="48"/>
                              </a:lnTo>
                              <a:lnTo>
                                <a:pt x="36" y="44"/>
                              </a:lnTo>
                              <a:lnTo>
                                <a:pt x="41" y="39"/>
                              </a:lnTo>
                              <a:lnTo>
                                <a:pt x="51" y="30"/>
                              </a:lnTo>
                              <a:lnTo>
                                <a:pt x="56" y="27"/>
                              </a:lnTo>
                              <a:lnTo>
                                <a:pt x="62" y="23"/>
                              </a:lnTo>
                              <a:lnTo>
                                <a:pt x="73" y="16"/>
                              </a:lnTo>
                              <a:lnTo>
                                <a:pt x="79" y="13"/>
                              </a:lnTo>
                              <a:lnTo>
                                <a:pt x="85" y="11"/>
                              </a:lnTo>
                              <a:lnTo>
                                <a:pt x="91" y="8"/>
                              </a:lnTo>
                              <a:lnTo>
                                <a:pt x="97" y="6"/>
                              </a:lnTo>
                              <a:lnTo>
                                <a:pt x="104" y="5"/>
                              </a:lnTo>
                              <a:lnTo>
                                <a:pt x="110" y="3"/>
                              </a:lnTo>
                              <a:lnTo>
                                <a:pt x="117" y="2"/>
                              </a:lnTo>
                              <a:lnTo>
                                <a:pt x="124" y="1"/>
                              </a:lnTo>
                              <a:lnTo>
                                <a:pt x="137" y="0"/>
                              </a:lnTo>
                              <a:lnTo>
                                <a:pt x="148" y="1"/>
                              </a:lnTo>
                              <a:lnTo>
                                <a:pt x="158" y="2"/>
                              </a:lnTo>
                              <a:lnTo>
                                <a:pt x="168" y="3"/>
                              </a:lnTo>
                              <a:lnTo>
                                <a:pt x="177" y="5"/>
                              </a:lnTo>
                              <a:lnTo>
                                <a:pt x="186" y="8"/>
                              </a:lnTo>
                              <a:lnTo>
                                <a:pt x="194" y="11"/>
                              </a:lnTo>
                              <a:lnTo>
                                <a:pt x="202" y="14"/>
                              </a:lnTo>
                              <a:lnTo>
                                <a:pt x="210" y="19"/>
                              </a:lnTo>
                              <a:lnTo>
                                <a:pt x="217" y="23"/>
                              </a:lnTo>
                              <a:lnTo>
                                <a:pt x="224" y="29"/>
                              </a:lnTo>
                              <a:lnTo>
                                <a:pt x="231" y="34"/>
                              </a:lnTo>
                              <a:lnTo>
                                <a:pt x="237" y="41"/>
                              </a:lnTo>
                              <a:lnTo>
                                <a:pt x="243" y="48"/>
                              </a:lnTo>
                              <a:lnTo>
                                <a:pt x="249" y="55"/>
                              </a:lnTo>
                              <a:lnTo>
                                <a:pt x="255" y="63"/>
                              </a:lnTo>
                              <a:lnTo>
                                <a:pt x="261" y="71"/>
                              </a:lnTo>
                              <a:lnTo>
                                <a:pt x="263" y="75"/>
                              </a:lnTo>
                              <a:lnTo>
                                <a:pt x="77" y="188"/>
                              </a:lnTo>
                              <a:lnTo>
                                <a:pt x="80" y="192"/>
                              </a:lnTo>
                              <a:lnTo>
                                <a:pt x="83" y="195"/>
                              </a:lnTo>
                              <a:lnTo>
                                <a:pt x="90" y="202"/>
                              </a:lnTo>
                              <a:lnTo>
                                <a:pt x="93" y="205"/>
                              </a:lnTo>
                              <a:lnTo>
                                <a:pt x="97" y="208"/>
                              </a:lnTo>
                              <a:lnTo>
                                <a:pt x="101" y="211"/>
                              </a:lnTo>
                              <a:lnTo>
                                <a:pt x="105" y="213"/>
                              </a:lnTo>
                              <a:lnTo>
                                <a:pt x="109" y="215"/>
                              </a:lnTo>
                              <a:lnTo>
                                <a:pt x="114" y="217"/>
                              </a:lnTo>
                              <a:lnTo>
                                <a:pt x="123" y="220"/>
                              </a:lnTo>
                              <a:lnTo>
                                <a:pt x="132" y="221"/>
                              </a:lnTo>
                              <a:lnTo>
                                <a:pt x="137" y="222"/>
                              </a:lnTo>
                              <a:lnTo>
                                <a:pt x="143" y="222"/>
                              </a:lnTo>
                              <a:close/>
                              <a:moveTo>
                                <a:pt x="141" y="54"/>
                              </a:moveTo>
                              <a:lnTo>
                                <a:pt x="132" y="55"/>
                              </a:lnTo>
                              <a:lnTo>
                                <a:pt x="123" y="56"/>
                              </a:lnTo>
                              <a:lnTo>
                                <a:pt x="114" y="58"/>
                              </a:lnTo>
                              <a:lnTo>
                                <a:pt x="106" y="61"/>
                              </a:lnTo>
                              <a:lnTo>
                                <a:pt x="99" y="64"/>
                              </a:lnTo>
                              <a:lnTo>
                                <a:pt x="92" y="68"/>
                              </a:lnTo>
                              <a:lnTo>
                                <a:pt x="86" y="73"/>
                              </a:lnTo>
                              <a:lnTo>
                                <a:pt x="80" y="78"/>
                              </a:lnTo>
                              <a:lnTo>
                                <a:pt x="75" y="84"/>
                              </a:lnTo>
                              <a:lnTo>
                                <a:pt x="71" y="90"/>
                              </a:lnTo>
                              <a:lnTo>
                                <a:pt x="67" y="98"/>
                              </a:lnTo>
                              <a:lnTo>
                                <a:pt x="65" y="102"/>
                              </a:lnTo>
                              <a:lnTo>
                                <a:pt x="64" y="105"/>
                              </a:lnTo>
                              <a:lnTo>
                                <a:pt x="61" y="113"/>
                              </a:lnTo>
                              <a:lnTo>
                                <a:pt x="60" y="121"/>
                              </a:lnTo>
                              <a:lnTo>
                                <a:pt x="59" y="129"/>
                              </a:lnTo>
                              <a:lnTo>
                                <a:pt x="59" y="137"/>
                              </a:lnTo>
                              <a:lnTo>
                                <a:pt x="179" y="65"/>
                              </a:lnTo>
                              <a:lnTo>
                                <a:pt x="175" y="62"/>
                              </a:lnTo>
                              <a:lnTo>
                                <a:pt x="171" y="60"/>
                              </a:lnTo>
                              <a:lnTo>
                                <a:pt x="167" y="58"/>
                              </a:lnTo>
                              <a:lnTo>
                                <a:pt x="162" y="57"/>
                              </a:lnTo>
                              <a:lnTo>
                                <a:pt x="157" y="56"/>
                              </a:lnTo>
                              <a:lnTo>
                                <a:pt x="152" y="55"/>
                              </a:lnTo>
                              <a:lnTo>
                                <a:pt x="146" y="54"/>
                              </a:lnTo>
                              <a:lnTo>
                                <a:pt x="141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34"/>
                      <wps:cNvSpPr>
                        <a:spLocks/>
                      </wps:cNvSpPr>
                      <wps:spPr bwMode="auto">
                        <a:xfrm>
                          <a:off x="333120" y="0"/>
                          <a:ext cx="68068" cy="178406"/>
                        </a:xfrm>
                        <a:custGeom>
                          <a:avLst/>
                          <a:gdLst>
                            <a:gd name="T0" fmla="*/ 61 w 142"/>
                            <a:gd name="T1" fmla="*/ 147 h 372"/>
                            <a:gd name="T2" fmla="*/ 61 w 142"/>
                            <a:gd name="T3" fmla="*/ 284 h 372"/>
                            <a:gd name="T4" fmla="*/ 61 w 142"/>
                            <a:gd name="T5" fmla="*/ 289 h 372"/>
                            <a:gd name="T6" fmla="*/ 61 w 142"/>
                            <a:gd name="T7" fmla="*/ 293 h 372"/>
                            <a:gd name="T8" fmla="*/ 62 w 142"/>
                            <a:gd name="T9" fmla="*/ 301 h 372"/>
                            <a:gd name="T10" fmla="*/ 65 w 142"/>
                            <a:gd name="T11" fmla="*/ 308 h 372"/>
                            <a:gd name="T12" fmla="*/ 67 w 142"/>
                            <a:gd name="T13" fmla="*/ 310 h 372"/>
                            <a:gd name="T14" fmla="*/ 69 w 142"/>
                            <a:gd name="T15" fmla="*/ 313 h 372"/>
                            <a:gd name="T16" fmla="*/ 71 w 142"/>
                            <a:gd name="T17" fmla="*/ 315 h 372"/>
                            <a:gd name="T18" fmla="*/ 74 w 142"/>
                            <a:gd name="T19" fmla="*/ 316 h 372"/>
                            <a:gd name="T20" fmla="*/ 78 w 142"/>
                            <a:gd name="T21" fmla="*/ 318 h 372"/>
                            <a:gd name="T22" fmla="*/ 82 w 142"/>
                            <a:gd name="T23" fmla="*/ 319 h 372"/>
                            <a:gd name="T24" fmla="*/ 91 w 142"/>
                            <a:gd name="T25" fmla="*/ 320 h 372"/>
                            <a:gd name="T26" fmla="*/ 103 w 142"/>
                            <a:gd name="T27" fmla="*/ 320 h 372"/>
                            <a:gd name="T28" fmla="*/ 119 w 142"/>
                            <a:gd name="T29" fmla="*/ 321 h 372"/>
                            <a:gd name="T30" fmla="*/ 127 w 142"/>
                            <a:gd name="T31" fmla="*/ 321 h 372"/>
                            <a:gd name="T32" fmla="*/ 136 w 142"/>
                            <a:gd name="T33" fmla="*/ 320 h 372"/>
                            <a:gd name="T34" fmla="*/ 142 w 142"/>
                            <a:gd name="T35" fmla="*/ 320 h 372"/>
                            <a:gd name="T36" fmla="*/ 132 w 142"/>
                            <a:gd name="T37" fmla="*/ 369 h 372"/>
                            <a:gd name="T38" fmla="*/ 128 w 142"/>
                            <a:gd name="T39" fmla="*/ 370 h 372"/>
                            <a:gd name="T40" fmla="*/ 112 w 142"/>
                            <a:gd name="T41" fmla="*/ 371 h 372"/>
                            <a:gd name="T42" fmla="*/ 87 w 142"/>
                            <a:gd name="T43" fmla="*/ 372 h 372"/>
                            <a:gd name="T44" fmla="*/ 78 w 142"/>
                            <a:gd name="T45" fmla="*/ 371 h 372"/>
                            <a:gd name="T46" fmla="*/ 69 w 142"/>
                            <a:gd name="T47" fmla="*/ 370 h 372"/>
                            <a:gd name="T48" fmla="*/ 61 w 142"/>
                            <a:gd name="T49" fmla="*/ 368 h 372"/>
                            <a:gd name="T50" fmla="*/ 53 w 142"/>
                            <a:gd name="T51" fmla="*/ 366 h 372"/>
                            <a:gd name="T52" fmla="*/ 45 w 142"/>
                            <a:gd name="T53" fmla="*/ 363 h 372"/>
                            <a:gd name="T54" fmla="*/ 38 w 142"/>
                            <a:gd name="T55" fmla="*/ 359 h 372"/>
                            <a:gd name="T56" fmla="*/ 32 w 142"/>
                            <a:gd name="T57" fmla="*/ 354 h 372"/>
                            <a:gd name="T58" fmla="*/ 28 w 142"/>
                            <a:gd name="T59" fmla="*/ 352 h 372"/>
                            <a:gd name="T60" fmla="*/ 25 w 142"/>
                            <a:gd name="T61" fmla="*/ 349 h 372"/>
                            <a:gd name="T62" fmla="*/ 20 w 142"/>
                            <a:gd name="T63" fmla="*/ 344 h 372"/>
                            <a:gd name="T64" fmla="*/ 15 w 142"/>
                            <a:gd name="T65" fmla="*/ 337 h 372"/>
                            <a:gd name="T66" fmla="*/ 11 w 142"/>
                            <a:gd name="T67" fmla="*/ 331 h 372"/>
                            <a:gd name="T68" fmla="*/ 7 w 142"/>
                            <a:gd name="T69" fmla="*/ 324 h 372"/>
                            <a:gd name="T70" fmla="*/ 4 w 142"/>
                            <a:gd name="T71" fmla="*/ 316 h 372"/>
                            <a:gd name="T72" fmla="*/ 2 w 142"/>
                            <a:gd name="T73" fmla="*/ 308 h 372"/>
                            <a:gd name="T74" fmla="*/ 1 w 142"/>
                            <a:gd name="T75" fmla="*/ 299 h 372"/>
                            <a:gd name="T76" fmla="*/ 0 w 142"/>
                            <a:gd name="T77" fmla="*/ 291 h 372"/>
                            <a:gd name="T78" fmla="*/ 0 w 142"/>
                            <a:gd name="T79" fmla="*/ 141 h 372"/>
                            <a:gd name="T80" fmla="*/ 0 w 142"/>
                            <a:gd name="T81" fmla="*/ 99 h 372"/>
                            <a:gd name="T82" fmla="*/ 0 w 142"/>
                            <a:gd name="T83" fmla="*/ 0 h 372"/>
                            <a:gd name="T84" fmla="*/ 61 w 142"/>
                            <a:gd name="T85" fmla="*/ 0 h 372"/>
                            <a:gd name="T86" fmla="*/ 61 w 142"/>
                            <a:gd name="T87" fmla="*/ 96 h 372"/>
                            <a:gd name="T88" fmla="*/ 131 w 142"/>
                            <a:gd name="T89" fmla="*/ 96 h 372"/>
                            <a:gd name="T90" fmla="*/ 131 w 142"/>
                            <a:gd name="T91" fmla="*/ 147 h 372"/>
                            <a:gd name="T92" fmla="*/ 61 w 142"/>
                            <a:gd name="T93" fmla="*/ 147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42" h="372">
                              <a:moveTo>
                                <a:pt x="61" y="147"/>
                              </a:moveTo>
                              <a:lnTo>
                                <a:pt x="61" y="284"/>
                              </a:lnTo>
                              <a:lnTo>
                                <a:pt x="61" y="289"/>
                              </a:lnTo>
                              <a:lnTo>
                                <a:pt x="61" y="293"/>
                              </a:lnTo>
                              <a:lnTo>
                                <a:pt x="62" y="301"/>
                              </a:lnTo>
                              <a:lnTo>
                                <a:pt x="65" y="308"/>
                              </a:lnTo>
                              <a:lnTo>
                                <a:pt x="67" y="310"/>
                              </a:lnTo>
                              <a:lnTo>
                                <a:pt x="69" y="313"/>
                              </a:lnTo>
                              <a:lnTo>
                                <a:pt x="71" y="315"/>
                              </a:lnTo>
                              <a:lnTo>
                                <a:pt x="74" y="316"/>
                              </a:lnTo>
                              <a:lnTo>
                                <a:pt x="78" y="318"/>
                              </a:lnTo>
                              <a:lnTo>
                                <a:pt x="82" y="319"/>
                              </a:lnTo>
                              <a:lnTo>
                                <a:pt x="91" y="320"/>
                              </a:lnTo>
                              <a:lnTo>
                                <a:pt x="103" y="320"/>
                              </a:lnTo>
                              <a:lnTo>
                                <a:pt x="119" y="321"/>
                              </a:lnTo>
                              <a:lnTo>
                                <a:pt x="127" y="321"/>
                              </a:lnTo>
                              <a:lnTo>
                                <a:pt x="136" y="320"/>
                              </a:lnTo>
                              <a:lnTo>
                                <a:pt x="142" y="320"/>
                              </a:lnTo>
                              <a:lnTo>
                                <a:pt x="132" y="369"/>
                              </a:lnTo>
                              <a:lnTo>
                                <a:pt x="128" y="370"/>
                              </a:lnTo>
                              <a:lnTo>
                                <a:pt x="112" y="371"/>
                              </a:lnTo>
                              <a:lnTo>
                                <a:pt x="87" y="372"/>
                              </a:lnTo>
                              <a:lnTo>
                                <a:pt x="78" y="371"/>
                              </a:lnTo>
                              <a:lnTo>
                                <a:pt x="69" y="370"/>
                              </a:lnTo>
                              <a:lnTo>
                                <a:pt x="61" y="368"/>
                              </a:lnTo>
                              <a:lnTo>
                                <a:pt x="53" y="366"/>
                              </a:lnTo>
                              <a:lnTo>
                                <a:pt x="45" y="363"/>
                              </a:lnTo>
                              <a:lnTo>
                                <a:pt x="38" y="359"/>
                              </a:lnTo>
                              <a:lnTo>
                                <a:pt x="32" y="354"/>
                              </a:lnTo>
                              <a:lnTo>
                                <a:pt x="28" y="352"/>
                              </a:lnTo>
                              <a:lnTo>
                                <a:pt x="25" y="349"/>
                              </a:lnTo>
                              <a:lnTo>
                                <a:pt x="20" y="344"/>
                              </a:lnTo>
                              <a:lnTo>
                                <a:pt x="15" y="337"/>
                              </a:lnTo>
                              <a:lnTo>
                                <a:pt x="11" y="331"/>
                              </a:lnTo>
                              <a:lnTo>
                                <a:pt x="7" y="324"/>
                              </a:lnTo>
                              <a:lnTo>
                                <a:pt x="4" y="316"/>
                              </a:lnTo>
                              <a:lnTo>
                                <a:pt x="2" y="308"/>
                              </a:lnTo>
                              <a:lnTo>
                                <a:pt x="1" y="299"/>
                              </a:lnTo>
                              <a:lnTo>
                                <a:pt x="0" y="291"/>
                              </a:lnTo>
                              <a:lnTo>
                                <a:pt x="0" y="141"/>
                              </a:lnTo>
                              <a:lnTo>
                                <a:pt x="0" y="99"/>
                              </a:ln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96"/>
                              </a:lnTo>
                              <a:lnTo>
                                <a:pt x="131" y="96"/>
                              </a:lnTo>
                              <a:lnTo>
                                <a:pt x="131" y="147"/>
                              </a:lnTo>
                              <a:lnTo>
                                <a:pt x="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35"/>
                      <wps:cNvSpPr>
                        <a:spLocks/>
                      </wps:cNvSpPr>
                      <wps:spPr bwMode="auto">
                        <a:xfrm>
                          <a:off x="407376" y="45114"/>
                          <a:ext cx="93851" cy="133292"/>
                        </a:xfrm>
                        <a:custGeom>
                          <a:avLst/>
                          <a:gdLst>
                            <a:gd name="T0" fmla="*/ 56 w 197"/>
                            <a:gd name="T1" fmla="*/ 209 h 276"/>
                            <a:gd name="T2" fmla="*/ 74 w 197"/>
                            <a:gd name="T3" fmla="*/ 220 h 276"/>
                            <a:gd name="T4" fmla="*/ 97 w 197"/>
                            <a:gd name="T5" fmla="*/ 224 h 276"/>
                            <a:gd name="T6" fmla="*/ 118 w 197"/>
                            <a:gd name="T7" fmla="*/ 220 h 276"/>
                            <a:gd name="T8" fmla="*/ 129 w 197"/>
                            <a:gd name="T9" fmla="*/ 214 h 276"/>
                            <a:gd name="T10" fmla="*/ 136 w 197"/>
                            <a:gd name="T11" fmla="*/ 204 h 276"/>
                            <a:gd name="T12" fmla="*/ 136 w 197"/>
                            <a:gd name="T13" fmla="*/ 193 h 276"/>
                            <a:gd name="T14" fmla="*/ 132 w 197"/>
                            <a:gd name="T15" fmla="*/ 181 h 276"/>
                            <a:gd name="T16" fmla="*/ 126 w 197"/>
                            <a:gd name="T17" fmla="*/ 175 h 276"/>
                            <a:gd name="T18" fmla="*/ 109 w 197"/>
                            <a:gd name="T19" fmla="*/ 166 h 276"/>
                            <a:gd name="T20" fmla="*/ 62 w 197"/>
                            <a:gd name="T21" fmla="*/ 153 h 276"/>
                            <a:gd name="T22" fmla="*/ 39 w 197"/>
                            <a:gd name="T23" fmla="*/ 144 h 276"/>
                            <a:gd name="T24" fmla="*/ 23 w 197"/>
                            <a:gd name="T25" fmla="*/ 132 h 276"/>
                            <a:gd name="T26" fmla="*/ 12 w 197"/>
                            <a:gd name="T27" fmla="*/ 116 h 276"/>
                            <a:gd name="T28" fmla="*/ 6 w 197"/>
                            <a:gd name="T29" fmla="*/ 94 h 276"/>
                            <a:gd name="T30" fmla="*/ 8 w 197"/>
                            <a:gd name="T31" fmla="*/ 66 h 276"/>
                            <a:gd name="T32" fmla="*/ 17 w 197"/>
                            <a:gd name="T33" fmla="*/ 43 h 276"/>
                            <a:gd name="T34" fmla="*/ 32 w 197"/>
                            <a:gd name="T35" fmla="*/ 24 h 276"/>
                            <a:gd name="T36" fmla="*/ 46 w 197"/>
                            <a:gd name="T37" fmla="*/ 14 h 276"/>
                            <a:gd name="T38" fmla="*/ 70 w 197"/>
                            <a:gd name="T39" fmla="*/ 4 h 276"/>
                            <a:gd name="T40" fmla="*/ 97 w 197"/>
                            <a:gd name="T41" fmla="*/ 0 h 276"/>
                            <a:gd name="T42" fmla="*/ 123 w 197"/>
                            <a:gd name="T43" fmla="*/ 2 h 276"/>
                            <a:gd name="T44" fmla="*/ 140 w 197"/>
                            <a:gd name="T45" fmla="*/ 7 h 276"/>
                            <a:gd name="T46" fmla="*/ 166 w 197"/>
                            <a:gd name="T47" fmla="*/ 20 h 276"/>
                            <a:gd name="T48" fmla="*/ 190 w 197"/>
                            <a:gd name="T49" fmla="*/ 40 h 276"/>
                            <a:gd name="T50" fmla="*/ 144 w 197"/>
                            <a:gd name="T51" fmla="*/ 69 h 276"/>
                            <a:gd name="T52" fmla="*/ 128 w 197"/>
                            <a:gd name="T53" fmla="*/ 58 h 276"/>
                            <a:gd name="T54" fmla="*/ 110 w 197"/>
                            <a:gd name="T55" fmla="*/ 52 h 276"/>
                            <a:gd name="T56" fmla="*/ 87 w 197"/>
                            <a:gd name="T57" fmla="*/ 53 h 276"/>
                            <a:gd name="T58" fmla="*/ 72 w 197"/>
                            <a:gd name="T59" fmla="*/ 61 h 276"/>
                            <a:gd name="T60" fmla="*/ 67 w 197"/>
                            <a:gd name="T61" fmla="*/ 71 h 276"/>
                            <a:gd name="T62" fmla="*/ 66 w 197"/>
                            <a:gd name="T63" fmla="*/ 82 h 276"/>
                            <a:gd name="T64" fmla="*/ 70 w 197"/>
                            <a:gd name="T65" fmla="*/ 91 h 276"/>
                            <a:gd name="T66" fmla="*/ 83 w 197"/>
                            <a:gd name="T67" fmla="*/ 102 h 276"/>
                            <a:gd name="T68" fmla="*/ 128 w 197"/>
                            <a:gd name="T69" fmla="*/ 114 h 276"/>
                            <a:gd name="T70" fmla="*/ 158 w 197"/>
                            <a:gd name="T71" fmla="*/ 126 h 276"/>
                            <a:gd name="T72" fmla="*/ 175 w 197"/>
                            <a:gd name="T73" fmla="*/ 137 h 276"/>
                            <a:gd name="T74" fmla="*/ 184 w 197"/>
                            <a:gd name="T75" fmla="*/ 146 h 276"/>
                            <a:gd name="T76" fmla="*/ 193 w 197"/>
                            <a:gd name="T77" fmla="*/ 166 h 276"/>
                            <a:gd name="T78" fmla="*/ 197 w 197"/>
                            <a:gd name="T79" fmla="*/ 192 h 276"/>
                            <a:gd name="T80" fmla="*/ 192 w 197"/>
                            <a:gd name="T81" fmla="*/ 219 h 276"/>
                            <a:gd name="T82" fmla="*/ 179 w 197"/>
                            <a:gd name="T83" fmla="*/ 241 h 276"/>
                            <a:gd name="T84" fmla="*/ 160 w 197"/>
                            <a:gd name="T85" fmla="*/ 258 h 276"/>
                            <a:gd name="T86" fmla="*/ 136 w 197"/>
                            <a:gd name="T87" fmla="*/ 270 h 276"/>
                            <a:gd name="T88" fmla="*/ 109 w 197"/>
                            <a:gd name="T89" fmla="*/ 275 h 276"/>
                            <a:gd name="T90" fmla="*/ 71 w 197"/>
                            <a:gd name="T91" fmla="*/ 273 h 276"/>
                            <a:gd name="T92" fmla="*/ 52 w 197"/>
                            <a:gd name="T93" fmla="*/ 268 h 276"/>
                            <a:gd name="T94" fmla="*/ 34 w 197"/>
                            <a:gd name="T95" fmla="*/ 260 h 276"/>
                            <a:gd name="T96" fmla="*/ 18 w 197"/>
                            <a:gd name="T97" fmla="*/ 248 h 276"/>
                            <a:gd name="T98" fmla="*/ 3 w 197"/>
                            <a:gd name="T99" fmla="*/ 232 h 276"/>
                            <a:gd name="T100" fmla="*/ 45 w 197"/>
                            <a:gd name="T101" fmla="*/ 198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97" h="276">
                              <a:moveTo>
                                <a:pt x="45" y="198"/>
                              </a:moveTo>
                              <a:lnTo>
                                <a:pt x="50" y="204"/>
                              </a:lnTo>
                              <a:lnTo>
                                <a:pt x="56" y="209"/>
                              </a:lnTo>
                              <a:lnTo>
                                <a:pt x="61" y="214"/>
                              </a:lnTo>
                              <a:lnTo>
                                <a:pt x="67" y="217"/>
                              </a:lnTo>
                              <a:lnTo>
                                <a:pt x="74" y="220"/>
                              </a:lnTo>
                              <a:lnTo>
                                <a:pt x="81" y="223"/>
                              </a:lnTo>
                              <a:lnTo>
                                <a:pt x="88" y="224"/>
                              </a:lnTo>
                              <a:lnTo>
                                <a:pt x="97" y="224"/>
                              </a:lnTo>
                              <a:lnTo>
                                <a:pt x="104" y="224"/>
                              </a:lnTo>
                              <a:lnTo>
                                <a:pt x="111" y="223"/>
                              </a:lnTo>
                              <a:lnTo>
                                <a:pt x="118" y="220"/>
                              </a:lnTo>
                              <a:lnTo>
                                <a:pt x="121" y="219"/>
                              </a:lnTo>
                              <a:lnTo>
                                <a:pt x="124" y="218"/>
                              </a:lnTo>
                              <a:lnTo>
                                <a:pt x="129" y="214"/>
                              </a:lnTo>
                              <a:lnTo>
                                <a:pt x="133" y="209"/>
                              </a:lnTo>
                              <a:lnTo>
                                <a:pt x="135" y="207"/>
                              </a:lnTo>
                              <a:lnTo>
                                <a:pt x="136" y="204"/>
                              </a:lnTo>
                              <a:lnTo>
                                <a:pt x="136" y="201"/>
                              </a:lnTo>
                              <a:lnTo>
                                <a:pt x="137" y="198"/>
                              </a:lnTo>
                              <a:lnTo>
                                <a:pt x="136" y="193"/>
                              </a:lnTo>
                              <a:lnTo>
                                <a:pt x="135" y="188"/>
                              </a:lnTo>
                              <a:lnTo>
                                <a:pt x="134" y="184"/>
                              </a:lnTo>
                              <a:lnTo>
                                <a:pt x="132" y="181"/>
                              </a:lnTo>
                              <a:lnTo>
                                <a:pt x="131" y="179"/>
                              </a:lnTo>
                              <a:lnTo>
                                <a:pt x="129" y="178"/>
                              </a:lnTo>
                              <a:lnTo>
                                <a:pt x="126" y="175"/>
                              </a:lnTo>
                              <a:lnTo>
                                <a:pt x="119" y="170"/>
                              </a:lnTo>
                              <a:lnTo>
                                <a:pt x="114" y="168"/>
                              </a:lnTo>
                              <a:lnTo>
                                <a:pt x="109" y="166"/>
                              </a:lnTo>
                              <a:lnTo>
                                <a:pt x="99" y="163"/>
                              </a:lnTo>
                              <a:lnTo>
                                <a:pt x="75" y="157"/>
                              </a:lnTo>
                              <a:lnTo>
                                <a:pt x="62" y="153"/>
                              </a:lnTo>
                              <a:lnTo>
                                <a:pt x="50" y="149"/>
                              </a:lnTo>
                              <a:lnTo>
                                <a:pt x="44" y="146"/>
                              </a:lnTo>
                              <a:lnTo>
                                <a:pt x="39" y="144"/>
                              </a:lnTo>
                              <a:lnTo>
                                <a:pt x="33" y="140"/>
                              </a:lnTo>
                              <a:lnTo>
                                <a:pt x="28" y="136"/>
                              </a:lnTo>
                              <a:lnTo>
                                <a:pt x="23" y="132"/>
                              </a:lnTo>
                              <a:lnTo>
                                <a:pt x="19" y="127"/>
                              </a:lnTo>
                              <a:lnTo>
                                <a:pt x="15" y="122"/>
                              </a:lnTo>
                              <a:lnTo>
                                <a:pt x="12" y="116"/>
                              </a:lnTo>
                              <a:lnTo>
                                <a:pt x="9" y="110"/>
                              </a:lnTo>
                              <a:lnTo>
                                <a:pt x="7" y="102"/>
                              </a:lnTo>
                              <a:lnTo>
                                <a:pt x="6" y="94"/>
                              </a:lnTo>
                              <a:lnTo>
                                <a:pt x="6" y="84"/>
                              </a:lnTo>
                              <a:lnTo>
                                <a:pt x="6" y="75"/>
                              </a:lnTo>
                              <a:lnTo>
                                <a:pt x="8" y="66"/>
                              </a:lnTo>
                              <a:lnTo>
                                <a:pt x="10" y="58"/>
                              </a:lnTo>
                              <a:lnTo>
                                <a:pt x="13" y="50"/>
                              </a:lnTo>
                              <a:lnTo>
                                <a:pt x="17" y="43"/>
                              </a:lnTo>
                              <a:lnTo>
                                <a:pt x="21" y="36"/>
                              </a:lnTo>
                              <a:lnTo>
                                <a:pt x="26" y="29"/>
                              </a:lnTo>
                              <a:lnTo>
                                <a:pt x="32" y="24"/>
                              </a:lnTo>
                              <a:lnTo>
                                <a:pt x="39" y="18"/>
                              </a:lnTo>
                              <a:lnTo>
                                <a:pt x="42" y="16"/>
                              </a:lnTo>
                              <a:lnTo>
                                <a:pt x="46" y="14"/>
                              </a:lnTo>
                              <a:lnTo>
                                <a:pt x="53" y="10"/>
                              </a:lnTo>
                              <a:lnTo>
                                <a:pt x="61" y="6"/>
                              </a:lnTo>
                              <a:lnTo>
                                <a:pt x="70" y="4"/>
                              </a:lnTo>
                              <a:lnTo>
                                <a:pt x="78" y="2"/>
                              </a:lnTo>
                              <a:lnTo>
                                <a:pt x="87" y="1"/>
                              </a:lnTo>
                              <a:lnTo>
                                <a:pt x="97" y="0"/>
                              </a:lnTo>
                              <a:lnTo>
                                <a:pt x="111" y="1"/>
                              </a:lnTo>
                              <a:lnTo>
                                <a:pt x="117" y="2"/>
                              </a:lnTo>
                              <a:lnTo>
                                <a:pt x="123" y="2"/>
                              </a:lnTo>
                              <a:lnTo>
                                <a:pt x="129" y="4"/>
                              </a:lnTo>
                              <a:lnTo>
                                <a:pt x="135" y="5"/>
                              </a:lnTo>
                              <a:lnTo>
                                <a:pt x="140" y="7"/>
                              </a:lnTo>
                              <a:lnTo>
                                <a:pt x="146" y="9"/>
                              </a:lnTo>
                              <a:lnTo>
                                <a:pt x="156" y="14"/>
                              </a:lnTo>
                              <a:lnTo>
                                <a:pt x="166" y="20"/>
                              </a:lnTo>
                              <a:lnTo>
                                <a:pt x="176" y="28"/>
                              </a:lnTo>
                              <a:lnTo>
                                <a:pt x="186" y="37"/>
                              </a:lnTo>
                              <a:lnTo>
                                <a:pt x="190" y="40"/>
                              </a:lnTo>
                              <a:lnTo>
                                <a:pt x="153" y="78"/>
                              </a:lnTo>
                              <a:lnTo>
                                <a:pt x="150" y="75"/>
                              </a:lnTo>
                              <a:lnTo>
                                <a:pt x="144" y="69"/>
                              </a:lnTo>
                              <a:lnTo>
                                <a:pt x="139" y="65"/>
                              </a:lnTo>
                              <a:lnTo>
                                <a:pt x="133" y="61"/>
                              </a:lnTo>
                              <a:lnTo>
                                <a:pt x="128" y="58"/>
                              </a:lnTo>
                              <a:lnTo>
                                <a:pt x="122" y="55"/>
                              </a:lnTo>
                              <a:lnTo>
                                <a:pt x="116" y="53"/>
                              </a:lnTo>
                              <a:lnTo>
                                <a:pt x="110" y="52"/>
                              </a:lnTo>
                              <a:lnTo>
                                <a:pt x="102" y="52"/>
                              </a:lnTo>
                              <a:lnTo>
                                <a:pt x="94" y="52"/>
                              </a:lnTo>
                              <a:lnTo>
                                <a:pt x="87" y="53"/>
                              </a:lnTo>
                              <a:lnTo>
                                <a:pt x="81" y="55"/>
                              </a:lnTo>
                              <a:lnTo>
                                <a:pt x="76" y="58"/>
                              </a:lnTo>
                              <a:lnTo>
                                <a:pt x="72" y="61"/>
                              </a:lnTo>
                              <a:lnTo>
                                <a:pt x="70" y="63"/>
                              </a:lnTo>
                              <a:lnTo>
                                <a:pt x="69" y="65"/>
                              </a:lnTo>
                              <a:lnTo>
                                <a:pt x="67" y="71"/>
                              </a:lnTo>
                              <a:lnTo>
                                <a:pt x="66" y="74"/>
                              </a:lnTo>
                              <a:lnTo>
                                <a:pt x="66" y="78"/>
                              </a:lnTo>
                              <a:lnTo>
                                <a:pt x="66" y="82"/>
                              </a:lnTo>
                              <a:lnTo>
                                <a:pt x="67" y="85"/>
                              </a:lnTo>
                              <a:lnTo>
                                <a:pt x="68" y="88"/>
                              </a:lnTo>
                              <a:lnTo>
                                <a:pt x="70" y="91"/>
                              </a:lnTo>
                              <a:lnTo>
                                <a:pt x="73" y="95"/>
                              </a:lnTo>
                              <a:lnTo>
                                <a:pt x="76" y="97"/>
                              </a:lnTo>
                              <a:lnTo>
                                <a:pt x="83" y="102"/>
                              </a:lnTo>
                              <a:lnTo>
                                <a:pt x="93" y="105"/>
                              </a:lnTo>
                              <a:lnTo>
                                <a:pt x="104" y="108"/>
                              </a:lnTo>
                              <a:lnTo>
                                <a:pt x="128" y="114"/>
                              </a:lnTo>
                              <a:lnTo>
                                <a:pt x="140" y="118"/>
                              </a:lnTo>
                              <a:lnTo>
                                <a:pt x="152" y="123"/>
                              </a:lnTo>
                              <a:lnTo>
                                <a:pt x="158" y="126"/>
                              </a:lnTo>
                              <a:lnTo>
                                <a:pt x="164" y="129"/>
                              </a:lnTo>
                              <a:lnTo>
                                <a:pt x="169" y="132"/>
                              </a:lnTo>
                              <a:lnTo>
                                <a:pt x="175" y="137"/>
                              </a:lnTo>
                              <a:lnTo>
                                <a:pt x="179" y="141"/>
                              </a:lnTo>
                              <a:lnTo>
                                <a:pt x="181" y="144"/>
                              </a:lnTo>
                              <a:lnTo>
                                <a:pt x="184" y="146"/>
                              </a:lnTo>
                              <a:lnTo>
                                <a:pt x="187" y="152"/>
                              </a:lnTo>
                              <a:lnTo>
                                <a:pt x="190" y="159"/>
                              </a:lnTo>
                              <a:lnTo>
                                <a:pt x="193" y="166"/>
                              </a:lnTo>
                              <a:lnTo>
                                <a:pt x="195" y="174"/>
                              </a:lnTo>
                              <a:lnTo>
                                <a:pt x="196" y="182"/>
                              </a:lnTo>
                              <a:lnTo>
                                <a:pt x="197" y="192"/>
                              </a:lnTo>
                              <a:lnTo>
                                <a:pt x="196" y="201"/>
                              </a:lnTo>
                              <a:lnTo>
                                <a:pt x="195" y="210"/>
                              </a:lnTo>
                              <a:lnTo>
                                <a:pt x="192" y="219"/>
                              </a:lnTo>
                              <a:lnTo>
                                <a:pt x="189" y="227"/>
                              </a:lnTo>
                              <a:lnTo>
                                <a:pt x="184" y="234"/>
                              </a:lnTo>
                              <a:lnTo>
                                <a:pt x="179" y="241"/>
                              </a:lnTo>
                              <a:lnTo>
                                <a:pt x="174" y="247"/>
                              </a:lnTo>
                              <a:lnTo>
                                <a:pt x="167" y="253"/>
                              </a:lnTo>
                              <a:lnTo>
                                <a:pt x="160" y="258"/>
                              </a:lnTo>
                              <a:lnTo>
                                <a:pt x="153" y="263"/>
                              </a:lnTo>
                              <a:lnTo>
                                <a:pt x="145" y="267"/>
                              </a:lnTo>
                              <a:lnTo>
                                <a:pt x="136" y="270"/>
                              </a:lnTo>
                              <a:lnTo>
                                <a:pt x="128" y="272"/>
                              </a:lnTo>
                              <a:lnTo>
                                <a:pt x="119" y="274"/>
                              </a:lnTo>
                              <a:lnTo>
                                <a:pt x="109" y="275"/>
                              </a:lnTo>
                              <a:lnTo>
                                <a:pt x="100" y="276"/>
                              </a:lnTo>
                              <a:lnTo>
                                <a:pt x="85" y="275"/>
                              </a:lnTo>
                              <a:lnTo>
                                <a:pt x="71" y="273"/>
                              </a:lnTo>
                              <a:lnTo>
                                <a:pt x="64" y="272"/>
                              </a:lnTo>
                              <a:lnTo>
                                <a:pt x="58" y="270"/>
                              </a:lnTo>
                              <a:lnTo>
                                <a:pt x="52" y="268"/>
                              </a:lnTo>
                              <a:lnTo>
                                <a:pt x="46" y="266"/>
                              </a:lnTo>
                              <a:lnTo>
                                <a:pt x="40" y="263"/>
                              </a:lnTo>
                              <a:lnTo>
                                <a:pt x="34" y="260"/>
                              </a:lnTo>
                              <a:lnTo>
                                <a:pt x="28" y="256"/>
                              </a:lnTo>
                              <a:lnTo>
                                <a:pt x="23" y="252"/>
                              </a:lnTo>
                              <a:lnTo>
                                <a:pt x="18" y="248"/>
                              </a:lnTo>
                              <a:lnTo>
                                <a:pt x="12" y="243"/>
                              </a:lnTo>
                              <a:lnTo>
                                <a:pt x="7" y="238"/>
                              </a:lnTo>
                              <a:lnTo>
                                <a:pt x="3" y="232"/>
                              </a:lnTo>
                              <a:lnTo>
                                <a:pt x="0" y="228"/>
                              </a:lnTo>
                              <a:lnTo>
                                <a:pt x="42" y="195"/>
                              </a:lnTo>
                              <a:lnTo>
                                <a:pt x="45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6"/>
                      <wps:cNvSpPr>
                        <a:spLocks noChangeArrowheads="1"/>
                      </wps:cNvSpPr>
                      <wps:spPr bwMode="auto">
                        <a:xfrm>
                          <a:off x="643552" y="0"/>
                          <a:ext cx="28877" cy="178406"/>
                        </a:xfrm>
                        <a:prstGeom prst="rect">
                          <a:avLst/>
                        </a:pr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37"/>
                      <wps:cNvSpPr>
                        <a:spLocks/>
                      </wps:cNvSpPr>
                      <wps:spPr bwMode="auto">
                        <a:xfrm>
                          <a:off x="702337" y="45114"/>
                          <a:ext cx="28877" cy="133292"/>
                        </a:xfrm>
                        <a:custGeom>
                          <a:avLst/>
                          <a:gdLst>
                            <a:gd name="T0" fmla="*/ 0 w 61"/>
                            <a:gd name="T1" fmla="*/ 0 h 274"/>
                            <a:gd name="T2" fmla="*/ 61 w 61"/>
                            <a:gd name="T3" fmla="*/ 0 h 274"/>
                            <a:gd name="T4" fmla="*/ 61 w 61"/>
                            <a:gd name="T5" fmla="*/ 274 h 274"/>
                            <a:gd name="T6" fmla="*/ 1 w 61"/>
                            <a:gd name="T7" fmla="*/ 274 h 274"/>
                            <a:gd name="T8" fmla="*/ 0 w 61"/>
                            <a:gd name="T9" fmla="*/ 0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" h="274">
                              <a:moveTo>
                                <a:pt x="0" y="0"/>
                              </a:moveTo>
                              <a:lnTo>
                                <a:pt x="61" y="0"/>
                              </a:lnTo>
                              <a:lnTo>
                                <a:pt x="61" y="274"/>
                              </a:lnTo>
                              <a:lnTo>
                                <a:pt x="1" y="2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38"/>
                      <wps:cNvSpPr>
                        <a:spLocks noEditPoints="1"/>
                      </wps:cNvSpPr>
                      <wps:spPr bwMode="auto">
                        <a:xfrm>
                          <a:off x="961202" y="45114"/>
                          <a:ext cx="133042" cy="133292"/>
                        </a:xfrm>
                        <a:custGeom>
                          <a:avLst/>
                          <a:gdLst>
                            <a:gd name="T0" fmla="*/ 111 w 277"/>
                            <a:gd name="T1" fmla="*/ 276 h 279"/>
                            <a:gd name="T2" fmla="*/ 73 w 277"/>
                            <a:gd name="T3" fmla="*/ 262 h 279"/>
                            <a:gd name="T4" fmla="*/ 56 w 277"/>
                            <a:gd name="T5" fmla="*/ 252 h 279"/>
                            <a:gd name="T6" fmla="*/ 36 w 277"/>
                            <a:gd name="T7" fmla="*/ 234 h 279"/>
                            <a:gd name="T8" fmla="*/ 17 w 277"/>
                            <a:gd name="T9" fmla="*/ 207 h 279"/>
                            <a:gd name="T10" fmla="*/ 3 w 277"/>
                            <a:gd name="T11" fmla="*/ 169 h 279"/>
                            <a:gd name="T12" fmla="*/ 0 w 277"/>
                            <a:gd name="T13" fmla="*/ 147 h 279"/>
                            <a:gd name="T14" fmla="*/ 0 w 277"/>
                            <a:gd name="T15" fmla="*/ 126 h 279"/>
                            <a:gd name="T16" fmla="*/ 4 w 277"/>
                            <a:gd name="T17" fmla="*/ 105 h 279"/>
                            <a:gd name="T18" fmla="*/ 11 w 277"/>
                            <a:gd name="T19" fmla="*/ 84 h 279"/>
                            <a:gd name="T20" fmla="*/ 24 w 277"/>
                            <a:gd name="T21" fmla="*/ 61 h 279"/>
                            <a:gd name="T22" fmla="*/ 41 w 277"/>
                            <a:gd name="T23" fmla="*/ 40 h 279"/>
                            <a:gd name="T24" fmla="*/ 67 w 277"/>
                            <a:gd name="T25" fmla="*/ 20 h 279"/>
                            <a:gd name="T26" fmla="*/ 91 w 277"/>
                            <a:gd name="T27" fmla="*/ 8 h 279"/>
                            <a:gd name="T28" fmla="*/ 111 w 277"/>
                            <a:gd name="T29" fmla="*/ 3 h 279"/>
                            <a:gd name="T30" fmla="*/ 138 w 277"/>
                            <a:gd name="T31" fmla="*/ 0 h 279"/>
                            <a:gd name="T32" fmla="*/ 179 w 277"/>
                            <a:gd name="T33" fmla="*/ 6 h 279"/>
                            <a:gd name="T34" fmla="*/ 210 w 277"/>
                            <a:gd name="T35" fmla="*/ 20 h 279"/>
                            <a:gd name="T36" fmla="*/ 226 w 277"/>
                            <a:gd name="T37" fmla="*/ 31 h 279"/>
                            <a:gd name="T38" fmla="*/ 245 w 277"/>
                            <a:gd name="T39" fmla="*/ 50 h 279"/>
                            <a:gd name="T40" fmla="*/ 260 w 277"/>
                            <a:gd name="T41" fmla="*/ 72 h 279"/>
                            <a:gd name="T42" fmla="*/ 271 w 277"/>
                            <a:gd name="T43" fmla="*/ 98 h 279"/>
                            <a:gd name="T44" fmla="*/ 276 w 277"/>
                            <a:gd name="T45" fmla="*/ 119 h 279"/>
                            <a:gd name="T46" fmla="*/ 277 w 277"/>
                            <a:gd name="T47" fmla="*/ 140 h 279"/>
                            <a:gd name="T48" fmla="*/ 276 w 277"/>
                            <a:gd name="T49" fmla="*/ 162 h 279"/>
                            <a:gd name="T50" fmla="*/ 271 w 277"/>
                            <a:gd name="T51" fmla="*/ 182 h 279"/>
                            <a:gd name="T52" fmla="*/ 260 w 277"/>
                            <a:gd name="T53" fmla="*/ 207 h 279"/>
                            <a:gd name="T54" fmla="*/ 241 w 277"/>
                            <a:gd name="T55" fmla="*/ 234 h 279"/>
                            <a:gd name="T56" fmla="*/ 216 w 277"/>
                            <a:gd name="T57" fmla="*/ 256 h 279"/>
                            <a:gd name="T58" fmla="*/ 192 w 277"/>
                            <a:gd name="T59" fmla="*/ 268 h 279"/>
                            <a:gd name="T60" fmla="*/ 166 w 277"/>
                            <a:gd name="T61" fmla="*/ 276 h 279"/>
                            <a:gd name="T62" fmla="*/ 138 w 277"/>
                            <a:gd name="T63" fmla="*/ 279 h 279"/>
                            <a:gd name="T64" fmla="*/ 58 w 277"/>
                            <a:gd name="T65" fmla="*/ 157 h 279"/>
                            <a:gd name="T66" fmla="*/ 66 w 277"/>
                            <a:gd name="T67" fmla="*/ 180 h 279"/>
                            <a:gd name="T68" fmla="*/ 80 w 277"/>
                            <a:gd name="T69" fmla="*/ 200 h 279"/>
                            <a:gd name="T70" fmla="*/ 99 w 277"/>
                            <a:gd name="T71" fmla="*/ 214 h 279"/>
                            <a:gd name="T72" fmla="*/ 122 w 277"/>
                            <a:gd name="T73" fmla="*/ 223 h 279"/>
                            <a:gd name="T74" fmla="*/ 147 w 277"/>
                            <a:gd name="T75" fmla="*/ 224 h 279"/>
                            <a:gd name="T76" fmla="*/ 171 w 277"/>
                            <a:gd name="T77" fmla="*/ 218 h 279"/>
                            <a:gd name="T78" fmla="*/ 191 w 277"/>
                            <a:gd name="T79" fmla="*/ 205 h 279"/>
                            <a:gd name="T80" fmla="*/ 207 w 277"/>
                            <a:gd name="T81" fmla="*/ 187 h 279"/>
                            <a:gd name="T82" fmla="*/ 217 w 277"/>
                            <a:gd name="T83" fmla="*/ 165 h 279"/>
                            <a:gd name="T84" fmla="*/ 221 w 277"/>
                            <a:gd name="T85" fmla="*/ 140 h 279"/>
                            <a:gd name="T86" fmla="*/ 217 w 277"/>
                            <a:gd name="T87" fmla="*/ 115 h 279"/>
                            <a:gd name="T88" fmla="*/ 207 w 277"/>
                            <a:gd name="T89" fmla="*/ 92 h 279"/>
                            <a:gd name="T90" fmla="*/ 191 w 277"/>
                            <a:gd name="T91" fmla="*/ 74 h 279"/>
                            <a:gd name="T92" fmla="*/ 171 w 277"/>
                            <a:gd name="T93" fmla="*/ 61 h 279"/>
                            <a:gd name="T94" fmla="*/ 147 w 277"/>
                            <a:gd name="T95" fmla="*/ 55 h 279"/>
                            <a:gd name="T96" fmla="*/ 122 w 277"/>
                            <a:gd name="T97" fmla="*/ 56 h 279"/>
                            <a:gd name="T98" fmla="*/ 99 w 277"/>
                            <a:gd name="T99" fmla="*/ 65 h 279"/>
                            <a:gd name="T100" fmla="*/ 80 w 277"/>
                            <a:gd name="T101" fmla="*/ 80 h 279"/>
                            <a:gd name="T102" fmla="*/ 66 w 277"/>
                            <a:gd name="T103" fmla="*/ 100 h 279"/>
                            <a:gd name="T104" fmla="*/ 58 w 277"/>
                            <a:gd name="T105" fmla="*/ 123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79">
                              <a:moveTo>
                                <a:pt x="138" y="279"/>
                              </a:moveTo>
                              <a:lnTo>
                                <a:pt x="124" y="278"/>
                              </a:lnTo>
                              <a:lnTo>
                                <a:pt x="111" y="276"/>
                              </a:lnTo>
                              <a:lnTo>
                                <a:pt x="97" y="273"/>
                              </a:lnTo>
                              <a:lnTo>
                                <a:pt x="85" y="268"/>
                              </a:lnTo>
                              <a:lnTo>
                                <a:pt x="73" y="262"/>
                              </a:lnTo>
                              <a:lnTo>
                                <a:pt x="67" y="259"/>
                              </a:lnTo>
                              <a:lnTo>
                                <a:pt x="61" y="256"/>
                              </a:lnTo>
                              <a:lnTo>
                                <a:pt x="56" y="252"/>
                              </a:lnTo>
                              <a:lnTo>
                                <a:pt x="51" y="248"/>
                              </a:lnTo>
                              <a:lnTo>
                                <a:pt x="41" y="239"/>
                              </a:lnTo>
                              <a:lnTo>
                                <a:pt x="36" y="234"/>
                              </a:lnTo>
                              <a:lnTo>
                                <a:pt x="32" y="229"/>
                              </a:lnTo>
                              <a:lnTo>
                                <a:pt x="24" y="218"/>
                              </a:lnTo>
                              <a:lnTo>
                                <a:pt x="17" y="207"/>
                              </a:lnTo>
                              <a:lnTo>
                                <a:pt x="11" y="195"/>
                              </a:lnTo>
                              <a:lnTo>
                                <a:pt x="6" y="182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5"/>
                              </a:lnTo>
                              <a:lnTo>
                                <a:pt x="0" y="147"/>
                              </a:lnTo>
                              <a:lnTo>
                                <a:pt x="0" y="140"/>
                              </a:lnTo>
                              <a:lnTo>
                                <a:pt x="0" y="133"/>
                              </a:lnTo>
                              <a:lnTo>
                                <a:pt x="0" y="126"/>
                              </a:lnTo>
                              <a:lnTo>
                                <a:pt x="1" y="119"/>
                              </a:lnTo>
                              <a:lnTo>
                                <a:pt x="3" y="112"/>
                              </a:lnTo>
                              <a:lnTo>
                                <a:pt x="4" y="105"/>
                              </a:lnTo>
                              <a:lnTo>
                                <a:pt x="6" y="98"/>
                              </a:lnTo>
                              <a:lnTo>
                                <a:pt x="8" y="91"/>
                              </a:lnTo>
                              <a:lnTo>
                                <a:pt x="11" y="84"/>
                              </a:lnTo>
                              <a:lnTo>
                                <a:pt x="14" y="78"/>
                              </a:lnTo>
                              <a:lnTo>
                                <a:pt x="17" y="72"/>
                              </a:lnTo>
                              <a:lnTo>
                                <a:pt x="24" y="61"/>
                              </a:lnTo>
                              <a:lnTo>
                                <a:pt x="32" y="50"/>
                              </a:lnTo>
                              <a:lnTo>
                                <a:pt x="36" y="45"/>
                              </a:lnTo>
                              <a:lnTo>
                                <a:pt x="41" y="40"/>
                              </a:lnTo>
                              <a:lnTo>
                                <a:pt x="51" y="31"/>
                              </a:lnTo>
                              <a:lnTo>
                                <a:pt x="61" y="24"/>
                              </a:lnTo>
                              <a:lnTo>
                                <a:pt x="67" y="20"/>
                              </a:lnTo>
                              <a:lnTo>
                                <a:pt x="73" y="17"/>
                              </a:lnTo>
                              <a:lnTo>
                                <a:pt x="85" y="11"/>
                              </a:lnTo>
                              <a:lnTo>
                                <a:pt x="91" y="8"/>
                              </a:lnTo>
                              <a:lnTo>
                                <a:pt x="97" y="6"/>
                              </a:lnTo>
                              <a:lnTo>
                                <a:pt x="104" y="5"/>
                              </a:lnTo>
                              <a:lnTo>
                                <a:pt x="111" y="3"/>
                              </a:lnTo>
                              <a:lnTo>
                                <a:pt x="117" y="2"/>
                              </a:lnTo>
                              <a:lnTo>
                                <a:pt x="124" y="1"/>
                              </a:lnTo>
                              <a:lnTo>
                                <a:pt x="138" y="0"/>
                              </a:lnTo>
                              <a:lnTo>
                                <a:pt x="152" y="1"/>
                              </a:lnTo>
                              <a:lnTo>
                                <a:pt x="166" y="3"/>
                              </a:lnTo>
                              <a:lnTo>
                                <a:pt x="179" y="6"/>
                              </a:lnTo>
                              <a:lnTo>
                                <a:pt x="192" y="11"/>
                              </a:lnTo>
                              <a:lnTo>
                                <a:pt x="204" y="17"/>
                              </a:lnTo>
                              <a:lnTo>
                                <a:pt x="210" y="20"/>
                              </a:lnTo>
                              <a:lnTo>
                                <a:pt x="216" y="23"/>
                              </a:lnTo>
                              <a:lnTo>
                                <a:pt x="221" y="27"/>
                              </a:lnTo>
                              <a:lnTo>
                                <a:pt x="226" y="31"/>
                              </a:lnTo>
                              <a:lnTo>
                                <a:pt x="236" y="40"/>
                              </a:lnTo>
                              <a:lnTo>
                                <a:pt x="241" y="45"/>
                              </a:lnTo>
                              <a:lnTo>
                                <a:pt x="245" y="50"/>
                              </a:lnTo>
                              <a:lnTo>
                                <a:pt x="253" y="61"/>
                              </a:lnTo>
                              <a:lnTo>
                                <a:pt x="257" y="66"/>
                              </a:lnTo>
                              <a:lnTo>
                                <a:pt x="260" y="72"/>
                              </a:lnTo>
                              <a:lnTo>
                                <a:pt x="263" y="78"/>
                              </a:lnTo>
                              <a:lnTo>
                                <a:pt x="266" y="84"/>
                              </a:lnTo>
                              <a:lnTo>
                                <a:pt x="271" y="98"/>
                              </a:lnTo>
                              <a:lnTo>
                                <a:pt x="273" y="105"/>
                              </a:lnTo>
                              <a:lnTo>
                                <a:pt x="274" y="112"/>
                              </a:lnTo>
                              <a:lnTo>
                                <a:pt x="276" y="119"/>
                              </a:lnTo>
                              <a:lnTo>
                                <a:pt x="277" y="126"/>
                              </a:lnTo>
                              <a:lnTo>
                                <a:pt x="277" y="133"/>
                              </a:lnTo>
                              <a:lnTo>
                                <a:pt x="277" y="140"/>
                              </a:lnTo>
                              <a:lnTo>
                                <a:pt x="277" y="147"/>
                              </a:lnTo>
                              <a:lnTo>
                                <a:pt x="277" y="155"/>
                              </a:lnTo>
                              <a:lnTo>
                                <a:pt x="276" y="162"/>
                              </a:lnTo>
                              <a:lnTo>
                                <a:pt x="274" y="169"/>
                              </a:lnTo>
                              <a:lnTo>
                                <a:pt x="273" y="175"/>
                              </a:lnTo>
                              <a:lnTo>
                                <a:pt x="271" y="182"/>
                              </a:lnTo>
                              <a:lnTo>
                                <a:pt x="266" y="195"/>
                              </a:lnTo>
                              <a:lnTo>
                                <a:pt x="263" y="201"/>
                              </a:lnTo>
                              <a:lnTo>
                                <a:pt x="260" y="207"/>
                              </a:lnTo>
                              <a:lnTo>
                                <a:pt x="253" y="218"/>
                              </a:lnTo>
                              <a:lnTo>
                                <a:pt x="245" y="229"/>
                              </a:lnTo>
                              <a:lnTo>
                                <a:pt x="241" y="234"/>
                              </a:lnTo>
                              <a:lnTo>
                                <a:pt x="236" y="239"/>
                              </a:lnTo>
                              <a:lnTo>
                                <a:pt x="226" y="248"/>
                              </a:lnTo>
                              <a:lnTo>
                                <a:pt x="216" y="256"/>
                              </a:lnTo>
                              <a:lnTo>
                                <a:pt x="210" y="259"/>
                              </a:lnTo>
                              <a:lnTo>
                                <a:pt x="204" y="262"/>
                              </a:lnTo>
                              <a:lnTo>
                                <a:pt x="192" y="268"/>
                              </a:lnTo>
                              <a:lnTo>
                                <a:pt x="179" y="273"/>
                              </a:lnTo>
                              <a:lnTo>
                                <a:pt x="173" y="275"/>
                              </a:lnTo>
                              <a:lnTo>
                                <a:pt x="166" y="276"/>
                              </a:lnTo>
                              <a:lnTo>
                                <a:pt x="159" y="277"/>
                              </a:lnTo>
                              <a:lnTo>
                                <a:pt x="152" y="278"/>
                              </a:lnTo>
                              <a:lnTo>
                                <a:pt x="138" y="279"/>
                              </a:lnTo>
                              <a:close/>
                              <a:moveTo>
                                <a:pt x="56" y="140"/>
                              </a:moveTo>
                              <a:lnTo>
                                <a:pt x="57" y="149"/>
                              </a:lnTo>
                              <a:lnTo>
                                <a:pt x="58" y="157"/>
                              </a:lnTo>
                              <a:lnTo>
                                <a:pt x="60" y="165"/>
                              </a:lnTo>
                              <a:lnTo>
                                <a:pt x="63" y="173"/>
                              </a:lnTo>
                              <a:lnTo>
                                <a:pt x="66" y="180"/>
                              </a:lnTo>
                              <a:lnTo>
                                <a:pt x="70" y="187"/>
                              </a:lnTo>
                              <a:lnTo>
                                <a:pt x="75" y="194"/>
                              </a:lnTo>
                              <a:lnTo>
                                <a:pt x="80" y="200"/>
                              </a:lnTo>
                              <a:lnTo>
                                <a:pt x="86" y="205"/>
                              </a:lnTo>
                              <a:lnTo>
                                <a:pt x="92" y="210"/>
                              </a:lnTo>
                              <a:lnTo>
                                <a:pt x="99" y="214"/>
                              </a:lnTo>
                              <a:lnTo>
                                <a:pt x="106" y="218"/>
                              </a:lnTo>
                              <a:lnTo>
                                <a:pt x="114" y="221"/>
                              </a:lnTo>
                              <a:lnTo>
                                <a:pt x="122" y="223"/>
                              </a:lnTo>
                              <a:lnTo>
                                <a:pt x="130" y="224"/>
                              </a:lnTo>
                              <a:lnTo>
                                <a:pt x="138" y="224"/>
                              </a:lnTo>
                              <a:lnTo>
                                <a:pt x="147" y="224"/>
                              </a:lnTo>
                              <a:lnTo>
                                <a:pt x="155" y="223"/>
                              </a:lnTo>
                              <a:lnTo>
                                <a:pt x="163" y="221"/>
                              </a:lnTo>
                              <a:lnTo>
                                <a:pt x="171" y="218"/>
                              </a:lnTo>
                              <a:lnTo>
                                <a:pt x="178" y="214"/>
                              </a:lnTo>
                              <a:lnTo>
                                <a:pt x="185" y="210"/>
                              </a:lnTo>
                              <a:lnTo>
                                <a:pt x="191" y="205"/>
                              </a:lnTo>
                              <a:lnTo>
                                <a:pt x="197" y="200"/>
                              </a:lnTo>
                              <a:lnTo>
                                <a:pt x="202" y="194"/>
                              </a:lnTo>
                              <a:lnTo>
                                <a:pt x="207" y="187"/>
                              </a:lnTo>
                              <a:lnTo>
                                <a:pt x="211" y="180"/>
                              </a:lnTo>
                              <a:lnTo>
                                <a:pt x="215" y="173"/>
                              </a:lnTo>
                              <a:lnTo>
                                <a:pt x="217" y="165"/>
                              </a:lnTo>
                              <a:lnTo>
                                <a:pt x="219" y="157"/>
                              </a:lnTo>
                              <a:lnTo>
                                <a:pt x="221" y="149"/>
                              </a:lnTo>
                              <a:lnTo>
                                <a:pt x="221" y="140"/>
                              </a:lnTo>
                              <a:lnTo>
                                <a:pt x="221" y="131"/>
                              </a:lnTo>
                              <a:lnTo>
                                <a:pt x="219" y="123"/>
                              </a:lnTo>
                              <a:lnTo>
                                <a:pt x="217" y="115"/>
                              </a:lnTo>
                              <a:lnTo>
                                <a:pt x="215" y="107"/>
                              </a:lnTo>
                              <a:lnTo>
                                <a:pt x="211" y="100"/>
                              </a:lnTo>
                              <a:lnTo>
                                <a:pt x="207" y="92"/>
                              </a:lnTo>
                              <a:lnTo>
                                <a:pt x="202" y="86"/>
                              </a:lnTo>
                              <a:lnTo>
                                <a:pt x="197" y="80"/>
                              </a:lnTo>
                              <a:lnTo>
                                <a:pt x="191" y="74"/>
                              </a:lnTo>
                              <a:lnTo>
                                <a:pt x="185" y="69"/>
                              </a:lnTo>
                              <a:lnTo>
                                <a:pt x="178" y="65"/>
                              </a:lnTo>
                              <a:lnTo>
                                <a:pt x="171" y="61"/>
                              </a:lnTo>
                              <a:lnTo>
                                <a:pt x="163" y="59"/>
                              </a:lnTo>
                              <a:lnTo>
                                <a:pt x="155" y="56"/>
                              </a:lnTo>
                              <a:lnTo>
                                <a:pt x="147" y="55"/>
                              </a:lnTo>
                              <a:lnTo>
                                <a:pt x="138" y="55"/>
                              </a:lnTo>
                              <a:lnTo>
                                <a:pt x="130" y="55"/>
                              </a:lnTo>
                              <a:lnTo>
                                <a:pt x="122" y="56"/>
                              </a:lnTo>
                              <a:lnTo>
                                <a:pt x="114" y="59"/>
                              </a:lnTo>
                              <a:lnTo>
                                <a:pt x="106" y="61"/>
                              </a:lnTo>
                              <a:lnTo>
                                <a:pt x="99" y="65"/>
                              </a:lnTo>
                              <a:lnTo>
                                <a:pt x="92" y="69"/>
                              </a:lnTo>
                              <a:lnTo>
                                <a:pt x="86" y="74"/>
                              </a:lnTo>
                              <a:lnTo>
                                <a:pt x="80" y="80"/>
                              </a:lnTo>
                              <a:lnTo>
                                <a:pt x="75" y="86"/>
                              </a:lnTo>
                              <a:lnTo>
                                <a:pt x="70" y="92"/>
                              </a:lnTo>
                              <a:lnTo>
                                <a:pt x="66" y="100"/>
                              </a:lnTo>
                              <a:lnTo>
                                <a:pt x="63" y="107"/>
                              </a:lnTo>
                              <a:lnTo>
                                <a:pt x="60" y="115"/>
                              </a:lnTo>
                              <a:lnTo>
                                <a:pt x="58" y="123"/>
                              </a:lnTo>
                              <a:lnTo>
                                <a:pt x="57" y="131"/>
                              </a:lnTo>
                              <a:lnTo>
                                <a:pt x="56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39"/>
                      <wps:cNvSpPr>
                        <a:spLocks noChangeArrowheads="1"/>
                      </wps:cNvSpPr>
                      <wps:spPr bwMode="auto">
                        <a:xfrm>
                          <a:off x="755967" y="45114"/>
                          <a:ext cx="28877" cy="133292"/>
                        </a:xfrm>
                        <a:prstGeom prst="rect">
                          <a:avLst/>
                        </a:pr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40"/>
                      <wps:cNvSpPr>
                        <a:spLocks/>
                      </wps:cNvSpPr>
                      <wps:spPr bwMode="auto">
                        <a:xfrm>
                          <a:off x="698212" y="0"/>
                          <a:ext cx="36097" cy="32810"/>
                        </a:xfrm>
                        <a:custGeom>
                          <a:avLst/>
                          <a:gdLst>
                            <a:gd name="T0" fmla="*/ 72 w 72"/>
                            <a:gd name="T1" fmla="*/ 34 h 68"/>
                            <a:gd name="T2" fmla="*/ 71 w 72"/>
                            <a:gd name="T3" fmla="*/ 37 h 68"/>
                            <a:gd name="T4" fmla="*/ 71 w 72"/>
                            <a:gd name="T5" fmla="*/ 41 h 68"/>
                            <a:gd name="T6" fmla="*/ 69 w 72"/>
                            <a:gd name="T7" fmla="*/ 47 h 68"/>
                            <a:gd name="T8" fmla="*/ 65 w 72"/>
                            <a:gd name="T9" fmla="*/ 53 h 68"/>
                            <a:gd name="T10" fmla="*/ 63 w 72"/>
                            <a:gd name="T11" fmla="*/ 55 h 68"/>
                            <a:gd name="T12" fmla="*/ 61 w 72"/>
                            <a:gd name="T13" fmla="*/ 58 h 68"/>
                            <a:gd name="T14" fmla="*/ 58 w 72"/>
                            <a:gd name="T15" fmla="*/ 60 h 68"/>
                            <a:gd name="T16" fmla="*/ 56 w 72"/>
                            <a:gd name="T17" fmla="*/ 62 h 68"/>
                            <a:gd name="T18" fmla="*/ 50 w 72"/>
                            <a:gd name="T19" fmla="*/ 65 h 68"/>
                            <a:gd name="T20" fmla="*/ 43 w 72"/>
                            <a:gd name="T21" fmla="*/ 67 h 68"/>
                            <a:gd name="T22" fmla="*/ 36 w 72"/>
                            <a:gd name="T23" fmla="*/ 68 h 68"/>
                            <a:gd name="T24" fmla="*/ 29 w 72"/>
                            <a:gd name="T25" fmla="*/ 67 h 68"/>
                            <a:gd name="T26" fmla="*/ 25 w 72"/>
                            <a:gd name="T27" fmla="*/ 66 h 68"/>
                            <a:gd name="T28" fmla="*/ 22 w 72"/>
                            <a:gd name="T29" fmla="*/ 65 h 68"/>
                            <a:gd name="T30" fmla="*/ 19 w 72"/>
                            <a:gd name="T31" fmla="*/ 64 h 68"/>
                            <a:gd name="T32" fmla="*/ 16 w 72"/>
                            <a:gd name="T33" fmla="*/ 62 h 68"/>
                            <a:gd name="T34" fmla="*/ 13 w 72"/>
                            <a:gd name="T35" fmla="*/ 60 h 68"/>
                            <a:gd name="T36" fmla="*/ 11 w 72"/>
                            <a:gd name="T37" fmla="*/ 58 h 68"/>
                            <a:gd name="T38" fmla="*/ 7 w 72"/>
                            <a:gd name="T39" fmla="*/ 53 h 68"/>
                            <a:gd name="T40" fmla="*/ 5 w 72"/>
                            <a:gd name="T41" fmla="*/ 50 h 68"/>
                            <a:gd name="T42" fmla="*/ 3 w 72"/>
                            <a:gd name="T43" fmla="*/ 47 h 68"/>
                            <a:gd name="T44" fmla="*/ 2 w 72"/>
                            <a:gd name="T45" fmla="*/ 44 h 68"/>
                            <a:gd name="T46" fmla="*/ 1 w 72"/>
                            <a:gd name="T47" fmla="*/ 41 h 68"/>
                            <a:gd name="T48" fmla="*/ 0 w 72"/>
                            <a:gd name="T49" fmla="*/ 34 h 68"/>
                            <a:gd name="T50" fmla="*/ 1 w 72"/>
                            <a:gd name="T51" fmla="*/ 30 h 68"/>
                            <a:gd name="T52" fmla="*/ 1 w 72"/>
                            <a:gd name="T53" fmla="*/ 27 h 68"/>
                            <a:gd name="T54" fmla="*/ 3 w 72"/>
                            <a:gd name="T55" fmla="*/ 21 h 68"/>
                            <a:gd name="T56" fmla="*/ 7 w 72"/>
                            <a:gd name="T57" fmla="*/ 15 h 68"/>
                            <a:gd name="T58" fmla="*/ 9 w 72"/>
                            <a:gd name="T59" fmla="*/ 12 h 68"/>
                            <a:gd name="T60" fmla="*/ 11 w 72"/>
                            <a:gd name="T61" fmla="*/ 10 h 68"/>
                            <a:gd name="T62" fmla="*/ 13 w 72"/>
                            <a:gd name="T63" fmla="*/ 8 h 68"/>
                            <a:gd name="T64" fmla="*/ 16 w 72"/>
                            <a:gd name="T65" fmla="*/ 6 h 68"/>
                            <a:gd name="T66" fmla="*/ 22 w 72"/>
                            <a:gd name="T67" fmla="*/ 3 h 68"/>
                            <a:gd name="T68" fmla="*/ 29 w 72"/>
                            <a:gd name="T69" fmla="*/ 1 h 68"/>
                            <a:gd name="T70" fmla="*/ 36 w 72"/>
                            <a:gd name="T71" fmla="*/ 0 h 68"/>
                            <a:gd name="T72" fmla="*/ 43 w 72"/>
                            <a:gd name="T73" fmla="*/ 1 h 68"/>
                            <a:gd name="T74" fmla="*/ 46 w 72"/>
                            <a:gd name="T75" fmla="*/ 2 h 68"/>
                            <a:gd name="T76" fmla="*/ 50 w 72"/>
                            <a:gd name="T77" fmla="*/ 3 h 68"/>
                            <a:gd name="T78" fmla="*/ 53 w 72"/>
                            <a:gd name="T79" fmla="*/ 4 h 68"/>
                            <a:gd name="T80" fmla="*/ 56 w 72"/>
                            <a:gd name="T81" fmla="*/ 6 h 68"/>
                            <a:gd name="T82" fmla="*/ 58 w 72"/>
                            <a:gd name="T83" fmla="*/ 8 h 68"/>
                            <a:gd name="T84" fmla="*/ 61 w 72"/>
                            <a:gd name="T85" fmla="*/ 10 h 68"/>
                            <a:gd name="T86" fmla="*/ 65 w 72"/>
                            <a:gd name="T87" fmla="*/ 15 h 68"/>
                            <a:gd name="T88" fmla="*/ 67 w 72"/>
                            <a:gd name="T89" fmla="*/ 18 h 68"/>
                            <a:gd name="T90" fmla="*/ 69 w 72"/>
                            <a:gd name="T91" fmla="*/ 21 h 68"/>
                            <a:gd name="T92" fmla="*/ 70 w 72"/>
                            <a:gd name="T93" fmla="*/ 24 h 68"/>
                            <a:gd name="T94" fmla="*/ 71 w 72"/>
                            <a:gd name="T95" fmla="*/ 27 h 68"/>
                            <a:gd name="T96" fmla="*/ 72 w 72"/>
                            <a:gd name="T97" fmla="*/ 3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" h="68">
                              <a:moveTo>
                                <a:pt x="72" y="34"/>
                              </a:moveTo>
                              <a:lnTo>
                                <a:pt x="71" y="37"/>
                              </a:lnTo>
                              <a:lnTo>
                                <a:pt x="71" y="41"/>
                              </a:lnTo>
                              <a:lnTo>
                                <a:pt x="69" y="47"/>
                              </a:lnTo>
                              <a:lnTo>
                                <a:pt x="65" y="53"/>
                              </a:lnTo>
                              <a:lnTo>
                                <a:pt x="63" y="55"/>
                              </a:lnTo>
                              <a:lnTo>
                                <a:pt x="61" y="58"/>
                              </a:lnTo>
                              <a:lnTo>
                                <a:pt x="58" y="60"/>
                              </a:lnTo>
                              <a:lnTo>
                                <a:pt x="56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6" y="68"/>
                              </a:lnTo>
                              <a:lnTo>
                                <a:pt x="29" y="67"/>
                              </a:lnTo>
                              <a:lnTo>
                                <a:pt x="25" y="66"/>
                              </a:lnTo>
                              <a:lnTo>
                                <a:pt x="22" y="65"/>
                              </a:lnTo>
                              <a:lnTo>
                                <a:pt x="19" y="64"/>
                              </a:lnTo>
                              <a:lnTo>
                                <a:pt x="16" y="62"/>
                              </a:lnTo>
                              <a:lnTo>
                                <a:pt x="13" y="60"/>
                              </a:lnTo>
                              <a:lnTo>
                                <a:pt x="11" y="58"/>
                              </a:lnTo>
                              <a:lnTo>
                                <a:pt x="7" y="53"/>
                              </a:lnTo>
                              <a:lnTo>
                                <a:pt x="5" y="50"/>
                              </a:lnTo>
                              <a:lnTo>
                                <a:pt x="3" y="47"/>
                              </a:lnTo>
                              <a:lnTo>
                                <a:pt x="2" y="44"/>
                              </a:lnTo>
                              <a:lnTo>
                                <a:pt x="1" y="41"/>
                              </a:lnTo>
                              <a:lnTo>
                                <a:pt x="0" y="34"/>
                              </a:lnTo>
                              <a:lnTo>
                                <a:pt x="1" y="30"/>
                              </a:lnTo>
                              <a:lnTo>
                                <a:pt x="1" y="27"/>
                              </a:lnTo>
                              <a:lnTo>
                                <a:pt x="3" y="21"/>
                              </a:lnTo>
                              <a:lnTo>
                                <a:pt x="7" y="15"/>
                              </a:lnTo>
                              <a:lnTo>
                                <a:pt x="9" y="12"/>
                              </a:lnTo>
                              <a:lnTo>
                                <a:pt x="11" y="10"/>
                              </a:lnTo>
                              <a:lnTo>
                                <a:pt x="13" y="8"/>
                              </a:lnTo>
                              <a:lnTo>
                                <a:pt x="16" y="6"/>
                              </a:lnTo>
                              <a:lnTo>
                                <a:pt x="22" y="3"/>
                              </a:lnTo>
                              <a:lnTo>
                                <a:pt x="29" y="1"/>
                              </a:lnTo>
                              <a:lnTo>
                                <a:pt x="36" y="0"/>
                              </a:lnTo>
                              <a:lnTo>
                                <a:pt x="43" y="1"/>
                              </a:lnTo>
                              <a:lnTo>
                                <a:pt x="46" y="2"/>
                              </a:lnTo>
                              <a:lnTo>
                                <a:pt x="50" y="3"/>
                              </a:lnTo>
                              <a:lnTo>
                                <a:pt x="53" y="4"/>
                              </a:lnTo>
                              <a:lnTo>
                                <a:pt x="56" y="6"/>
                              </a:lnTo>
                              <a:lnTo>
                                <a:pt x="58" y="8"/>
                              </a:lnTo>
                              <a:lnTo>
                                <a:pt x="61" y="10"/>
                              </a:lnTo>
                              <a:lnTo>
                                <a:pt x="65" y="15"/>
                              </a:lnTo>
                              <a:lnTo>
                                <a:pt x="67" y="18"/>
                              </a:lnTo>
                              <a:lnTo>
                                <a:pt x="69" y="21"/>
                              </a:lnTo>
                              <a:lnTo>
                                <a:pt x="70" y="24"/>
                              </a:lnTo>
                              <a:lnTo>
                                <a:pt x="71" y="27"/>
                              </a:lnTo>
                              <a:lnTo>
                                <a:pt x="72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41"/>
                      <wps:cNvSpPr>
                        <a:spLocks/>
                      </wps:cNvSpPr>
                      <wps:spPr bwMode="auto">
                        <a:xfrm>
                          <a:off x="754935" y="0"/>
                          <a:ext cx="34034" cy="32810"/>
                        </a:xfrm>
                        <a:custGeom>
                          <a:avLst/>
                          <a:gdLst>
                            <a:gd name="T0" fmla="*/ 71 w 71"/>
                            <a:gd name="T1" fmla="*/ 34 h 68"/>
                            <a:gd name="T2" fmla="*/ 71 w 71"/>
                            <a:gd name="T3" fmla="*/ 37 h 68"/>
                            <a:gd name="T4" fmla="*/ 71 w 71"/>
                            <a:gd name="T5" fmla="*/ 41 h 68"/>
                            <a:gd name="T6" fmla="*/ 69 w 71"/>
                            <a:gd name="T7" fmla="*/ 47 h 68"/>
                            <a:gd name="T8" fmla="*/ 65 w 71"/>
                            <a:gd name="T9" fmla="*/ 53 h 68"/>
                            <a:gd name="T10" fmla="*/ 63 w 71"/>
                            <a:gd name="T11" fmla="*/ 55 h 68"/>
                            <a:gd name="T12" fmla="*/ 61 w 71"/>
                            <a:gd name="T13" fmla="*/ 58 h 68"/>
                            <a:gd name="T14" fmla="*/ 58 w 71"/>
                            <a:gd name="T15" fmla="*/ 60 h 68"/>
                            <a:gd name="T16" fmla="*/ 56 w 71"/>
                            <a:gd name="T17" fmla="*/ 62 h 68"/>
                            <a:gd name="T18" fmla="*/ 50 w 71"/>
                            <a:gd name="T19" fmla="*/ 65 h 68"/>
                            <a:gd name="T20" fmla="*/ 43 w 71"/>
                            <a:gd name="T21" fmla="*/ 67 h 68"/>
                            <a:gd name="T22" fmla="*/ 36 w 71"/>
                            <a:gd name="T23" fmla="*/ 68 h 68"/>
                            <a:gd name="T24" fmla="*/ 29 w 71"/>
                            <a:gd name="T25" fmla="*/ 67 h 68"/>
                            <a:gd name="T26" fmla="*/ 25 w 71"/>
                            <a:gd name="T27" fmla="*/ 66 h 68"/>
                            <a:gd name="T28" fmla="*/ 22 w 71"/>
                            <a:gd name="T29" fmla="*/ 65 h 68"/>
                            <a:gd name="T30" fmla="*/ 19 w 71"/>
                            <a:gd name="T31" fmla="*/ 64 h 68"/>
                            <a:gd name="T32" fmla="*/ 16 w 71"/>
                            <a:gd name="T33" fmla="*/ 62 h 68"/>
                            <a:gd name="T34" fmla="*/ 13 w 71"/>
                            <a:gd name="T35" fmla="*/ 60 h 68"/>
                            <a:gd name="T36" fmla="*/ 11 w 71"/>
                            <a:gd name="T37" fmla="*/ 58 h 68"/>
                            <a:gd name="T38" fmla="*/ 6 w 71"/>
                            <a:gd name="T39" fmla="*/ 53 h 68"/>
                            <a:gd name="T40" fmla="*/ 5 w 71"/>
                            <a:gd name="T41" fmla="*/ 50 h 68"/>
                            <a:gd name="T42" fmla="*/ 3 w 71"/>
                            <a:gd name="T43" fmla="*/ 47 h 68"/>
                            <a:gd name="T44" fmla="*/ 2 w 71"/>
                            <a:gd name="T45" fmla="*/ 44 h 68"/>
                            <a:gd name="T46" fmla="*/ 1 w 71"/>
                            <a:gd name="T47" fmla="*/ 41 h 68"/>
                            <a:gd name="T48" fmla="*/ 0 w 71"/>
                            <a:gd name="T49" fmla="*/ 34 h 68"/>
                            <a:gd name="T50" fmla="*/ 0 w 71"/>
                            <a:gd name="T51" fmla="*/ 30 h 68"/>
                            <a:gd name="T52" fmla="*/ 1 w 71"/>
                            <a:gd name="T53" fmla="*/ 27 h 68"/>
                            <a:gd name="T54" fmla="*/ 3 w 71"/>
                            <a:gd name="T55" fmla="*/ 21 h 68"/>
                            <a:gd name="T56" fmla="*/ 6 w 71"/>
                            <a:gd name="T57" fmla="*/ 15 h 68"/>
                            <a:gd name="T58" fmla="*/ 9 w 71"/>
                            <a:gd name="T59" fmla="*/ 12 h 68"/>
                            <a:gd name="T60" fmla="*/ 11 w 71"/>
                            <a:gd name="T61" fmla="*/ 10 h 68"/>
                            <a:gd name="T62" fmla="*/ 13 w 71"/>
                            <a:gd name="T63" fmla="*/ 8 h 68"/>
                            <a:gd name="T64" fmla="*/ 16 w 71"/>
                            <a:gd name="T65" fmla="*/ 6 h 68"/>
                            <a:gd name="T66" fmla="*/ 22 w 71"/>
                            <a:gd name="T67" fmla="*/ 3 h 68"/>
                            <a:gd name="T68" fmla="*/ 29 w 71"/>
                            <a:gd name="T69" fmla="*/ 1 h 68"/>
                            <a:gd name="T70" fmla="*/ 36 w 71"/>
                            <a:gd name="T71" fmla="*/ 0 h 68"/>
                            <a:gd name="T72" fmla="*/ 43 w 71"/>
                            <a:gd name="T73" fmla="*/ 1 h 68"/>
                            <a:gd name="T74" fmla="*/ 46 w 71"/>
                            <a:gd name="T75" fmla="*/ 2 h 68"/>
                            <a:gd name="T76" fmla="*/ 50 w 71"/>
                            <a:gd name="T77" fmla="*/ 3 h 68"/>
                            <a:gd name="T78" fmla="*/ 53 w 71"/>
                            <a:gd name="T79" fmla="*/ 4 h 68"/>
                            <a:gd name="T80" fmla="*/ 56 w 71"/>
                            <a:gd name="T81" fmla="*/ 6 h 68"/>
                            <a:gd name="T82" fmla="*/ 58 w 71"/>
                            <a:gd name="T83" fmla="*/ 8 h 68"/>
                            <a:gd name="T84" fmla="*/ 61 w 71"/>
                            <a:gd name="T85" fmla="*/ 10 h 68"/>
                            <a:gd name="T86" fmla="*/ 65 w 71"/>
                            <a:gd name="T87" fmla="*/ 15 h 68"/>
                            <a:gd name="T88" fmla="*/ 67 w 71"/>
                            <a:gd name="T89" fmla="*/ 18 h 68"/>
                            <a:gd name="T90" fmla="*/ 69 w 71"/>
                            <a:gd name="T91" fmla="*/ 21 h 68"/>
                            <a:gd name="T92" fmla="*/ 70 w 71"/>
                            <a:gd name="T93" fmla="*/ 24 h 68"/>
                            <a:gd name="T94" fmla="*/ 71 w 71"/>
                            <a:gd name="T95" fmla="*/ 27 h 68"/>
                            <a:gd name="T96" fmla="*/ 71 w 71"/>
                            <a:gd name="T97" fmla="*/ 34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1" h="68">
                              <a:moveTo>
                                <a:pt x="71" y="34"/>
                              </a:moveTo>
                              <a:lnTo>
                                <a:pt x="71" y="37"/>
                              </a:lnTo>
                              <a:lnTo>
                                <a:pt x="71" y="41"/>
                              </a:lnTo>
                              <a:lnTo>
                                <a:pt x="69" y="47"/>
                              </a:lnTo>
                              <a:lnTo>
                                <a:pt x="65" y="53"/>
                              </a:lnTo>
                              <a:lnTo>
                                <a:pt x="63" y="55"/>
                              </a:lnTo>
                              <a:lnTo>
                                <a:pt x="61" y="58"/>
                              </a:lnTo>
                              <a:lnTo>
                                <a:pt x="58" y="60"/>
                              </a:lnTo>
                              <a:lnTo>
                                <a:pt x="56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6" y="68"/>
                              </a:lnTo>
                              <a:lnTo>
                                <a:pt x="29" y="67"/>
                              </a:lnTo>
                              <a:lnTo>
                                <a:pt x="25" y="66"/>
                              </a:lnTo>
                              <a:lnTo>
                                <a:pt x="22" y="65"/>
                              </a:lnTo>
                              <a:lnTo>
                                <a:pt x="19" y="64"/>
                              </a:lnTo>
                              <a:lnTo>
                                <a:pt x="16" y="62"/>
                              </a:lnTo>
                              <a:lnTo>
                                <a:pt x="13" y="60"/>
                              </a:lnTo>
                              <a:lnTo>
                                <a:pt x="11" y="58"/>
                              </a:lnTo>
                              <a:lnTo>
                                <a:pt x="6" y="53"/>
                              </a:lnTo>
                              <a:lnTo>
                                <a:pt x="5" y="50"/>
                              </a:lnTo>
                              <a:lnTo>
                                <a:pt x="3" y="47"/>
                              </a:lnTo>
                              <a:lnTo>
                                <a:pt x="2" y="44"/>
                              </a:lnTo>
                              <a:lnTo>
                                <a:pt x="1" y="41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3" y="21"/>
                              </a:lnTo>
                              <a:lnTo>
                                <a:pt x="6" y="15"/>
                              </a:lnTo>
                              <a:lnTo>
                                <a:pt x="9" y="12"/>
                              </a:lnTo>
                              <a:lnTo>
                                <a:pt x="11" y="10"/>
                              </a:lnTo>
                              <a:lnTo>
                                <a:pt x="13" y="8"/>
                              </a:lnTo>
                              <a:lnTo>
                                <a:pt x="16" y="6"/>
                              </a:lnTo>
                              <a:lnTo>
                                <a:pt x="22" y="3"/>
                              </a:lnTo>
                              <a:lnTo>
                                <a:pt x="29" y="1"/>
                              </a:lnTo>
                              <a:lnTo>
                                <a:pt x="36" y="0"/>
                              </a:lnTo>
                              <a:lnTo>
                                <a:pt x="43" y="1"/>
                              </a:lnTo>
                              <a:lnTo>
                                <a:pt x="46" y="2"/>
                              </a:lnTo>
                              <a:lnTo>
                                <a:pt x="50" y="3"/>
                              </a:lnTo>
                              <a:lnTo>
                                <a:pt x="53" y="4"/>
                              </a:lnTo>
                              <a:lnTo>
                                <a:pt x="56" y="6"/>
                              </a:lnTo>
                              <a:lnTo>
                                <a:pt x="58" y="8"/>
                              </a:lnTo>
                              <a:lnTo>
                                <a:pt x="61" y="10"/>
                              </a:lnTo>
                              <a:lnTo>
                                <a:pt x="65" y="15"/>
                              </a:lnTo>
                              <a:lnTo>
                                <a:pt x="67" y="18"/>
                              </a:lnTo>
                              <a:lnTo>
                                <a:pt x="69" y="21"/>
                              </a:lnTo>
                              <a:lnTo>
                                <a:pt x="70" y="24"/>
                              </a:lnTo>
                              <a:lnTo>
                                <a:pt x="71" y="27"/>
                              </a:lnTo>
                              <a:lnTo>
                                <a:pt x="7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42"/>
                      <wps:cNvSpPr>
                        <a:spLocks/>
                      </wps:cNvSpPr>
                      <wps:spPr bwMode="auto">
                        <a:xfrm>
                          <a:off x="810627" y="0"/>
                          <a:ext cx="68068" cy="178406"/>
                        </a:xfrm>
                        <a:custGeom>
                          <a:avLst/>
                          <a:gdLst>
                            <a:gd name="T0" fmla="*/ 60 w 141"/>
                            <a:gd name="T1" fmla="*/ 147 h 372"/>
                            <a:gd name="T2" fmla="*/ 60 w 141"/>
                            <a:gd name="T3" fmla="*/ 284 h 372"/>
                            <a:gd name="T4" fmla="*/ 60 w 141"/>
                            <a:gd name="T5" fmla="*/ 289 h 372"/>
                            <a:gd name="T6" fmla="*/ 60 w 141"/>
                            <a:gd name="T7" fmla="*/ 293 h 372"/>
                            <a:gd name="T8" fmla="*/ 61 w 141"/>
                            <a:gd name="T9" fmla="*/ 301 h 372"/>
                            <a:gd name="T10" fmla="*/ 64 w 141"/>
                            <a:gd name="T11" fmla="*/ 308 h 372"/>
                            <a:gd name="T12" fmla="*/ 66 w 141"/>
                            <a:gd name="T13" fmla="*/ 310 h 372"/>
                            <a:gd name="T14" fmla="*/ 68 w 141"/>
                            <a:gd name="T15" fmla="*/ 313 h 372"/>
                            <a:gd name="T16" fmla="*/ 71 w 141"/>
                            <a:gd name="T17" fmla="*/ 314 h 372"/>
                            <a:gd name="T18" fmla="*/ 74 w 141"/>
                            <a:gd name="T19" fmla="*/ 316 h 372"/>
                            <a:gd name="T20" fmla="*/ 77 w 141"/>
                            <a:gd name="T21" fmla="*/ 317 h 372"/>
                            <a:gd name="T22" fmla="*/ 81 w 141"/>
                            <a:gd name="T23" fmla="*/ 318 h 372"/>
                            <a:gd name="T24" fmla="*/ 90 w 141"/>
                            <a:gd name="T25" fmla="*/ 320 h 372"/>
                            <a:gd name="T26" fmla="*/ 102 w 141"/>
                            <a:gd name="T27" fmla="*/ 320 h 372"/>
                            <a:gd name="T28" fmla="*/ 119 w 141"/>
                            <a:gd name="T29" fmla="*/ 320 h 372"/>
                            <a:gd name="T30" fmla="*/ 127 w 141"/>
                            <a:gd name="T31" fmla="*/ 320 h 372"/>
                            <a:gd name="T32" fmla="*/ 135 w 141"/>
                            <a:gd name="T33" fmla="*/ 320 h 372"/>
                            <a:gd name="T34" fmla="*/ 141 w 141"/>
                            <a:gd name="T35" fmla="*/ 319 h 372"/>
                            <a:gd name="T36" fmla="*/ 131 w 141"/>
                            <a:gd name="T37" fmla="*/ 369 h 372"/>
                            <a:gd name="T38" fmla="*/ 127 w 141"/>
                            <a:gd name="T39" fmla="*/ 370 h 372"/>
                            <a:gd name="T40" fmla="*/ 111 w 141"/>
                            <a:gd name="T41" fmla="*/ 371 h 372"/>
                            <a:gd name="T42" fmla="*/ 86 w 141"/>
                            <a:gd name="T43" fmla="*/ 372 h 372"/>
                            <a:gd name="T44" fmla="*/ 77 w 141"/>
                            <a:gd name="T45" fmla="*/ 371 h 372"/>
                            <a:gd name="T46" fmla="*/ 69 w 141"/>
                            <a:gd name="T47" fmla="*/ 370 h 372"/>
                            <a:gd name="T48" fmla="*/ 60 w 141"/>
                            <a:gd name="T49" fmla="*/ 368 h 372"/>
                            <a:gd name="T50" fmla="*/ 52 w 141"/>
                            <a:gd name="T51" fmla="*/ 366 h 372"/>
                            <a:gd name="T52" fmla="*/ 45 w 141"/>
                            <a:gd name="T53" fmla="*/ 363 h 372"/>
                            <a:gd name="T54" fmla="*/ 37 w 141"/>
                            <a:gd name="T55" fmla="*/ 359 h 372"/>
                            <a:gd name="T56" fmla="*/ 31 w 141"/>
                            <a:gd name="T57" fmla="*/ 354 h 372"/>
                            <a:gd name="T58" fmla="*/ 28 w 141"/>
                            <a:gd name="T59" fmla="*/ 352 h 372"/>
                            <a:gd name="T60" fmla="*/ 25 w 141"/>
                            <a:gd name="T61" fmla="*/ 349 h 372"/>
                            <a:gd name="T62" fmla="*/ 19 w 141"/>
                            <a:gd name="T63" fmla="*/ 343 h 372"/>
                            <a:gd name="T64" fmla="*/ 14 w 141"/>
                            <a:gd name="T65" fmla="*/ 337 h 372"/>
                            <a:gd name="T66" fmla="*/ 10 w 141"/>
                            <a:gd name="T67" fmla="*/ 331 h 372"/>
                            <a:gd name="T68" fmla="*/ 6 w 141"/>
                            <a:gd name="T69" fmla="*/ 323 h 372"/>
                            <a:gd name="T70" fmla="*/ 3 w 141"/>
                            <a:gd name="T71" fmla="*/ 316 h 372"/>
                            <a:gd name="T72" fmla="*/ 1 w 141"/>
                            <a:gd name="T73" fmla="*/ 308 h 372"/>
                            <a:gd name="T74" fmla="*/ 0 w 141"/>
                            <a:gd name="T75" fmla="*/ 299 h 372"/>
                            <a:gd name="T76" fmla="*/ 0 w 141"/>
                            <a:gd name="T77" fmla="*/ 291 h 372"/>
                            <a:gd name="T78" fmla="*/ 0 w 141"/>
                            <a:gd name="T79" fmla="*/ 141 h 372"/>
                            <a:gd name="T80" fmla="*/ 0 w 141"/>
                            <a:gd name="T81" fmla="*/ 99 h 372"/>
                            <a:gd name="T82" fmla="*/ 0 w 141"/>
                            <a:gd name="T83" fmla="*/ 0 h 372"/>
                            <a:gd name="T84" fmla="*/ 60 w 141"/>
                            <a:gd name="T85" fmla="*/ 0 h 372"/>
                            <a:gd name="T86" fmla="*/ 60 w 141"/>
                            <a:gd name="T87" fmla="*/ 96 h 372"/>
                            <a:gd name="T88" fmla="*/ 131 w 141"/>
                            <a:gd name="T89" fmla="*/ 96 h 372"/>
                            <a:gd name="T90" fmla="*/ 131 w 141"/>
                            <a:gd name="T91" fmla="*/ 147 h 372"/>
                            <a:gd name="T92" fmla="*/ 60 w 141"/>
                            <a:gd name="T93" fmla="*/ 147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41" h="372">
                              <a:moveTo>
                                <a:pt x="60" y="147"/>
                              </a:moveTo>
                              <a:lnTo>
                                <a:pt x="60" y="284"/>
                              </a:lnTo>
                              <a:lnTo>
                                <a:pt x="60" y="289"/>
                              </a:lnTo>
                              <a:lnTo>
                                <a:pt x="60" y="293"/>
                              </a:lnTo>
                              <a:lnTo>
                                <a:pt x="61" y="301"/>
                              </a:lnTo>
                              <a:lnTo>
                                <a:pt x="64" y="308"/>
                              </a:lnTo>
                              <a:lnTo>
                                <a:pt x="66" y="310"/>
                              </a:lnTo>
                              <a:lnTo>
                                <a:pt x="68" y="313"/>
                              </a:lnTo>
                              <a:lnTo>
                                <a:pt x="71" y="314"/>
                              </a:lnTo>
                              <a:lnTo>
                                <a:pt x="74" y="316"/>
                              </a:lnTo>
                              <a:lnTo>
                                <a:pt x="77" y="317"/>
                              </a:lnTo>
                              <a:lnTo>
                                <a:pt x="81" y="318"/>
                              </a:lnTo>
                              <a:lnTo>
                                <a:pt x="90" y="320"/>
                              </a:lnTo>
                              <a:lnTo>
                                <a:pt x="102" y="320"/>
                              </a:lnTo>
                              <a:lnTo>
                                <a:pt x="119" y="320"/>
                              </a:lnTo>
                              <a:lnTo>
                                <a:pt x="127" y="320"/>
                              </a:lnTo>
                              <a:lnTo>
                                <a:pt x="135" y="320"/>
                              </a:lnTo>
                              <a:lnTo>
                                <a:pt x="141" y="319"/>
                              </a:lnTo>
                              <a:lnTo>
                                <a:pt x="131" y="369"/>
                              </a:lnTo>
                              <a:lnTo>
                                <a:pt x="127" y="370"/>
                              </a:lnTo>
                              <a:lnTo>
                                <a:pt x="111" y="371"/>
                              </a:lnTo>
                              <a:lnTo>
                                <a:pt x="86" y="372"/>
                              </a:lnTo>
                              <a:lnTo>
                                <a:pt x="77" y="371"/>
                              </a:lnTo>
                              <a:lnTo>
                                <a:pt x="69" y="370"/>
                              </a:lnTo>
                              <a:lnTo>
                                <a:pt x="60" y="368"/>
                              </a:lnTo>
                              <a:lnTo>
                                <a:pt x="52" y="366"/>
                              </a:lnTo>
                              <a:lnTo>
                                <a:pt x="45" y="363"/>
                              </a:lnTo>
                              <a:lnTo>
                                <a:pt x="37" y="359"/>
                              </a:lnTo>
                              <a:lnTo>
                                <a:pt x="31" y="354"/>
                              </a:lnTo>
                              <a:lnTo>
                                <a:pt x="28" y="352"/>
                              </a:lnTo>
                              <a:lnTo>
                                <a:pt x="25" y="349"/>
                              </a:lnTo>
                              <a:lnTo>
                                <a:pt x="19" y="343"/>
                              </a:lnTo>
                              <a:lnTo>
                                <a:pt x="14" y="337"/>
                              </a:lnTo>
                              <a:lnTo>
                                <a:pt x="10" y="331"/>
                              </a:lnTo>
                              <a:lnTo>
                                <a:pt x="6" y="323"/>
                              </a:lnTo>
                              <a:lnTo>
                                <a:pt x="3" y="316"/>
                              </a:lnTo>
                              <a:lnTo>
                                <a:pt x="1" y="308"/>
                              </a:lnTo>
                              <a:lnTo>
                                <a:pt x="0" y="299"/>
                              </a:lnTo>
                              <a:lnTo>
                                <a:pt x="0" y="291"/>
                              </a:lnTo>
                              <a:lnTo>
                                <a:pt x="0" y="141"/>
                              </a:lnTo>
                              <a:lnTo>
                                <a:pt x="0" y="99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96"/>
                              </a:lnTo>
                              <a:lnTo>
                                <a:pt x="131" y="96"/>
                              </a:lnTo>
                              <a:lnTo>
                                <a:pt x="131" y="147"/>
                              </a:lnTo>
                              <a:lnTo>
                                <a:pt x="60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3"/>
                      <wps:cNvSpPr>
                        <a:spLocks/>
                      </wps:cNvSpPr>
                      <wps:spPr bwMode="auto">
                        <a:xfrm>
                          <a:off x="893134" y="0"/>
                          <a:ext cx="69099" cy="178406"/>
                        </a:xfrm>
                        <a:custGeom>
                          <a:avLst/>
                          <a:gdLst>
                            <a:gd name="T0" fmla="*/ 60 w 142"/>
                            <a:gd name="T1" fmla="*/ 147 h 372"/>
                            <a:gd name="T2" fmla="*/ 60 w 142"/>
                            <a:gd name="T3" fmla="*/ 284 h 372"/>
                            <a:gd name="T4" fmla="*/ 60 w 142"/>
                            <a:gd name="T5" fmla="*/ 289 h 372"/>
                            <a:gd name="T6" fmla="*/ 60 w 142"/>
                            <a:gd name="T7" fmla="*/ 293 h 372"/>
                            <a:gd name="T8" fmla="*/ 62 w 142"/>
                            <a:gd name="T9" fmla="*/ 301 h 372"/>
                            <a:gd name="T10" fmla="*/ 64 w 142"/>
                            <a:gd name="T11" fmla="*/ 308 h 372"/>
                            <a:gd name="T12" fmla="*/ 66 w 142"/>
                            <a:gd name="T13" fmla="*/ 310 h 372"/>
                            <a:gd name="T14" fmla="*/ 68 w 142"/>
                            <a:gd name="T15" fmla="*/ 313 h 372"/>
                            <a:gd name="T16" fmla="*/ 71 w 142"/>
                            <a:gd name="T17" fmla="*/ 314 h 372"/>
                            <a:gd name="T18" fmla="*/ 74 w 142"/>
                            <a:gd name="T19" fmla="*/ 316 h 372"/>
                            <a:gd name="T20" fmla="*/ 77 w 142"/>
                            <a:gd name="T21" fmla="*/ 317 h 372"/>
                            <a:gd name="T22" fmla="*/ 81 w 142"/>
                            <a:gd name="T23" fmla="*/ 318 h 372"/>
                            <a:gd name="T24" fmla="*/ 91 w 142"/>
                            <a:gd name="T25" fmla="*/ 320 h 372"/>
                            <a:gd name="T26" fmla="*/ 103 w 142"/>
                            <a:gd name="T27" fmla="*/ 320 h 372"/>
                            <a:gd name="T28" fmla="*/ 119 w 142"/>
                            <a:gd name="T29" fmla="*/ 320 h 372"/>
                            <a:gd name="T30" fmla="*/ 127 w 142"/>
                            <a:gd name="T31" fmla="*/ 320 h 372"/>
                            <a:gd name="T32" fmla="*/ 135 w 142"/>
                            <a:gd name="T33" fmla="*/ 320 h 372"/>
                            <a:gd name="T34" fmla="*/ 142 w 142"/>
                            <a:gd name="T35" fmla="*/ 319 h 372"/>
                            <a:gd name="T36" fmla="*/ 131 w 142"/>
                            <a:gd name="T37" fmla="*/ 369 h 372"/>
                            <a:gd name="T38" fmla="*/ 128 w 142"/>
                            <a:gd name="T39" fmla="*/ 370 h 372"/>
                            <a:gd name="T40" fmla="*/ 112 w 142"/>
                            <a:gd name="T41" fmla="*/ 371 h 372"/>
                            <a:gd name="T42" fmla="*/ 87 w 142"/>
                            <a:gd name="T43" fmla="*/ 372 h 372"/>
                            <a:gd name="T44" fmla="*/ 78 w 142"/>
                            <a:gd name="T45" fmla="*/ 371 h 372"/>
                            <a:gd name="T46" fmla="*/ 69 w 142"/>
                            <a:gd name="T47" fmla="*/ 370 h 372"/>
                            <a:gd name="T48" fmla="*/ 61 w 142"/>
                            <a:gd name="T49" fmla="*/ 368 h 372"/>
                            <a:gd name="T50" fmla="*/ 53 w 142"/>
                            <a:gd name="T51" fmla="*/ 366 h 372"/>
                            <a:gd name="T52" fmla="*/ 45 w 142"/>
                            <a:gd name="T53" fmla="*/ 363 h 372"/>
                            <a:gd name="T54" fmla="*/ 38 w 142"/>
                            <a:gd name="T55" fmla="*/ 359 h 372"/>
                            <a:gd name="T56" fmla="*/ 31 w 142"/>
                            <a:gd name="T57" fmla="*/ 354 h 372"/>
                            <a:gd name="T58" fmla="*/ 28 w 142"/>
                            <a:gd name="T59" fmla="*/ 352 h 372"/>
                            <a:gd name="T60" fmla="*/ 25 w 142"/>
                            <a:gd name="T61" fmla="*/ 349 h 372"/>
                            <a:gd name="T62" fmla="*/ 19 w 142"/>
                            <a:gd name="T63" fmla="*/ 343 h 372"/>
                            <a:gd name="T64" fmla="*/ 15 w 142"/>
                            <a:gd name="T65" fmla="*/ 337 h 372"/>
                            <a:gd name="T66" fmla="*/ 10 w 142"/>
                            <a:gd name="T67" fmla="*/ 331 h 372"/>
                            <a:gd name="T68" fmla="*/ 7 w 142"/>
                            <a:gd name="T69" fmla="*/ 323 h 372"/>
                            <a:gd name="T70" fmla="*/ 4 w 142"/>
                            <a:gd name="T71" fmla="*/ 316 h 372"/>
                            <a:gd name="T72" fmla="*/ 2 w 142"/>
                            <a:gd name="T73" fmla="*/ 308 h 372"/>
                            <a:gd name="T74" fmla="*/ 0 w 142"/>
                            <a:gd name="T75" fmla="*/ 299 h 372"/>
                            <a:gd name="T76" fmla="*/ 0 w 142"/>
                            <a:gd name="T77" fmla="*/ 291 h 372"/>
                            <a:gd name="T78" fmla="*/ 0 w 142"/>
                            <a:gd name="T79" fmla="*/ 143 h 372"/>
                            <a:gd name="T80" fmla="*/ 0 w 142"/>
                            <a:gd name="T81" fmla="*/ 101 h 372"/>
                            <a:gd name="T82" fmla="*/ 0 w 142"/>
                            <a:gd name="T83" fmla="*/ 0 h 372"/>
                            <a:gd name="T84" fmla="*/ 60 w 142"/>
                            <a:gd name="T85" fmla="*/ 0 h 372"/>
                            <a:gd name="T86" fmla="*/ 60 w 142"/>
                            <a:gd name="T87" fmla="*/ 96 h 372"/>
                            <a:gd name="T88" fmla="*/ 131 w 142"/>
                            <a:gd name="T89" fmla="*/ 96 h 372"/>
                            <a:gd name="T90" fmla="*/ 131 w 142"/>
                            <a:gd name="T91" fmla="*/ 147 h 372"/>
                            <a:gd name="T92" fmla="*/ 60 w 142"/>
                            <a:gd name="T93" fmla="*/ 147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42" h="372">
                              <a:moveTo>
                                <a:pt x="60" y="147"/>
                              </a:moveTo>
                              <a:lnTo>
                                <a:pt x="60" y="284"/>
                              </a:lnTo>
                              <a:lnTo>
                                <a:pt x="60" y="289"/>
                              </a:lnTo>
                              <a:lnTo>
                                <a:pt x="60" y="293"/>
                              </a:lnTo>
                              <a:lnTo>
                                <a:pt x="62" y="301"/>
                              </a:lnTo>
                              <a:lnTo>
                                <a:pt x="64" y="308"/>
                              </a:lnTo>
                              <a:lnTo>
                                <a:pt x="66" y="310"/>
                              </a:lnTo>
                              <a:lnTo>
                                <a:pt x="68" y="313"/>
                              </a:lnTo>
                              <a:lnTo>
                                <a:pt x="71" y="314"/>
                              </a:lnTo>
                              <a:lnTo>
                                <a:pt x="74" y="316"/>
                              </a:lnTo>
                              <a:lnTo>
                                <a:pt x="77" y="317"/>
                              </a:lnTo>
                              <a:lnTo>
                                <a:pt x="81" y="318"/>
                              </a:lnTo>
                              <a:lnTo>
                                <a:pt x="91" y="320"/>
                              </a:lnTo>
                              <a:lnTo>
                                <a:pt x="103" y="320"/>
                              </a:lnTo>
                              <a:lnTo>
                                <a:pt x="119" y="320"/>
                              </a:lnTo>
                              <a:lnTo>
                                <a:pt x="127" y="320"/>
                              </a:lnTo>
                              <a:lnTo>
                                <a:pt x="135" y="320"/>
                              </a:lnTo>
                              <a:lnTo>
                                <a:pt x="142" y="319"/>
                              </a:lnTo>
                              <a:lnTo>
                                <a:pt x="131" y="369"/>
                              </a:lnTo>
                              <a:lnTo>
                                <a:pt x="128" y="370"/>
                              </a:lnTo>
                              <a:lnTo>
                                <a:pt x="112" y="371"/>
                              </a:lnTo>
                              <a:lnTo>
                                <a:pt x="87" y="372"/>
                              </a:lnTo>
                              <a:lnTo>
                                <a:pt x="78" y="371"/>
                              </a:lnTo>
                              <a:lnTo>
                                <a:pt x="69" y="370"/>
                              </a:lnTo>
                              <a:lnTo>
                                <a:pt x="61" y="368"/>
                              </a:lnTo>
                              <a:lnTo>
                                <a:pt x="53" y="366"/>
                              </a:lnTo>
                              <a:lnTo>
                                <a:pt x="45" y="363"/>
                              </a:lnTo>
                              <a:lnTo>
                                <a:pt x="38" y="359"/>
                              </a:lnTo>
                              <a:lnTo>
                                <a:pt x="31" y="354"/>
                              </a:lnTo>
                              <a:lnTo>
                                <a:pt x="28" y="352"/>
                              </a:lnTo>
                              <a:lnTo>
                                <a:pt x="25" y="349"/>
                              </a:lnTo>
                              <a:lnTo>
                                <a:pt x="19" y="343"/>
                              </a:lnTo>
                              <a:lnTo>
                                <a:pt x="15" y="337"/>
                              </a:lnTo>
                              <a:lnTo>
                                <a:pt x="10" y="331"/>
                              </a:lnTo>
                              <a:lnTo>
                                <a:pt x="7" y="323"/>
                              </a:lnTo>
                              <a:lnTo>
                                <a:pt x="4" y="316"/>
                              </a:lnTo>
                              <a:lnTo>
                                <a:pt x="2" y="308"/>
                              </a:lnTo>
                              <a:lnTo>
                                <a:pt x="0" y="299"/>
                              </a:lnTo>
                              <a:lnTo>
                                <a:pt x="0" y="291"/>
                              </a:lnTo>
                              <a:lnTo>
                                <a:pt x="0" y="143"/>
                              </a:lnTo>
                              <a:lnTo>
                                <a:pt x="0" y="101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96"/>
                              </a:lnTo>
                              <a:lnTo>
                                <a:pt x="131" y="96"/>
                              </a:lnTo>
                              <a:lnTo>
                                <a:pt x="131" y="147"/>
                              </a:lnTo>
                              <a:lnTo>
                                <a:pt x="60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4"/>
                      <wps:cNvSpPr>
                        <a:spLocks noEditPoints="1"/>
                      </wps:cNvSpPr>
                      <wps:spPr bwMode="auto">
                        <a:xfrm>
                          <a:off x="512572" y="45114"/>
                          <a:ext cx="111384" cy="133292"/>
                        </a:xfrm>
                        <a:custGeom>
                          <a:avLst/>
                          <a:gdLst>
                            <a:gd name="T0" fmla="*/ 169 w 231"/>
                            <a:gd name="T1" fmla="*/ 153 h 274"/>
                            <a:gd name="T2" fmla="*/ 94 w 231"/>
                            <a:gd name="T3" fmla="*/ 154 h 274"/>
                            <a:gd name="T4" fmla="*/ 86 w 231"/>
                            <a:gd name="T5" fmla="*/ 156 h 274"/>
                            <a:gd name="T6" fmla="*/ 79 w 231"/>
                            <a:gd name="T7" fmla="*/ 159 h 274"/>
                            <a:gd name="T8" fmla="*/ 71 w 231"/>
                            <a:gd name="T9" fmla="*/ 166 h 274"/>
                            <a:gd name="T10" fmla="*/ 67 w 231"/>
                            <a:gd name="T11" fmla="*/ 172 h 274"/>
                            <a:gd name="T12" fmla="*/ 64 w 231"/>
                            <a:gd name="T13" fmla="*/ 179 h 274"/>
                            <a:gd name="T14" fmla="*/ 62 w 231"/>
                            <a:gd name="T15" fmla="*/ 187 h 274"/>
                            <a:gd name="T16" fmla="*/ 62 w 231"/>
                            <a:gd name="T17" fmla="*/ 195 h 274"/>
                            <a:gd name="T18" fmla="*/ 64 w 231"/>
                            <a:gd name="T19" fmla="*/ 202 h 274"/>
                            <a:gd name="T20" fmla="*/ 67 w 231"/>
                            <a:gd name="T21" fmla="*/ 208 h 274"/>
                            <a:gd name="T22" fmla="*/ 71 w 231"/>
                            <a:gd name="T23" fmla="*/ 213 h 274"/>
                            <a:gd name="T24" fmla="*/ 79 w 231"/>
                            <a:gd name="T25" fmla="*/ 219 h 274"/>
                            <a:gd name="T26" fmla="*/ 90 w 231"/>
                            <a:gd name="T27" fmla="*/ 223 h 274"/>
                            <a:gd name="T28" fmla="*/ 102 w 231"/>
                            <a:gd name="T29" fmla="*/ 225 h 274"/>
                            <a:gd name="T30" fmla="*/ 128 w 231"/>
                            <a:gd name="T31" fmla="*/ 52 h 274"/>
                            <a:gd name="T32" fmla="*/ 111 w 231"/>
                            <a:gd name="T33" fmla="*/ 51 h 274"/>
                            <a:gd name="T34" fmla="*/ 40 w 231"/>
                            <a:gd name="T35" fmla="*/ 50 h 274"/>
                            <a:gd name="T36" fmla="*/ 46 w 231"/>
                            <a:gd name="T37" fmla="*/ 0 h 274"/>
                            <a:gd name="T38" fmla="*/ 72 w 231"/>
                            <a:gd name="T39" fmla="*/ 0 h 274"/>
                            <a:gd name="T40" fmla="*/ 117 w 231"/>
                            <a:gd name="T41" fmla="*/ 2 h 274"/>
                            <a:gd name="T42" fmla="*/ 140 w 231"/>
                            <a:gd name="T43" fmla="*/ 4 h 274"/>
                            <a:gd name="T44" fmla="*/ 160 w 231"/>
                            <a:gd name="T45" fmla="*/ 8 h 274"/>
                            <a:gd name="T46" fmla="*/ 177 w 231"/>
                            <a:gd name="T47" fmla="*/ 14 h 274"/>
                            <a:gd name="T48" fmla="*/ 191 w 231"/>
                            <a:gd name="T49" fmla="*/ 21 h 274"/>
                            <a:gd name="T50" fmla="*/ 204 w 231"/>
                            <a:gd name="T51" fmla="*/ 29 h 274"/>
                            <a:gd name="T52" fmla="*/ 214 w 231"/>
                            <a:gd name="T53" fmla="*/ 38 h 274"/>
                            <a:gd name="T54" fmla="*/ 221 w 231"/>
                            <a:gd name="T55" fmla="*/ 49 h 274"/>
                            <a:gd name="T56" fmla="*/ 227 w 231"/>
                            <a:gd name="T57" fmla="*/ 60 h 274"/>
                            <a:gd name="T58" fmla="*/ 230 w 231"/>
                            <a:gd name="T59" fmla="*/ 73 h 274"/>
                            <a:gd name="T60" fmla="*/ 231 w 231"/>
                            <a:gd name="T61" fmla="*/ 87 h 274"/>
                            <a:gd name="T62" fmla="*/ 89 w 231"/>
                            <a:gd name="T63" fmla="*/ 274 h 274"/>
                            <a:gd name="T64" fmla="*/ 71 w 231"/>
                            <a:gd name="T65" fmla="*/ 272 h 274"/>
                            <a:gd name="T66" fmla="*/ 54 w 231"/>
                            <a:gd name="T67" fmla="*/ 268 h 274"/>
                            <a:gd name="T68" fmla="*/ 39 w 231"/>
                            <a:gd name="T69" fmla="*/ 260 h 274"/>
                            <a:gd name="T70" fmla="*/ 29 w 231"/>
                            <a:gd name="T71" fmla="*/ 253 h 274"/>
                            <a:gd name="T72" fmla="*/ 20 w 231"/>
                            <a:gd name="T73" fmla="*/ 245 h 274"/>
                            <a:gd name="T74" fmla="*/ 11 w 231"/>
                            <a:gd name="T75" fmla="*/ 232 h 274"/>
                            <a:gd name="T76" fmla="*/ 4 w 231"/>
                            <a:gd name="T77" fmla="*/ 217 h 274"/>
                            <a:gd name="T78" fmla="*/ 1 w 231"/>
                            <a:gd name="T79" fmla="*/ 200 h 274"/>
                            <a:gd name="T80" fmla="*/ 1 w 231"/>
                            <a:gd name="T81" fmla="*/ 183 h 274"/>
                            <a:gd name="T82" fmla="*/ 4 w 231"/>
                            <a:gd name="T83" fmla="*/ 165 h 274"/>
                            <a:gd name="T84" fmla="*/ 7 w 231"/>
                            <a:gd name="T85" fmla="*/ 157 h 274"/>
                            <a:gd name="T86" fmla="*/ 11 w 231"/>
                            <a:gd name="T87" fmla="*/ 150 h 274"/>
                            <a:gd name="T88" fmla="*/ 15 w 231"/>
                            <a:gd name="T89" fmla="*/ 142 h 274"/>
                            <a:gd name="T90" fmla="*/ 26 w 231"/>
                            <a:gd name="T91" fmla="*/ 129 h 274"/>
                            <a:gd name="T92" fmla="*/ 39 w 231"/>
                            <a:gd name="T93" fmla="*/ 118 h 274"/>
                            <a:gd name="T94" fmla="*/ 54 w 231"/>
                            <a:gd name="T95" fmla="*/ 110 h 274"/>
                            <a:gd name="T96" fmla="*/ 71 w 231"/>
                            <a:gd name="T97" fmla="*/ 105 h 274"/>
                            <a:gd name="T98" fmla="*/ 89 w 231"/>
                            <a:gd name="T99" fmla="*/ 103 h 274"/>
                            <a:gd name="T100" fmla="*/ 169 w 231"/>
                            <a:gd name="T101" fmla="*/ 87 h 274"/>
                            <a:gd name="T102" fmla="*/ 169 w 231"/>
                            <a:gd name="T103" fmla="*/ 78 h 274"/>
                            <a:gd name="T104" fmla="*/ 167 w 231"/>
                            <a:gd name="T105" fmla="*/ 71 h 274"/>
                            <a:gd name="T106" fmla="*/ 164 w 231"/>
                            <a:gd name="T107" fmla="*/ 66 h 274"/>
                            <a:gd name="T108" fmla="*/ 158 w 231"/>
                            <a:gd name="T109" fmla="*/ 62 h 274"/>
                            <a:gd name="T110" fmla="*/ 144 w 231"/>
                            <a:gd name="T111" fmla="*/ 56 h 274"/>
                            <a:gd name="T112" fmla="*/ 128 w 231"/>
                            <a:gd name="T113" fmla="*/ 52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1" h="274">
                              <a:moveTo>
                                <a:pt x="169" y="225"/>
                              </a:moveTo>
                              <a:lnTo>
                                <a:pt x="169" y="153"/>
                              </a:lnTo>
                              <a:lnTo>
                                <a:pt x="102" y="153"/>
                              </a:lnTo>
                              <a:lnTo>
                                <a:pt x="94" y="154"/>
                              </a:lnTo>
                              <a:lnTo>
                                <a:pt x="90" y="154"/>
                              </a:lnTo>
                              <a:lnTo>
                                <a:pt x="86" y="156"/>
                              </a:lnTo>
                              <a:lnTo>
                                <a:pt x="83" y="157"/>
                              </a:lnTo>
                              <a:lnTo>
                                <a:pt x="79" y="159"/>
                              </a:lnTo>
                              <a:lnTo>
                                <a:pt x="73" y="163"/>
                              </a:lnTo>
                              <a:lnTo>
                                <a:pt x="71" y="166"/>
                              </a:lnTo>
                              <a:lnTo>
                                <a:pt x="69" y="169"/>
                              </a:lnTo>
                              <a:lnTo>
                                <a:pt x="67" y="172"/>
                              </a:lnTo>
                              <a:lnTo>
                                <a:pt x="65" y="175"/>
                              </a:lnTo>
                              <a:lnTo>
                                <a:pt x="64" y="179"/>
                              </a:lnTo>
                              <a:lnTo>
                                <a:pt x="63" y="183"/>
                              </a:lnTo>
                              <a:lnTo>
                                <a:pt x="62" y="187"/>
                              </a:lnTo>
                              <a:lnTo>
                                <a:pt x="62" y="191"/>
                              </a:lnTo>
                              <a:lnTo>
                                <a:pt x="62" y="195"/>
                              </a:lnTo>
                              <a:lnTo>
                                <a:pt x="63" y="198"/>
                              </a:lnTo>
                              <a:lnTo>
                                <a:pt x="64" y="202"/>
                              </a:lnTo>
                              <a:lnTo>
                                <a:pt x="65" y="205"/>
                              </a:lnTo>
                              <a:lnTo>
                                <a:pt x="67" y="208"/>
                              </a:lnTo>
                              <a:lnTo>
                                <a:pt x="68" y="211"/>
                              </a:lnTo>
                              <a:lnTo>
                                <a:pt x="71" y="213"/>
                              </a:lnTo>
                              <a:lnTo>
                                <a:pt x="73" y="215"/>
                              </a:lnTo>
                              <a:lnTo>
                                <a:pt x="79" y="219"/>
                              </a:lnTo>
                              <a:lnTo>
                                <a:pt x="86" y="222"/>
                              </a:lnTo>
                              <a:lnTo>
                                <a:pt x="90" y="223"/>
                              </a:lnTo>
                              <a:lnTo>
                                <a:pt x="94" y="224"/>
                              </a:lnTo>
                              <a:lnTo>
                                <a:pt x="102" y="225"/>
                              </a:lnTo>
                              <a:lnTo>
                                <a:pt x="169" y="225"/>
                              </a:lnTo>
                              <a:close/>
                              <a:moveTo>
                                <a:pt x="128" y="52"/>
                              </a:moveTo>
                              <a:lnTo>
                                <a:pt x="120" y="51"/>
                              </a:lnTo>
                              <a:lnTo>
                                <a:pt x="111" y="51"/>
                              </a:lnTo>
                              <a:lnTo>
                                <a:pt x="88" y="50"/>
                              </a:ln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72" y="0"/>
                              </a:lnTo>
                              <a:lnTo>
                                <a:pt x="101" y="1"/>
                              </a:lnTo>
                              <a:lnTo>
                                <a:pt x="117" y="2"/>
                              </a:lnTo>
                              <a:lnTo>
                                <a:pt x="133" y="3"/>
                              </a:lnTo>
                              <a:lnTo>
                                <a:pt x="140" y="4"/>
                              </a:lnTo>
                              <a:lnTo>
                                <a:pt x="148" y="5"/>
                              </a:lnTo>
                              <a:lnTo>
                                <a:pt x="160" y="8"/>
                              </a:lnTo>
                              <a:lnTo>
                                <a:pt x="169" y="11"/>
                              </a:lnTo>
                              <a:lnTo>
                                <a:pt x="177" y="14"/>
                              </a:lnTo>
                              <a:lnTo>
                                <a:pt x="184" y="18"/>
                              </a:lnTo>
                              <a:lnTo>
                                <a:pt x="191" y="21"/>
                              </a:lnTo>
                              <a:lnTo>
                                <a:pt x="198" y="25"/>
                              </a:lnTo>
                              <a:lnTo>
                                <a:pt x="204" y="29"/>
                              </a:lnTo>
                              <a:lnTo>
                                <a:pt x="209" y="34"/>
                              </a:lnTo>
                              <a:lnTo>
                                <a:pt x="214" y="38"/>
                              </a:lnTo>
                              <a:lnTo>
                                <a:pt x="218" y="43"/>
                              </a:lnTo>
                              <a:lnTo>
                                <a:pt x="221" y="49"/>
                              </a:lnTo>
                              <a:lnTo>
                                <a:pt x="225" y="54"/>
                              </a:lnTo>
                              <a:lnTo>
                                <a:pt x="227" y="60"/>
                              </a:lnTo>
                              <a:lnTo>
                                <a:pt x="229" y="66"/>
                              </a:lnTo>
                              <a:lnTo>
                                <a:pt x="230" y="73"/>
                              </a:lnTo>
                              <a:lnTo>
                                <a:pt x="231" y="80"/>
                              </a:lnTo>
                              <a:lnTo>
                                <a:pt x="231" y="87"/>
                              </a:lnTo>
                              <a:lnTo>
                                <a:pt x="231" y="274"/>
                              </a:lnTo>
                              <a:lnTo>
                                <a:pt x="89" y="274"/>
                              </a:lnTo>
                              <a:lnTo>
                                <a:pt x="80" y="273"/>
                              </a:lnTo>
                              <a:lnTo>
                                <a:pt x="71" y="272"/>
                              </a:lnTo>
                              <a:lnTo>
                                <a:pt x="62" y="270"/>
                              </a:lnTo>
                              <a:lnTo>
                                <a:pt x="54" y="268"/>
                              </a:lnTo>
                              <a:lnTo>
                                <a:pt x="46" y="264"/>
                              </a:lnTo>
                              <a:lnTo>
                                <a:pt x="39" y="260"/>
                              </a:lnTo>
                              <a:lnTo>
                                <a:pt x="32" y="256"/>
                              </a:lnTo>
                              <a:lnTo>
                                <a:pt x="29" y="253"/>
                              </a:lnTo>
                              <a:lnTo>
                                <a:pt x="26" y="251"/>
                              </a:lnTo>
                              <a:lnTo>
                                <a:pt x="20" y="245"/>
                              </a:lnTo>
                              <a:lnTo>
                                <a:pt x="15" y="239"/>
                              </a:lnTo>
                              <a:lnTo>
                                <a:pt x="11" y="232"/>
                              </a:lnTo>
                              <a:lnTo>
                                <a:pt x="7" y="225"/>
                              </a:lnTo>
                              <a:lnTo>
                                <a:pt x="4" y="217"/>
                              </a:lnTo>
                              <a:lnTo>
                                <a:pt x="2" y="209"/>
                              </a:lnTo>
                              <a:lnTo>
                                <a:pt x="1" y="200"/>
                              </a:lnTo>
                              <a:lnTo>
                                <a:pt x="0" y="192"/>
                              </a:lnTo>
                              <a:lnTo>
                                <a:pt x="1" y="183"/>
                              </a:lnTo>
                              <a:lnTo>
                                <a:pt x="2" y="174"/>
                              </a:lnTo>
                              <a:lnTo>
                                <a:pt x="4" y="165"/>
                              </a:lnTo>
                              <a:lnTo>
                                <a:pt x="6" y="161"/>
                              </a:lnTo>
                              <a:lnTo>
                                <a:pt x="7" y="157"/>
                              </a:lnTo>
                              <a:lnTo>
                                <a:pt x="9" y="153"/>
                              </a:lnTo>
                              <a:lnTo>
                                <a:pt x="11" y="150"/>
                              </a:lnTo>
                              <a:lnTo>
                                <a:pt x="13" y="146"/>
                              </a:lnTo>
                              <a:lnTo>
                                <a:pt x="15" y="142"/>
                              </a:lnTo>
                              <a:lnTo>
                                <a:pt x="20" y="136"/>
                              </a:lnTo>
                              <a:lnTo>
                                <a:pt x="26" y="129"/>
                              </a:lnTo>
                              <a:lnTo>
                                <a:pt x="32" y="124"/>
                              </a:lnTo>
                              <a:lnTo>
                                <a:pt x="39" y="118"/>
                              </a:lnTo>
                              <a:lnTo>
                                <a:pt x="46" y="114"/>
                              </a:lnTo>
                              <a:lnTo>
                                <a:pt x="54" y="110"/>
                              </a:lnTo>
                              <a:lnTo>
                                <a:pt x="62" y="107"/>
                              </a:lnTo>
                              <a:lnTo>
                                <a:pt x="71" y="105"/>
                              </a:lnTo>
                              <a:lnTo>
                                <a:pt x="80" y="104"/>
                              </a:lnTo>
                              <a:lnTo>
                                <a:pt x="89" y="103"/>
                              </a:lnTo>
                              <a:lnTo>
                                <a:pt x="169" y="103"/>
                              </a:lnTo>
                              <a:lnTo>
                                <a:pt x="169" y="87"/>
                              </a:lnTo>
                              <a:lnTo>
                                <a:pt x="169" y="82"/>
                              </a:lnTo>
                              <a:lnTo>
                                <a:pt x="169" y="78"/>
                              </a:lnTo>
                              <a:lnTo>
                                <a:pt x="168" y="75"/>
                              </a:lnTo>
                              <a:lnTo>
                                <a:pt x="167" y="71"/>
                              </a:lnTo>
                              <a:lnTo>
                                <a:pt x="166" y="68"/>
                              </a:lnTo>
                              <a:lnTo>
                                <a:pt x="164" y="66"/>
                              </a:lnTo>
                              <a:lnTo>
                                <a:pt x="161" y="63"/>
                              </a:lnTo>
                              <a:lnTo>
                                <a:pt x="158" y="62"/>
                              </a:lnTo>
                              <a:lnTo>
                                <a:pt x="151" y="58"/>
                              </a:lnTo>
                              <a:lnTo>
                                <a:pt x="144" y="56"/>
                              </a:lnTo>
                              <a:lnTo>
                                <a:pt x="137" y="54"/>
                              </a:lnTo>
                              <a:lnTo>
                                <a:pt x="128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28" cy="178406"/>
                        </a:xfrm>
                        <a:custGeom>
                          <a:avLst/>
                          <a:gdLst>
                            <a:gd name="T0" fmla="*/ 0 w 399"/>
                            <a:gd name="T1" fmla="*/ 368 h 368"/>
                            <a:gd name="T2" fmla="*/ 74 w 399"/>
                            <a:gd name="T3" fmla="*/ 0 h 368"/>
                            <a:gd name="T4" fmla="*/ 86 w 399"/>
                            <a:gd name="T5" fmla="*/ 0 h 368"/>
                            <a:gd name="T6" fmla="*/ 200 w 399"/>
                            <a:gd name="T7" fmla="*/ 248 h 368"/>
                            <a:gd name="T8" fmla="*/ 312 w 399"/>
                            <a:gd name="T9" fmla="*/ 0 h 368"/>
                            <a:gd name="T10" fmla="*/ 325 w 399"/>
                            <a:gd name="T11" fmla="*/ 0 h 368"/>
                            <a:gd name="T12" fmla="*/ 399 w 399"/>
                            <a:gd name="T13" fmla="*/ 368 h 368"/>
                            <a:gd name="T14" fmla="*/ 334 w 399"/>
                            <a:gd name="T15" fmla="*/ 368 h 368"/>
                            <a:gd name="T16" fmla="*/ 296 w 399"/>
                            <a:gd name="T17" fmla="*/ 167 h 368"/>
                            <a:gd name="T18" fmla="*/ 205 w 399"/>
                            <a:gd name="T19" fmla="*/ 368 h 368"/>
                            <a:gd name="T20" fmla="*/ 195 w 399"/>
                            <a:gd name="T21" fmla="*/ 368 h 368"/>
                            <a:gd name="T22" fmla="*/ 102 w 399"/>
                            <a:gd name="T23" fmla="*/ 167 h 368"/>
                            <a:gd name="T24" fmla="*/ 64 w 399"/>
                            <a:gd name="T25" fmla="*/ 368 h 368"/>
                            <a:gd name="T26" fmla="*/ 0 w 399"/>
                            <a:gd name="T27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99" h="368">
                              <a:moveTo>
                                <a:pt x="0" y="368"/>
                              </a:moveTo>
                              <a:lnTo>
                                <a:pt x="74" y="0"/>
                              </a:lnTo>
                              <a:lnTo>
                                <a:pt x="86" y="0"/>
                              </a:lnTo>
                              <a:lnTo>
                                <a:pt x="200" y="248"/>
                              </a:lnTo>
                              <a:lnTo>
                                <a:pt x="312" y="0"/>
                              </a:lnTo>
                              <a:lnTo>
                                <a:pt x="325" y="0"/>
                              </a:lnTo>
                              <a:lnTo>
                                <a:pt x="399" y="368"/>
                              </a:lnTo>
                              <a:lnTo>
                                <a:pt x="334" y="368"/>
                              </a:lnTo>
                              <a:lnTo>
                                <a:pt x="296" y="167"/>
                              </a:lnTo>
                              <a:lnTo>
                                <a:pt x="205" y="368"/>
                              </a:lnTo>
                              <a:lnTo>
                                <a:pt x="195" y="368"/>
                              </a:lnTo>
                              <a:lnTo>
                                <a:pt x="102" y="167"/>
                              </a:lnTo>
                              <a:lnTo>
                                <a:pt x="64" y="368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46"/>
                      <wps:cNvSpPr>
                        <a:spLocks noEditPoints="1"/>
                      </wps:cNvSpPr>
                      <wps:spPr bwMode="auto">
                        <a:xfrm>
                          <a:off x="1674884" y="45114"/>
                          <a:ext cx="136136" cy="178406"/>
                        </a:xfrm>
                        <a:custGeom>
                          <a:avLst/>
                          <a:gdLst>
                            <a:gd name="T0" fmla="*/ 61 w 282"/>
                            <a:gd name="T1" fmla="*/ 157 h 371"/>
                            <a:gd name="T2" fmla="*/ 69 w 282"/>
                            <a:gd name="T3" fmla="*/ 180 h 371"/>
                            <a:gd name="T4" fmla="*/ 83 w 282"/>
                            <a:gd name="T5" fmla="*/ 200 h 371"/>
                            <a:gd name="T6" fmla="*/ 102 w 282"/>
                            <a:gd name="T7" fmla="*/ 215 h 371"/>
                            <a:gd name="T8" fmla="*/ 125 w 282"/>
                            <a:gd name="T9" fmla="*/ 223 h 371"/>
                            <a:gd name="T10" fmla="*/ 151 w 282"/>
                            <a:gd name="T11" fmla="*/ 224 h 371"/>
                            <a:gd name="T12" fmla="*/ 175 w 282"/>
                            <a:gd name="T13" fmla="*/ 218 h 371"/>
                            <a:gd name="T14" fmla="*/ 195 w 282"/>
                            <a:gd name="T15" fmla="*/ 205 h 371"/>
                            <a:gd name="T16" fmla="*/ 211 w 282"/>
                            <a:gd name="T17" fmla="*/ 187 h 371"/>
                            <a:gd name="T18" fmla="*/ 221 w 282"/>
                            <a:gd name="T19" fmla="*/ 165 h 371"/>
                            <a:gd name="T20" fmla="*/ 225 w 282"/>
                            <a:gd name="T21" fmla="*/ 140 h 371"/>
                            <a:gd name="T22" fmla="*/ 221 w 282"/>
                            <a:gd name="T23" fmla="*/ 115 h 371"/>
                            <a:gd name="T24" fmla="*/ 211 w 282"/>
                            <a:gd name="T25" fmla="*/ 92 h 371"/>
                            <a:gd name="T26" fmla="*/ 195 w 282"/>
                            <a:gd name="T27" fmla="*/ 74 h 371"/>
                            <a:gd name="T28" fmla="*/ 175 w 282"/>
                            <a:gd name="T29" fmla="*/ 61 h 371"/>
                            <a:gd name="T30" fmla="*/ 151 w 282"/>
                            <a:gd name="T31" fmla="*/ 55 h 371"/>
                            <a:gd name="T32" fmla="*/ 125 w 282"/>
                            <a:gd name="T33" fmla="*/ 56 h 371"/>
                            <a:gd name="T34" fmla="*/ 102 w 282"/>
                            <a:gd name="T35" fmla="*/ 65 h 371"/>
                            <a:gd name="T36" fmla="*/ 83 w 282"/>
                            <a:gd name="T37" fmla="*/ 79 h 371"/>
                            <a:gd name="T38" fmla="*/ 69 w 282"/>
                            <a:gd name="T39" fmla="*/ 100 h 371"/>
                            <a:gd name="T40" fmla="*/ 61 w 282"/>
                            <a:gd name="T41" fmla="*/ 123 h 371"/>
                            <a:gd name="T42" fmla="*/ 0 w 282"/>
                            <a:gd name="T43" fmla="*/ 0 h 371"/>
                            <a:gd name="T44" fmla="*/ 69 w 282"/>
                            <a:gd name="T45" fmla="*/ 20 h 371"/>
                            <a:gd name="T46" fmla="*/ 93 w 282"/>
                            <a:gd name="T47" fmla="*/ 9 h 371"/>
                            <a:gd name="T48" fmla="*/ 120 w 282"/>
                            <a:gd name="T49" fmla="*/ 2 h 371"/>
                            <a:gd name="T50" fmla="*/ 156 w 282"/>
                            <a:gd name="T51" fmla="*/ 1 h 371"/>
                            <a:gd name="T52" fmla="*/ 196 w 282"/>
                            <a:gd name="T53" fmla="*/ 11 h 371"/>
                            <a:gd name="T54" fmla="*/ 219 w 282"/>
                            <a:gd name="T55" fmla="*/ 23 h 371"/>
                            <a:gd name="T56" fmla="*/ 235 w 282"/>
                            <a:gd name="T57" fmla="*/ 35 h 371"/>
                            <a:gd name="T58" fmla="*/ 249 w 282"/>
                            <a:gd name="T59" fmla="*/ 50 h 371"/>
                            <a:gd name="T60" fmla="*/ 264 w 282"/>
                            <a:gd name="T61" fmla="*/ 72 h 371"/>
                            <a:gd name="T62" fmla="*/ 273 w 282"/>
                            <a:gd name="T63" fmla="*/ 91 h 371"/>
                            <a:gd name="T64" fmla="*/ 279 w 282"/>
                            <a:gd name="T65" fmla="*/ 112 h 371"/>
                            <a:gd name="T66" fmla="*/ 281 w 282"/>
                            <a:gd name="T67" fmla="*/ 133 h 371"/>
                            <a:gd name="T68" fmla="*/ 281 w 282"/>
                            <a:gd name="T69" fmla="*/ 155 h 371"/>
                            <a:gd name="T70" fmla="*/ 277 w 282"/>
                            <a:gd name="T71" fmla="*/ 176 h 371"/>
                            <a:gd name="T72" fmla="*/ 268 w 282"/>
                            <a:gd name="T73" fmla="*/ 201 h 371"/>
                            <a:gd name="T74" fmla="*/ 249 w 282"/>
                            <a:gd name="T75" fmla="*/ 230 h 371"/>
                            <a:gd name="T76" fmla="*/ 230 w 282"/>
                            <a:gd name="T77" fmla="*/ 248 h 371"/>
                            <a:gd name="T78" fmla="*/ 208 w 282"/>
                            <a:gd name="T79" fmla="*/ 263 h 371"/>
                            <a:gd name="T80" fmla="*/ 176 w 282"/>
                            <a:gd name="T81" fmla="*/ 275 h 371"/>
                            <a:gd name="T82" fmla="*/ 156 w 282"/>
                            <a:gd name="T83" fmla="*/ 279 h 371"/>
                            <a:gd name="T84" fmla="*/ 120 w 282"/>
                            <a:gd name="T85" fmla="*/ 278 h 371"/>
                            <a:gd name="T86" fmla="*/ 98 w 282"/>
                            <a:gd name="T87" fmla="*/ 273 h 371"/>
                            <a:gd name="T88" fmla="*/ 69 w 282"/>
                            <a:gd name="T89" fmla="*/ 259 h 371"/>
                            <a:gd name="T90" fmla="*/ 0 w 282"/>
                            <a:gd name="T91" fmla="*/ 371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82" h="371">
                              <a:moveTo>
                                <a:pt x="59" y="140"/>
                              </a:moveTo>
                              <a:lnTo>
                                <a:pt x="60" y="149"/>
                              </a:lnTo>
                              <a:lnTo>
                                <a:pt x="61" y="157"/>
                              </a:lnTo>
                              <a:lnTo>
                                <a:pt x="63" y="165"/>
                              </a:lnTo>
                              <a:lnTo>
                                <a:pt x="66" y="173"/>
                              </a:lnTo>
                              <a:lnTo>
                                <a:pt x="69" y="180"/>
                              </a:lnTo>
                              <a:lnTo>
                                <a:pt x="73" y="187"/>
                              </a:lnTo>
                              <a:lnTo>
                                <a:pt x="78" y="194"/>
                              </a:lnTo>
                              <a:lnTo>
                                <a:pt x="83" y="200"/>
                              </a:lnTo>
                              <a:lnTo>
                                <a:pt x="89" y="205"/>
                              </a:lnTo>
                              <a:lnTo>
                                <a:pt x="96" y="210"/>
                              </a:lnTo>
                              <a:lnTo>
                                <a:pt x="102" y="215"/>
                              </a:lnTo>
                              <a:lnTo>
                                <a:pt x="110" y="218"/>
                              </a:lnTo>
                              <a:lnTo>
                                <a:pt x="117" y="221"/>
                              </a:lnTo>
                              <a:lnTo>
                                <a:pt x="125" y="223"/>
                              </a:lnTo>
                              <a:lnTo>
                                <a:pt x="133" y="224"/>
                              </a:lnTo>
                              <a:lnTo>
                                <a:pt x="142" y="225"/>
                              </a:lnTo>
                              <a:lnTo>
                                <a:pt x="151" y="224"/>
                              </a:lnTo>
                              <a:lnTo>
                                <a:pt x="159" y="223"/>
                              </a:lnTo>
                              <a:lnTo>
                                <a:pt x="167" y="221"/>
                              </a:lnTo>
                              <a:lnTo>
                                <a:pt x="175" y="218"/>
                              </a:lnTo>
                              <a:lnTo>
                                <a:pt x="182" y="215"/>
                              </a:lnTo>
                              <a:lnTo>
                                <a:pt x="189" y="210"/>
                              </a:lnTo>
                              <a:lnTo>
                                <a:pt x="195" y="205"/>
                              </a:lnTo>
                              <a:lnTo>
                                <a:pt x="201" y="200"/>
                              </a:lnTo>
                              <a:lnTo>
                                <a:pt x="206" y="194"/>
                              </a:lnTo>
                              <a:lnTo>
                                <a:pt x="211" y="187"/>
                              </a:lnTo>
                              <a:lnTo>
                                <a:pt x="215" y="180"/>
                              </a:lnTo>
                              <a:lnTo>
                                <a:pt x="219" y="173"/>
                              </a:lnTo>
                              <a:lnTo>
                                <a:pt x="221" y="165"/>
                              </a:lnTo>
                              <a:lnTo>
                                <a:pt x="223" y="157"/>
                              </a:lnTo>
                              <a:lnTo>
                                <a:pt x="225" y="149"/>
                              </a:lnTo>
                              <a:lnTo>
                                <a:pt x="225" y="140"/>
                              </a:lnTo>
                              <a:lnTo>
                                <a:pt x="225" y="132"/>
                              </a:lnTo>
                              <a:lnTo>
                                <a:pt x="223" y="123"/>
                              </a:lnTo>
                              <a:lnTo>
                                <a:pt x="221" y="115"/>
                              </a:lnTo>
                              <a:lnTo>
                                <a:pt x="219" y="107"/>
                              </a:lnTo>
                              <a:lnTo>
                                <a:pt x="215" y="100"/>
                              </a:lnTo>
                              <a:lnTo>
                                <a:pt x="211" y="92"/>
                              </a:lnTo>
                              <a:lnTo>
                                <a:pt x="206" y="86"/>
                              </a:lnTo>
                              <a:lnTo>
                                <a:pt x="201" y="79"/>
                              </a:lnTo>
                              <a:lnTo>
                                <a:pt x="195" y="74"/>
                              </a:lnTo>
                              <a:lnTo>
                                <a:pt x="189" y="69"/>
                              </a:lnTo>
                              <a:lnTo>
                                <a:pt x="182" y="65"/>
                              </a:lnTo>
                              <a:lnTo>
                                <a:pt x="175" y="61"/>
                              </a:lnTo>
                              <a:lnTo>
                                <a:pt x="167" y="58"/>
                              </a:lnTo>
                              <a:lnTo>
                                <a:pt x="159" y="56"/>
                              </a:lnTo>
                              <a:lnTo>
                                <a:pt x="151" y="55"/>
                              </a:lnTo>
                              <a:lnTo>
                                <a:pt x="142" y="55"/>
                              </a:lnTo>
                              <a:lnTo>
                                <a:pt x="133" y="55"/>
                              </a:lnTo>
                              <a:lnTo>
                                <a:pt x="125" y="56"/>
                              </a:lnTo>
                              <a:lnTo>
                                <a:pt x="117" y="58"/>
                              </a:lnTo>
                              <a:lnTo>
                                <a:pt x="110" y="61"/>
                              </a:lnTo>
                              <a:lnTo>
                                <a:pt x="102" y="65"/>
                              </a:lnTo>
                              <a:lnTo>
                                <a:pt x="96" y="69"/>
                              </a:lnTo>
                              <a:lnTo>
                                <a:pt x="89" y="74"/>
                              </a:lnTo>
                              <a:lnTo>
                                <a:pt x="83" y="79"/>
                              </a:lnTo>
                              <a:lnTo>
                                <a:pt x="78" y="86"/>
                              </a:lnTo>
                              <a:lnTo>
                                <a:pt x="73" y="92"/>
                              </a:lnTo>
                              <a:lnTo>
                                <a:pt x="69" y="100"/>
                              </a:lnTo>
                              <a:lnTo>
                                <a:pt x="66" y="107"/>
                              </a:lnTo>
                              <a:lnTo>
                                <a:pt x="63" y="115"/>
                              </a:lnTo>
                              <a:lnTo>
                                <a:pt x="61" y="123"/>
                              </a:lnTo>
                              <a:lnTo>
                                <a:pt x="60" y="132"/>
                              </a:lnTo>
                              <a:lnTo>
                                <a:pt x="59" y="14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  <a:lnTo>
                                <a:pt x="60" y="26"/>
                              </a:lnTo>
                              <a:lnTo>
                                <a:pt x="69" y="20"/>
                              </a:lnTo>
                              <a:lnTo>
                                <a:pt x="79" y="15"/>
                              </a:lnTo>
                              <a:lnTo>
                                <a:pt x="88" y="11"/>
                              </a:lnTo>
                              <a:lnTo>
                                <a:pt x="93" y="9"/>
                              </a:lnTo>
                              <a:lnTo>
                                <a:pt x="98" y="7"/>
                              </a:lnTo>
                              <a:lnTo>
                                <a:pt x="109" y="4"/>
                              </a:lnTo>
                              <a:lnTo>
                                <a:pt x="120" y="2"/>
                              </a:lnTo>
                              <a:lnTo>
                                <a:pt x="131" y="0"/>
                              </a:lnTo>
                              <a:lnTo>
                                <a:pt x="142" y="0"/>
                              </a:lnTo>
                              <a:lnTo>
                                <a:pt x="156" y="1"/>
                              </a:lnTo>
                              <a:lnTo>
                                <a:pt x="170" y="3"/>
                              </a:lnTo>
                              <a:lnTo>
                                <a:pt x="183" y="6"/>
                              </a:lnTo>
                              <a:lnTo>
                                <a:pt x="196" y="11"/>
                              </a:lnTo>
                              <a:lnTo>
                                <a:pt x="208" y="16"/>
                              </a:lnTo>
                              <a:lnTo>
                                <a:pt x="214" y="20"/>
                              </a:lnTo>
                              <a:lnTo>
                                <a:pt x="219" y="23"/>
                              </a:lnTo>
                              <a:lnTo>
                                <a:pt x="225" y="27"/>
                              </a:lnTo>
                              <a:lnTo>
                                <a:pt x="230" y="31"/>
                              </a:lnTo>
                              <a:lnTo>
                                <a:pt x="235" y="35"/>
                              </a:lnTo>
                              <a:lnTo>
                                <a:pt x="240" y="40"/>
                              </a:lnTo>
                              <a:lnTo>
                                <a:pt x="245" y="45"/>
                              </a:lnTo>
                              <a:lnTo>
                                <a:pt x="249" y="50"/>
                              </a:lnTo>
                              <a:lnTo>
                                <a:pt x="257" y="61"/>
                              </a:lnTo>
                              <a:lnTo>
                                <a:pt x="261" y="66"/>
                              </a:lnTo>
                              <a:lnTo>
                                <a:pt x="264" y="72"/>
                              </a:lnTo>
                              <a:lnTo>
                                <a:pt x="268" y="78"/>
                              </a:lnTo>
                              <a:lnTo>
                                <a:pt x="270" y="84"/>
                              </a:lnTo>
                              <a:lnTo>
                                <a:pt x="273" y="91"/>
                              </a:lnTo>
                              <a:lnTo>
                                <a:pt x="275" y="98"/>
                              </a:lnTo>
                              <a:lnTo>
                                <a:pt x="277" y="105"/>
                              </a:lnTo>
                              <a:lnTo>
                                <a:pt x="279" y="112"/>
                              </a:lnTo>
                              <a:lnTo>
                                <a:pt x="280" y="119"/>
                              </a:lnTo>
                              <a:lnTo>
                                <a:pt x="281" y="126"/>
                              </a:lnTo>
                              <a:lnTo>
                                <a:pt x="281" y="133"/>
                              </a:lnTo>
                              <a:lnTo>
                                <a:pt x="282" y="140"/>
                              </a:lnTo>
                              <a:lnTo>
                                <a:pt x="281" y="148"/>
                              </a:lnTo>
                              <a:lnTo>
                                <a:pt x="281" y="155"/>
                              </a:lnTo>
                              <a:lnTo>
                                <a:pt x="280" y="162"/>
                              </a:lnTo>
                              <a:lnTo>
                                <a:pt x="279" y="169"/>
                              </a:lnTo>
                              <a:lnTo>
                                <a:pt x="277" y="176"/>
                              </a:lnTo>
                              <a:lnTo>
                                <a:pt x="275" y="182"/>
                              </a:lnTo>
                              <a:lnTo>
                                <a:pt x="270" y="195"/>
                              </a:lnTo>
                              <a:lnTo>
                                <a:pt x="268" y="201"/>
                              </a:lnTo>
                              <a:lnTo>
                                <a:pt x="264" y="207"/>
                              </a:lnTo>
                              <a:lnTo>
                                <a:pt x="257" y="219"/>
                              </a:lnTo>
                              <a:lnTo>
                                <a:pt x="249" y="230"/>
                              </a:lnTo>
                              <a:lnTo>
                                <a:pt x="245" y="235"/>
                              </a:lnTo>
                              <a:lnTo>
                                <a:pt x="240" y="239"/>
                              </a:lnTo>
                              <a:lnTo>
                                <a:pt x="230" y="248"/>
                              </a:lnTo>
                              <a:lnTo>
                                <a:pt x="219" y="256"/>
                              </a:lnTo>
                              <a:lnTo>
                                <a:pt x="214" y="260"/>
                              </a:lnTo>
                              <a:lnTo>
                                <a:pt x="208" y="263"/>
                              </a:lnTo>
                              <a:lnTo>
                                <a:pt x="196" y="269"/>
                              </a:lnTo>
                              <a:lnTo>
                                <a:pt x="183" y="273"/>
                              </a:lnTo>
                              <a:lnTo>
                                <a:pt x="176" y="275"/>
                              </a:lnTo>
                              <a:lnTo>
                                <a:pt x="170" y="277"/>
                              </a:lnTo>
                              <a:lnTo>
                                <a:pt x="163" y="278"/>
                              </a:lnTo>
                              <a:lnTo>
                                <a:pt x="156" y="279"/>
                              </a:lnTo>
                              <a:lnTo>
                                <a:pt x="142" y="280"/>
                              </a:lnTo>
                              <a:lnTo>
                                <a:pt x="131" y="279"/>
                              </a:lnTo>
                              <a:lnTo>
                                <a:pt x="120" y="278"/>
                              </a:lnTo>
                              <a:lnTo>
                                <a:pt x="114" y="277"/>
                              </a:lnTo>
                              <a:lnTo>
                                <a:pt x="109" y="276"/>
                              </a:lnTo>
                              <a:lnTo>
                                <a:pt x="98" y="273"/>
                              </a:lnTo>
                              <a:lnTo>
                                <a:pt x="88" y="269"/>
                              </a:lnTo>
                              <a:lnTo>
                                <a:pt x="79" y="264"/>
                              </a:lnTo>
                              <a:lnTo>
                                <a:pt x="69" y="259"/>
                              </a:lnTo>
                              <a:lnTo>
                                <a:pt x="60" y="253"/>
                              </a:lnTo>
                              <a:lnTo>
                                <a:pt x="60" y="371"/>
                              </a:lnTo>
                              <a:lnTo>
                                <a:pt x="0" y="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7"/>
                      <wps:cNvSpPr>
                        <a:spLocks noEditPoints="1"/>
                      </wps:cNvSpPr>
                      <wps:spPr bwMode="auto">
                        <a:xfrm>
                          <a:off x="1391268" y="45114"/>
                          <a:ext cx="134073" cy="133292"/>
                        </a:xfrm>
                        <a:custGeom>
                          <a:avLst/>
                          <a:gdLst>
                            <a:gd name="T0" fmla="*/ 112 w 279"/>
                            <a:gd name="T1" fmla="*/ 277 h 279"/>
                            <a:gd name="T2" fmla="*/ 73 w 279"/>
                            <a:gd name="T3" fmla="*/ 263 h 279"/>
                            <a:gd name="T4" fmla="*/ 56 w 279"/>
                            <a:gd name="T5" fmla="*/ 252 h 279"/>
                            <a:gd name="T6" fmla="*/ 41 w 279"/>
                            <a:gd name="T7" fmla="*/ 239 h 279"/>
                            <a:gd name="T8" fmla="*/ 24 w 279"/>
                            <a:gd name="T9" fmla="*/ 219 h 279"/>
                            <a:gd name="T10" fmla="*/ 11 w 279"/>
                            <a:gd name="T11" fmla="*/ 195 h 279"/>
                            <a:gd name="T12" fmla="*/ 1 w 279"/>
                            <a:gd name="T13" fmla="*/ 162 h 279"/>
                            <a:gd name="T14" fmla="*/ 0 w 279"/>
                            <a:gd name="T15" fmla="*/ 140 h 279"/>
                            <a:gd name="T16" fmla="*/ 1 w 279"/>
                            <a:gd name="T17" fmla="*/ 118 h 279"/>
                            <a:gd name="T18" fmla="*/ 6 w 279"/>
                            <a:gd name="T19" fmla="*/ 98 h 279"/>
                            <a:gd name="T20" fmla="*/ 14 w 279"/>
                            <a:gd name="T21" fmla="*/ 78 h 279"/>
                            <a:gd name="T22" fmla="*/ 32 w 279"/>
                            <a:gd name="T23" fmla="*/ 50 h 279"/>
                            <a:gd name="T24" fmla="*/ 51 w 279"/>
                            <a:gd name="T25" fmla="*/ 31 h 279"/>
                            <a:gd name="T26" fmla="*/ 73 w 279"/>
                            <a:gd name="T27" fmla="*/ 16 h 279"/>
                            <a:gd name="T28" fmla="*/ 105 w 279"/>
                            <a:gd name="T29" fmla="*/ 4 h 279"/>
                            <a:gd name="T30" fmla="*/ 126 w 279"/>
                            <a:gd name="T31" fmla="*/ 0 h 279"/>
                            <a:gd name="T32" fmla="*/ 168 w 279"/>
                            <a:gd name="T33" fmla="*/ 2 h 279"/>
                            <a:gd name="T34" fmla="*/ 206 w 279"/>
                            <a:gd name="T35" fmla="*/ 16 h 279"/>
                            <a:gd name="T36" fmla="*/ 223 w 279"/>
                            <a:gd name="T37" fmla="*/ 27 h 279"/>
                            <a:gd name="T38" fmla="*/ 238 w 279"/>
                            <a:gd name="T39" fmla="*/ 40 h 279"/>
                            <a:gd name="T40" fmla="*/ 255 w 279"/>
                            <a:gd name="T41" fmla="*/ 60 h 279"/>
                            <a:gd name="T42" fmla="*/ 265 w 279"/>
                            <a:gd name="T43" fmla="*/ 78 h 279"/>
                            <a:gd name="T44" fmla="*/ 273 w 279"/>
                            <a:gd name="T45" fmla="*/ 98 h 279"/>
                            <a:gd name="T46" fmla="*/ 278 w 279"/>
                            <a:gd name="T47" fmla="*/ 118 h 279"/>
                            <a:gd name="T48" fmla="*/ 279 w 279"/>
                            <a:gd name="T49" fmla="*/ 140 h 279"/>
                            <a:gd name="T50" fmla="*/ 278 w 279"/>
                            <a:gd name="T51" fmla="*/ 162 h 279"/>
                            <a:gd name="T52" fmla="*/ 273 w 279"/>
                            <a:gd name="T53" fmla="*/ 182 h 279"/>
                            <a:gd name="T54" fmla="*/ 262 w 279"/>
                            <a:gd name="T55" fmla="*/ 207 h 279"/>
                            <a:gd name="T56" fmla="*/ 243 w 279"/>
                            <a:gd name="T57" fmla="*/ 234 h 279"/>
                            <a:gd name="T58" fmla="*/ 217 w 279"/>
                            <a:gd name="T59" fmla="*/ 256 h 279"/>
                            <a:gd name="T60" fmla="*/ 194 w 279"/>
                            <a:gd name="T61" fmla="*/ 269 h 279"/>
                            <a:gd name="T62" fmla="*/ 168 w 279"/>
                            <a:gd name="T63" fmla="*/ 277 h 279"/>
                            <a:gd name="T64" fmla="*/ 140 w 279"/>
                            <a:gd name="T65" fmla="*/ 279 h 279"/>
                            <a:gd name="T66" fmla="*/ 58 w 279"/>
                            <a:gd name="T67" fmla="*/ 157 h 279"/>
                            <a:gd name="T68" fmla="*/ 66 w 279"/>
                            <a:gd name="T69" fmla="*/ 180 h 279"/>
                            <a:gd name="T70" fmla="*/ 80 w 279"/>
                            <a:gd name="T71" fmla="*/ 200 h 279"/>
                            <a:gd name="T72" fmla="*/ 100 w 279"/>
                            <a:gd name="T73" fmla="*/ 214 h 279"/>
                            <a:gd name="T74" fmla="*/ 123 w 279"/>
                            <a:gd name="T75" fmla="*/ 223 h 279"/>
                            <a:gd name="T76" fmla="*/ 148 w 279"/>
                            <a:gd name="T77" fmla="*/ 224 h 279"/>
                            <a:gd name="T78" fmla="*/ 172 w 279"/>
                            <a:gd name="T79" fmla="*/ 218 h 279"/>
                            <a:gd name="T80" fmla="*/ 193 w 279"/>
                            <a:gd name="T81" fmla="*/ 205 h 279"/>
                            <a:gd name="T82" fmla="*/ 209 w 279"/>
                            <a:gd name="T83" fmla="*/ 187 h 279"/>
                            <a:gd name="T84" fmla="*/ 219 w 279"/>
                            <a:gd name="T85" fmla="*/ 165 h 279"/>
                            <a:gd name="T86" fmla="*/ 223 w 279"/>
                            <a:gd name="T87" fmla="*/ 140 h 279"/>
                            <a:gd name="T88" fmla="*/ 219 w 279"/>
                            <a:gd name="T89" fmla="*/ 115 h 279"/>
                            <a:gd name="T90" fmla="*/ 209 w 279"/>
                            <a:gd name="T91" fmla="*/ 92 h 279"/>
                            <a:gd name="T92" fmla="*/ 193 w 279"/>
                            <a:gd name="T93" fmla="*/ 74 h 279"/>
                            <a:gd name="T94" fmla="*/ 172 w 279"/>
                            <a:gd name="T95" fmla="*/ 61 h 279"/>
                            <a:gd name="T96" fmla="*/ 148 w 279"/>
                            <a:gd name="T97" fmla="*/ 55 h 279"/>
                            <a:gd name="T98" fmla="*/ 123 w 279"/>
                            <a:gd name="T99" fmla="*/ 56 h 279"/>
                            <a:gd name="T100" fmla="*/ 100 w 279"/>
                            <a:gd name="T101" fmla="*/ 65 h 279"/>
                            <a:gd name="T102" fmla="*/ 80 w 279"/>
                            <a:gd name="T103" fmla="*/ 79 h 279"/>
                            <a:gd name="T104" fmla="*/ 66 w 279"/>
                            <a:gd name="T105" fmla="*/ 100 h 279"/>
                            <a:gd name="T106" fmla="*/ 58 w 279"/>
                            <a:gd name="T107" fmla="*/ 123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79" h="279">
                              <a:moveTo>
                                <a:pt x="140" y="279"/>
                              </a:moveTo>
                              <a:lnTo>
                                <a:pt x="126" y="279"/>
                              </a:lnTo>
                              <a:lnTo>
                                <a:pt x="112" y="277"/>
                              </a:lnTo>
                              <a:lnTo>
                                <a:pt x="99" y="273"/>
                              </a:lnTo>
                              <a:lnTo>
                                <a:pt x="85" y="269"/>
                              </a:lnTo>
                              <a:lnTo>
                                <a:pt x="73" y="263"/>
                              </a:lnTo>
                              <a:lnTo>
                                <a:pt x="67" y="260"/>
                              </a:lnTo>
                              <a:lnTo>
                                <a:pt x="61" y="256"/>
                              </a:lnTo>
                              <a:lnTo>
                                <a:pt x="56" y="252"/>
                              </a:lnTo>
                              <a:lnTo>
                                <a:pt x="51" y="248"/>
                              </a:lnTo>
                              <a:lnTo>
                                <a:pt x="46" y="244"/>
                              </a:lnTo>
                              <a:lnTo>
                                <a:pt x="41" y="239"/>
                              </a:lnTo>
                              <a:lnTo>
                                <a:pt x="36" y="234"/>
                              </a:lnTo>
                              <a:lnTo>
                                <a:pt x="32" y="229"/>
                              </a:lnTo>
                              <a:lnTo>
                                <a:pt x="24" y="219"/>
                              </a:lnTo>
                              <a:lnTo>
                                <a:pt x="17" y="207"/>
                              </a:lnTo>
                              <a:lnTo>
                                <a:pt x="14" y="201"/>
                              </a:lnTo>
                              <a:lnTo>
                                <a:pt x="11" y="195"/>
                              </a:lnTo>
                              <a:lnTo>
                                <a:pt x="6" y="182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5"/>
                              </a:lnTo>
                              <a:lnTo>
                                <a:pt x="0" y="147"/>
                              </a:lnTo>
                              <a:lnTo>
                                <a:pt x="0" y="140"/>
                              </a:lnTo>
                              <a:lnTo>
                                <a:pt x="0" y="133"/>
                              </a:lnTo>
                              <a:lnTo>
                                <a:pt x="0" y="125"/>
                              </a:lnTo>
                              <a:lnTo>
                                <a:pt x="1" y="118"/>
                              </a:lnTo>
                              <a:lnTo>
                                <a:pt x="3" y="111"/>
                              </a:lnTo>
                              <a:lnTo>
                                <a:pt x="4" y="105"/>
                              </a:lnTo>
                              <a:lnTo>
                                <a:pt x="6" y="98"/>
                              </a:lnTo>
                              <a:lnTo>
                                <a:pt x="8" y="90"/>
                              </a:lnTo>
                              <a:lnTo>
                                <a:pt x="11" y="84"/>
                              </a:lnTo>
                              <a:lnTo>
                                <a:pt x="14" y="78"/>
                              </a:lnTo>
                              <a:lnTo>
                                <a:pt x="17" y="72"/>
                              </a:lnTo>
                              <a:lnTo>
                                <a:pt x="24" y="60"/>
                              </a:lnTo>
                              <a:lnTo>
                                <a:pt x="32" y="50"/>
                              </a:lnTo>
                              <a:lnTo>
                                <a:pt x="36" y="45"/>
                              </a:lnTo>
                              <a:lnTo>
                                <a:pt x="41" y="40"/>
                              </a:lnTo>
                              <a:lnTo>
                                <a:pt x="51" y="31"/>
                              </a:lnTo>
                              <a:lnTo>
                                <a:pt x="61" y="23"/>
                              </a:lnTo>
                              <a:lnTo>
                                <a:pt x="67" y="19"/>
                              </a:lnTo>
                              <a:lnTo>
                                <a:pt x="73" y="16"/>
                              </a:lnTo>
                              <a:lnTo>
                                <a:pt x="85" y="10"/>
                              </a:lnTo>
                              <a:lnTo>
                                <a:pt x="99" y="6"/>
                              </a:lnTo>
                              <a:lnTo>
                                <a:pt x="105" y="4"/>
                              </a:lnTo>
                              <a:lnTo>
                                <a:pt x="112" y="2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40" y="0"/>
                              </a:lnTo>
                              <a:lnTo>
                                <a:pt x="154" y="0"/>
                              </a:lnTo>
                              <a:lnTo>
                                <a:pt x="168" y="2"/>
                              </a:lnTo>
                              <a:lnTo>
                                <a:pt x="181" y="6"/>
                              </a:lnTo>
                              <a:lnTo>
                                <a:pt x="194" y="10"/>
                              </a:lnTo>
                              <a:lnTo>
                                <a:pt x="206" y="16"/>
                              </a:lnTo>
                              <a:lnTo>
                                <a:pt x="212" y="19"/>
                              </a:lnTo>
                              <a:lnTo>
                                <a:pt x="217" y="23"/>
                              </a:lnTo>
                              <a:lnTo>
                                <a:pt x="223" y="27"/>
                              </a:lnTo>
                              <a:lnTo>
                                <a:pt x="228" y="31"/>
                              </a:lnTo>
                              <a:lnTo>
                                <a:pt x="233" y="35"/>
                              </a:lnTo>
                              <a:lnTo>
                                <a:pt x="238" y="40"/>
                              </a:lnTo>
                              <a:lnTo>
                                <a:pt x="243" y="45"/>
                              </a:lnTo>
                              <a:lnTo>
                                <a:pt x="247" y="50"/>
                              </a:lnTo>
                              <a:lnTo>
                                <a:pt x="255" y="60"/>
                              </a:lnTo>
                              <a:lnTo>
                                <a:pt x="259" y="66"/>
                              </a:lnTo>
                              <a:lnTo>
                                <a:pt x="262" y="72"/>
                              </a:lnTo>
                              <a:lnTo>
                                <a:pt x="265" y="78"/>
                              </a:lnTo>
                              <a:lnTo>
                                <a:pt x="268" y="84"/>
                              </a:lnTo>
                              <a:lnTo>
                                <a:pt x="271" y="90"/>
                              </a:lnTo>
                              <a:lnTo>
                                <a:pt x="273" y="98"/>
                              </a:lnTo>
                              <a:lnTo>
                                <a:pt x="275" y="105"/>
                              </a:lnTo>
                              <a:lnTo>
                                <a:pt x="276" y="111"/>
                              </a:lnTo>
                              <a:lnTo>
                                <a:pt x="278" y="118"/>
                              </a:lnTo>
                              <a:lnTo>
                                <a:pt x="279" y="125"/>
                              </a:lnTo>
                              <a:lnTo>
                                <a:pt x="279" y="133"/>
                              </a:lnTo>
                              <a:lnTo>
                                <a:pt x="279" y="140"/>
                              </a:lnTo>
                              <a:lnTo>
                                <a:pt x="279" y="147"/>
                              </a:lnTo>
                              <a:lnTo>
                                <a:pt x="279" y="155"/>
                              </a:lnTo>
                              <a:lnTo>
                                <a:pt x="278" y="162"/>
                              </a:lnTo>
                              <a:lnTo>
                                <a:pt x="276" y="169"/>
                              </a:lnTo>
                              <a:lnTo>
                                <a:pt x="275" y="175"/>
                              </a:lnTo>
                              <a:lnTo>
                                <a:pt x="273" y="182"/>
                              </a:lnTo>
                              <a:lnTo>
                                <a:pt x="268" y="195"/>
                              </a:lnTo>
                              <a:lnTo>
                                <a:pt x="265" y="201"/>
                              </a:lnTo>
                              <a:lnTo>
                                <a:pt x="262" y="207"/>
                              </a:lnTo>
                              <a:lnTo>
                                <a:pt x="255" y="219"/>
                              </a:lnTo>
                              <a:lnTo>
                                <a:pt x="247" y="229"/>
                              </a:lnTo>
                              <a:lnTo>
                                <a:pt x="243" y="234"/>
                              </a:lnTo>
                              <a:lnTo>
                                <a:pt x="238" y="239"/>
                              </a:lnTo>
                              <a:lnTo>
                                <a:pt x="228" y="248"/>
                              </a:lnTo>
                              <a:lnTo>
                                <a:pt x="217" y="256"/>
                              </a:lnTo>
                              <a:lnTo>
                                <a:pt x="212" y="260"/>
                              </a:lnTo>
                              <a:lnTo>
                                <a:pt x="206" y="263"/>
                              </a:lnTo>
                              <a:lnTo>
                                <a:pt x="194" y="269"/>
                              </a:lnTo>
                              <a:lnTo>
                                <a:pt x="181" y="273"/>
                              </a:lnTo>
                              <a:lnTo>
                                <a:pt x="174" y="275"/>
                              </a:lnTo>
                              <a:lnTo>
                                <a:pt x="168" y="277"/>
                              </a:lnTo>
                              <a:lnTo>
                                <a:pt x="161" y="278"/>
                              </a:lnTo>
                              <a:lnTo>
                                <a:pt x="154" y="279"/>
                              </a:lnTo>
                              <a:lnTo>
                                <a:pt x="140" y="279"/>
                              </a:lnTo>
                              <a:close/>
                              <a:moveTo>
                                <a:pt x="56" y="140"/>
                              </a:moveTo>
                              <a:lnTo>
                                <a:pt x="57" y="149"/>
                              </a:lnTo>
                              <a:lnTo>
                                <a:pt x="58" y="157"/>
                              </a:lnTo>
                              <a:lnTo>
                                <a:pt x="60" y="165"/>
                              </a:lnTo>
                              <a:lnTo>
                                <a:pt x="63" y="173"/>
                              </a:lnTo>
                              <a:lnTo>
                                <a:pt x="66" y="180"/>
                              </a:lnTo>
                              <a:lnTo>
                                <a:pt x="70" y="187"/>
                              </a:lnTo>
                              <a:lnTo>
                                <a:pt x="75" y="194"/>
                              </a:lnTo>
                              <a:lnTo>
                                <a:pt x="80" y="200"/>
                              </a:lnTo>
                              <a:lnTo>
                                <a:pt x="86" y="205"/>
                              </a:lnTo>
                              <a:lnTo>
                                <a:pt x="93" y="210"/>
                              </a:lnTo>
                              <a:lnTo>
                                <a:pt x="100" y="214"/>
                              </a:lnTo>
                              <a:lnTo>
                                <a:pt x="108" y="218"/>
                              </a:lnTo>
                              <a:lnTo>
                                <a:pt x="115" y="221"/>
                              </a:lnTo>
                              <a:lnTo>
                                <a:pt x="123" y="223"/>
                              </a:lnTo>
                              <a:lnTo>
                                <a:pt x="131" y="224"/>
                              </a:lnTo>
                              <a:lnTo>
                                <a:pt x="140" y="225"/>
                              </a:lnTo>
                              <a:lnTo>
                                <a:pt x="148" y="224"/>
                              </a:lnTo>
                              <a:lnTo>
                                <a:pt x="157" y="223"/>
                              </a:lnTo>
                              <a:lnTo>
                                <a:pt x="165" y="221"/>
                              </a:lnTo>
                              <a:lnTo>
                                <a:pt x="172" y="218"/>
                              </a:lnTo>
                              <a:lnTo>
                                <a:pt x="180" y="214"/>
                              </a:lnTo>
                              <a:lnTo>
                                <a:pt x="187" y="210"/>
                              </a:lnTo>
                              <a:lnTo>
                                <a:pt x="193" y="205"/>
                              </a:lnTo>
                              <a:lnTo>
                                <a:pt x="199" y="200"/>
                              </a:lnTo>
                              <a:lnTo>
                                <a:pt x="204" y="194"/>
                              </a:lnTo>
                              <a:lnTo>
                                <a:pt x="209" y="187"/>
                              </a:lnTo>
                              <a:lnTo>
                                <a:pt x="213" y="180"/>
                              </a:lnTo>
                              <a:lnTo>
                                <a:pt x="216" y="173"/>
                              </a:lnTo>
                              <a:lnTo>
                                <a:pt x="219" y="165"/>
                              </a:lnTo>
                              <a:lnTo>
                                <a:pt x="221" y="157"/>
                              </a:lnTo>
                              <a:lnTo>
                                <a:pt x="222" y="149"/>
                              </a:lnTo>
                              <a:lnTo>
                                <a:pt x="223" y="140"/>
                              </a:lnTo>
                              <a:lnTo>
                                <a:pt x="222" y="131"/>
                              </a:lnTo>
                              <a:lnTo>
                                <a:pt x="221" y="123"/>
                              </a:lnTo>
                              <a:lnTo>
                                <a:pt x="219" y="115"/>
                              </a:lnTo>
                              <a:lnTo>
                                <a:pt x="216" y="107"/>
                              </a:lnTo>
                              <a:lnTo>
                                <a:pt x="213" y="100"/>
                              </a:lnTo>
                              <a:lnTo>
                                <a:pt x="209" y="92"/>
                              </a:lnTo>
                              <a:lnTo>
                                <a:pt x="204" y="85"/>
                              </a:lnTo>
                              <a:lnTo>
                                <a:pt x="199" y="79"/>
                              </a:lnTo>
                              <a:lnTo>
                                <a:pt x="193" y="74"/>
                              </a:lnTo>
                              <a:lnTo>
                                <a:pt x="187" y="69"/>
                              </a:lnTo>
                              <a:lnTo>
                                <a:pt x="180" y="65"/>
                              </a:lnTo>
                              <a:lnTo>
                                <a:pt x="172" y="61"/>
                              </a:lnTo>
                              <a:lnTo>
                                <a:pt x="165" y="58"/>
                              </a:lnTo>
                              <a:lnTo>
                                <a:pt x="157" y="56"/>
                              </a:lnTo>
                              <a:lnTo>
                                <a:pt x="148" y="55"/>
                              </a:lnTo>
                              <a:lnTo>
                                <a:pt x="140" y="54"/>
                              </a:lnTo>
                              <a:lnTo>
                                <a:pt x="131" y="55"/>
                              </a:lnTo>
                              <a:lnTo>
                                <a:pt x="123" y="56"/>
                              </a:lnTo>
                              <a:lnTo>
                                <a:pt x="115" y="58"/>
                              </a:lnTo>
                              <a:lnTo>
                                <a:pt x="108" y="61"/>
                              </a:lnTo>
                              <a:lnTo>
                                <a:pt x="100" y="65"/>
                              </a:lnTo>
                              <a:lnTo>
                                <a:pt x="93" y="69"/>
                              </a:lnTo>
                              <a:lnTo>
                                <a:pt x="86" y="74"/>
                              </a:lnTo>
                              <a:lnTo>
                                <a:pt x="80" y="79"/>
                              </a:lnTo>
                              <a:lnTo>
                                <a:pt x="75" y="85"/>
                              </a:lnTo>
                              <a:lnTo>
                                <a:pt x="70" y="92"/>
                              </a:lnTo>
                              <a:lnTo>
                                <a:pt x="66" y="100"/>
                              </a:lnTo>
                              <a:lnTo>
                                <a:pt x="63" y="107"/>
                              </a:lnTo>
                              <a:lnTo>
                                <a:pt x="60" y="115"/>
                              </a:lnTo>
                              <a:lnTo>
                                <a:pt x="58" y="123"/>
                              </a:lnTo>
                              <a:lnTo>
                                <a:pt x="57" y="131"/>
                              </a:lnTo>
                              <a:lnTo>
                                <a:pt x="56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48"/>
                      <wps:cNvSpPr>
                        <a:spLocks/>
                      </wps:cNvSpPr>
                      <wps:spPr bwMode="auto">
                        <a:xfrm>
                          <a:off x="1537717" y="45114"/>
                          <a:ext cx="115509" cy="133292"/>
                        </a:xfrm>
                        <a:custGeom>
                          <a:avLst/>
                          <a:gdLst>
                            <a:gd name="T0" fmla="*/ 97 w 240"/>
                            <a:gd name="T1" fmla="*/ 278 h 278"/>
                            <a:gd name="T2" fmla="*/ 77 w 240"/>
                            <a:gd name="T3" fmla="*/ 275 h 278"/>
                            <a:gd name="T4" fmla="*/ 63 w 240"/>
                            <a:gd name="T5" fmla="*/ 271 h 278"/>
                            <a:gd name="T6" fmla="*/ 54 w 240"/>
                            <a:gd name="T7" fmla="*/ 268 h 278"/>
                            <a:gd name="T8" fmla="*/ 45 w 240"/>
                            <a:gd name="T9" fmla="*/ 264 h 278"/>
                            <a:gd name="T10" fmla="*/ 37 w 240"/>
                            <a:gd name="T11" fmla="*/ 259 h 278"/>
                            <a:gd name="T12" fmla="*/ 26 w 240"/>
                            <a:gd name="T13" fmla="*/ 250 h 278"/>
                            <a:gd name="T14" fmla="*/ 14 w 240"/>
                            <a:gd name="T15" fmla="*/ 236 h 278"/>
                            <a:gd name="T16" fmla="*/ 5 w 240"/>
                            <a:gd name="T17" fmla="*/ 218 h 278"/>
                            <a:gd name="T18" fmla="*/ 2 w 240"/>
                            <a:gd name="T19" fmla="*/ 207 h 278"/>
                            <a:gd name="T20" fmla="*/ 0 w 240"/>
                            <a:gd name="T21" fmla="*/ 189 h 278"/>
                            <a:gd name="T22" fmla="*/ 0 w 240"/>
                            <a:gd name="T23" fmla="*/ 0 h 278"/>
                            <a:gd name="T24" fmla="*/ 59 w 240"/>
                            <a:gd name="T25" fmla="*/ 179 h 278"/>
                            <a:gd name="T26" fmla="*/ 60 w 240"/>
                            <a:gd name="T27" fmla="*/ 191 h 278"/>
                            <a:gd name="T28" fmla="*/ 63 w 240"/>
                            <a:gd name="T29" fmla="*/ 201 h 278"/>
                            <a:gd name="T30" fmla="*/ 68 w 240"/>
                            <a:gd name="T31" fmla="*/ 209 h 278"/>
                            <a:gd name="T32" fmla="*/ 75 w 240"/>
                            <a:gd name="T33" fmla="*/ 216 h 278"/>
                            <a:gd name="T34" fmla="*/ 83 w 240"/>
                            <a:gd name="T35" fmla="*/ 220 h 278"/>
                            <a:gd name="T36" fmla="*/ 92 w 240"/>
                            <a:gd name="T37" fmla="*/ 224 h 278"/>
                            <a:gd name="T38" fmla="*/ 107 w 240"/>
                            <a:gd name="T39" fmla="*/ 226 h 278"/>
                            <a:gd name="T40" fmla="*/ 119 w 240"/>
                            <a:gd name="T41" fmla="*/ 226 h 278"/>
                            <a:gd name="T42" fmla="*/ 132 w 240"/>
                            <a:gd name="T43" fmla="*/ 224 h 278"/>
                            <a:gd name="T44" fmla="*/ 144 w 240"/>
                            <a:gd name="T45" fmla="*/ 219 h 278"/>
                            <a:gd name="T46" fmla="*/ 155 w 240"/>
                            <a:gd name="T47" fmla="*/ 213 h 278"/>
                            <a:gd name="T48" fmla="*/ 165 w 240"/>
                            <a:gd name="T49" fmla="*/ 203 h 278"/>
                            <a:gd name="T50" fmla="*/ 172 w 240"/>
                            <a:gd name="T51" fmla="*/ 191 h 278"/>
                            <a:gd name="T52" fmla="*/ 178 w 240"/>
                            <a:gd name="T53" fmla="*/ 177 h 278"/>
                            <a:gd name="T54" fmla="*/ 180 w 240"/>
                            <a:gd name="T55" fmla="*/ 160 h 278"/>
                            <a:gd name="T56" fmla="*/ 181 w 240"/>
                            <a:gd name="T57" fmla="*/ 0 h 278"/>
                            <a:gd name="T58" fmla="*/ 240 w 240"/>
                            <a:gd name="T59" fmla="*/ 277 h 278"/>
                            <a:gd name="T60" fmla="*/ 181 w 240"/>
                            <a:gd name="T61" fmla="*/ 249 h 278"/>
                            <a:gd name="T62" fmla="*/ 174 w 240"/>
                            <a:gd name="T63" fmla="*/ 256 h 278"/>
                            <a:gd name="T64" fmla="*/ 166 w 240"/>
                            <a:gd name="T65" fmla="*/ 262 h 278"/>
                            <a:gd name="T66" fmla="*/ 148 w 240"/>
                            <a:gd name="T67" fmla="*/ 271 h 278"/>
                            <a:gd name="T68" fmla="*/ 128 w 240"/>
                            <a:gd name="T69" fmla="*/ 276 h 278"/>
                            <a:gd name="T70" fmla="*/ 107 w 240"/>
                            <a:gd name="T71" fmla="*/ 278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0" h="278">
                              <a:moveTo>
                                <a:pt x="107" y="278"/>
                              </a:moveTo>
                              <a:lnTo>
                                <a:pt x="97" y="278"/>
                              </a:lnTo>
                              <a:lnTo>
                                <a:pt x="87" y="277"/>
                              </a:lnTo>
                              <a:lnTo>
                                <a:pt x="77" y="275"/>
                              </a:lnTo>
                              <a:lnTo>
                                <a:pt x="68" y="273"/>
                              </a:lnTo>
                              <a:lnTo>
                                <a:pt x="63" y="271"/>
                              </a:lnTo>
                              <a:lnTo>
                                <a:pt x="58" y="270"/>
                              </a:lnTo>
                              <a:lnTo>
                                <a:pt x="54" y="268"/>
                              </a:lnTo>
                              <a:lnTo>
                                <a:pt x="50" y="266"/>
                              </a:lnTo>
                              <a:lnTo>
                                <a:pt x="45" y="264"/>
                              </a:lnTo>
                              <a:lnTo>
                                <a:pt x="41" y="262"/>
                              </a:lnTo>
                              <a:lnTo>
                                <a:pt x="37" y="259"/>
                              </a:lnTo>
                              <a:lnTo>
                                <a:pt x="33" y="256"/>
                              </a:lnTo>
                              <a:lnTo>
                                <a:pt x="26" y="250"/>
                              </a:lnTo>
                              <a:lnTo>
                                <a:pt x="20" y="244"/>
                              </a:lnTo>
                              <a:lnTo>
                                <a:pt x="14" y="236"/>
                              </a:lnTo>
                              <a:lnTo>
                                <a:pt x="9" y="227"/>
                              </a:lnTo>
                              <a:lnTo>
                                <a:pt x="5" y="218"/>
                              </a:lnTo>
                              <a:lnTo>
                                <a:pt x="4" y="212"/>
                              </a:lnTo>
                              <a:lnTo>
                                <a:pt x="2" y="207"/>
                              </a:lnTo>
                              <a:lnTo>
                                <a:pt x="1" y="196"/>
                              </a:lnTo>
                              <a:lnTo>
                                <a:pt x="0" y="189"/>
                              </a:lnTo>
                              <a:lnTo>
                                <a:pt x="0" y="183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79"/>
                              </a:lnTo>
                              <a:lnTo>
                                <a:pt x="59" y="185"/>
                              </a:lnTo>
                              <a:lnTo>
                                <a:pt x="60" y="191"/>
                              </a:lnTo>
                              <a:lnTo>
                                <a:pt x="62" y="196"/>
                              </a:lnTo>
                              <a:lnTo>
                                <a:pt x="63" y="201"/>
                              </a:lnTo>
                              <a:lnTo>
                                <a:pt x="66" y="205"/>
                              </a:lnTo>
                              <a:lnTo>
                                <a:pt x="68" y="209"/>
                              </a:lnTo>
                              <a:lnTo>
                                <a:pt x="71" y="213"/>
                              </a:lnTo>
                              <a:lnTo>
                                <a:pt x="75" y="216"/>
                              </a:lnTo>
                              <a:lnTo>
                                <a:pt x="78" y="218"/>
                              </a:lnTo>
                              <a:lnTo>
                                <a:pt x="83" y="220"/>
                              </a:lnTo>
                              <a:lnTo>
                                <a:pt x="87" y="222"/>
                              </a:lnTo>
                              <a:lnTo>
                                <a:pt x="92" y="224"/>
                              </a:lnTo>
                              <a:lnTo>
                                <a:pt x="101" y="226"/>
                              </a:lnTo>
                              <a:lnTo>
                                <a:pt x="107" y="226"/>
                              </a:lnTo>
                              <a:lnTo>
                                <a:pt x="112" y="226"/>
                              </a:lnTo>
                              <a:lnTo>
                                <a:pt x="119" y="226"/>
                              </a:lnTo>
                              <a:lnTo>
                                <a:pt x="126" y="225"/>
                              </a:lnTo>
                              <a:lnTo>
                                <a:pt x="132" y="224"/>
                              </a:lnTo>
                              <a:lnTo>
                                <a:pt x="138" y="222"/>
                              </a:lnTo>
                              <a:lnTo>
                                <a:pt x="144" y="219"/>
                              </a:lnTo>
                              <a:lnTo>
                                <a:pt x="150" y="216"/>
                              </a:lnTo>
                              <a:lnTo>
                                <a:pt x="155" y="213"/>
                              </a:lnTo>
                              <a:lnTo>
                                <a:pt x="160" y="208"/>
                              </a:lnTo>
                              <a:lnTo>
                                <a:pt x="165" y="203"/>
                              </a:lnTo>
                              <a:lnTo>
                                <a:pt x="169" y="198"/>
                              </a:lnTo>
                              <a:lnTo>
                                <a:pt x="172" y="191"/>
                              </a:lnTo>
                              <a:lnTo>
                                <a:pt x="175" y="184"/>
                              </a:lnTo>
                              <a:lnTo>
                                <a:pt x="178" y="177"/>
                              </a:lnTo>
                              <a:lnTo>
                                <a:pt x="179" y="169"/>
                              </a:lnTo>
                              <a:lnTo>
                                <a:pt x="180" y="160"/>
                              </a:lnTo>
                              <a:lnTo>
                                <a:pt x="181" y="150"/>
                              </a:lnTo>
                              <a:lnTo>
                                <a:pt x="181" y="0"/>
                              </a:lnTo>
                              <a:lnTo>
                                <a:pt x="240" y="0"/>
                              </a:lnTo>
                              <a:lnTo>
                                <a:pt x="240" y="277"/>
                              </a:lnTo>
                              <a:lnTo>
                                <a:pt x="181" y="277"/>
                              </a:lnTo>
                              <a:lnTo>
                                <a:pt x="181" y="249"/>
                              </a:lnTo>
                              <a:lnTo>
                                <a:pt x="177" y="253"/>
                              </a:lnTo>
                              <a:lnTo>
                                <a:pt x="174" y="256"/>
                              </a:lnTo>
                              <a:lnTo>
                                <a:pt x="170" y="259"/>
                              </a:lnTo>
                              <a:lnTo>
                                <a:pt x="166" y="262"/>
                              </a:lnTo>
                              <a:lnTo>
                                <a:pt x="157" y="267"/>
                              </a:lnTo>
                              <a:lnTo>
                                <a:pt x="148" y="271"/>
                              </a:lnTo>
                              <a:lnTo>
                                <a:pt x="138" y="274"/>
                              </a:lnTo>
                              <a:lnTo>
                                <a:pt x="128" y="276"/>
                              </a:lnTo>
                              <a:lnTo>
                                <a:pt x="118" y="277"/>
                              </a:lnTo>
                              <a:lnTo>
                                <a:pt x="107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9"/>
                      <wps:cNvSpPr>
                        <a:spLocks/>
                      </wps:cNvSpPr>
                      <wps:spPr bwMode="auto">
                        <a:xfrm>
                          <a:off x="1326294" y="45114"/>
                          <a:ext cx="79413" cy="133292"/>
                        </a:xfrm>
                        <a:custGeom>
                          <a:avLst/>
                          <a:gdLst>
                            <a:gd name="T0" fmla="*/ 132 w 164"/>
                            <a:gd name="T1" fmla="*/ 0 h 277"/>
                            <a:gd name="T2" fmla="*/ 164 w 164"/>
                            <a:gd name="T3" fmla="*/ 0 h 277"/>
                            <a:gd name="T4" fmla="*/ 139 w 164"/>
                            <a:gd name="T5" fmla="*/ 60 h 277"/>
                            <a:gd name="T6" fmla="*/ 136 w 164"/>
                            <a:gd name="T7" fmla="*/ 59 h 277"/>
                            <a:gd name="T8" fmla="*/ 128 w 164"/>
                            <a:gd name="T9" fmla="*/ 59 h 277"/>
                            <a:gd name="T10" fmla="*/ 121 w 164"/>
                            <a:gd name="T11" fmla="*/ 60 h 277"/>
                            <a:gd name="T12" fmla="*/ 117 w 164"/>
                            <a:gd name="T13" fmla="*/ 61 h 277"/>
                            <a:gd name="T14" fmla="*/ 114 w 164"/>
                            <a:gd name="T15" fmla="*/ 61 h 277"/>
                            <a:gd name="T16" fmla="*/ 110 w 164"/>
                            <a:gd name="T17" fmla="*/ 62 h 277"/>
                            <a:gd name="T18" fmla="*/ 107 w 164"/>
                            <a:gd name="T19" fmla="*/ 64 h 277"/>
                            <a:gd name="T20" fmla="*/ 100 w 164"/>
                            <a:gd name="T21" fmla="*/ 67 h 277"/>
                            <a:gd name="T22" fmla="*/ 94 w 164"/>
                            <a:gd name="T23" fmla="*/ 70 h 277"/>
                            <a:gd name="T24" fmla="*/ 88 w 164"/>
                            <a:gd name="T25" fmla="*/ 75 h 277"/>
                            <a:gd name="T26" fmla="*/ 82 w 164"/>
                            <a:gd name="T27" fmla="*/ 80 h 277"/>
                            <a:gd name="T28" fmla="*/ 77 w 164"/>
                            <a:gd name="T29" fmla="*/ 86 h 277"/>
                            <a:gd name="T30" fmla="*/ 75 w 164"/>
                            <a:gd name="T31" fmla="*/ 90 h 277"/>
                            <a:gd name="T32" fmla="*/ 72 w 164"/>
                            <a:gd name="T33" fmla="*/ 93 h 277"/>
                            <a:gd name="T34" fmla="*/ 68 w 164"/>
                            <a:gd name="T35" fmla="*/ 102 h 277"/>
                            <a:gd name="T36" fmla="*/ 65 w 164"/>
                            <a:gd name="T37" fmla="*/ 111 h 277"/>
                            <a:gd name="T38" fmla="*/ 62 w 164"/>
                            <a:gd name="T39" fmla="*/ 120 h 277"/>
                            <a:gd name="T40" fmla="*/ 60 w 164"/>
                            <a:gd name="T41" fmla="*/ 130 h 277"/>
                            <a:gd name="T42" fmla="*/ 59 w 164"/>
                            <a:gd name="T43" fmla="*/ 141 h 277"/>
                            <a:gd name="T44" fmla="*/ 59 w 164"/>
                            <a:gd name="T45" fmla="*/ 153 h 277"/>
                            <a:gd name="T46" fmla="*/ 59 w 164"/>
                            <a:gd name="T47" fmla="*/ 277 h 277"/>
                            <a:gd name="T48" fmla="*/ 0 w 164"/>
                            <a:gd name="T49" fmla="*/ 277 h 277"/>
                            <a:gd name="T50" fmla="*/ 0 w 164"/>
                            <a:gd name="T51" fmla="*/ 1 h 277"/>
                            <a:gd name="T52" fmla="*/ 56 w 164"/>
                            <a:gd name="T53" fmla="*/ 1 h 277"/>
                            <a:gd name="T54" fmla="*/ 56 w 164"/>
                            <a:gd name="T55" fmla="*/ 45 h 277"/>
                            <a:gd name="T56" fmla="*/ 62 w 164"/>
                            <a:gd name="T57" fmla="*/ 35 h 277"/>
                            <a:gd name="T58" fmla="*/ 69 w 164"/>
                            <a:gd name="T59" fmla="*/ 27 h 277"/>
                            <a:gd name="T60" fmla="*/ 73 w 164"/>
                            <a:gd name="T61" fmla="*/ 23 h 277"/>
                            <a:gd name="T62" fmla="*/ 77 w 164"/>
                            <a:gd name="T63" fmla="*/ 19 h 277"/>
                            <a:gd name="T64" fmla="*/ 82 w 164"/>
                            <a:gd name="T65" fmla="*/ 16 h 277"/>
                            <a:gd name="T66" fmla="*/ 86 w 164"/>
                            <a:gd name="T67" fmla="*/ 13 h 277"/>
                            <a:gd name="T68" fmla="*/ 91 w 164"/>
                            <a:gd name="T69" fmla="*/ 10 h 277"/>
                            <a:gd name="T70" fmla="*/ 96 w 164"/>
                            <a:gd name="T71" fmla="*/ 7 h 277"/>
                            <a:gd name="T72" fmla="*/ 107 w 164"/>
                            <a:gd name="T73" fmla="*/ 3 h 277"/>
                            <a:gd name="T74" fmla="*/ 113 w 164"/>
                            <a:gd name="T75" fmla="*/ 2 h 277"/>
                            <a:gd name="T76" fmla="*/ 119 w 164"/>
                            <a:gd name="T77" fmla="*/ 1 h 277"/>
                            <a:gd name="T78" fmla="*/ 132 w 164"/>
                            <a:gd name="T79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4" h="277">
                              <a:moveTo>
                                <a:pt x="132" y="0"/>
                              </a:moveTo>
                              <a:lnTo>
                                <a:pt x="164" y="0"/>
                              </a:lnTo>
                              <a:lnTo>
                                <a:pt x="139" y="60"/>
                              </a:lnTo>
                              <a:lnTo>
                                <a:pt x="136" y="59"/>
                              </a:lnTo>
                              <a:lnTo>
                                <a:pt x="128" y="59"/>
                              </a:lnTo>
                              <a:lnTo>
                                <a:pt x="121" y="60"/>
                              </a:lnTo>
                              <a:lnTo>
                                <a:pt x="117" y="61"/>
                              </a:lnTo>
                              <a:lnTo>
                                <a:pt x="114" y="61"/>
                              </a:lnTo>
                              <a:lnTo>
                                <a:pt x="110" y="62"/>
                              </a:lnTo>
                              <a:lnTo>
                                <a:pt x="107" y="64"/>
                              </a:lnTo>
                              <a:lnTo>
                                <a:pt x="100" y="67"/>
                              </a:lnTo>
                              <a:lnTo>
                                <a:pt x="94" y="70"/>
                              </a:lnTo>
                              <a:lnTo>
                                <a:pt x="88" y="75"/>
                              </a:lnTo>
                              <a:lnTo>
                                <a:pt x="82" y="80"/>
                              </a:lnTo>
                              <a:lnTo>
                                <a:pt x="77" y="86"/>
                              </a:lnTo>
                              <a:lnTo>
                                <a:pt x="75" y="90"/>
                              </a:lnTo>
                              <a:lnTo>
                                <a:pt x="72" y="93"/>
                              </a:lnTo>
                              <a:lnTo>
                                <a:pt x="68" y="102"/>
                              </a:lnTo>
                              <a:lnTo>
                                <a:pt x="65" y="111"/>
                              </a:lnTo>
                              <a:lnTo>
                                <a:pt x="62" y="120"/>
                              </a:lnTo>
                              <a:lnTo>
                                <a:pt x="60" y="130"/>
                              </a:lnTo>
                              <a:lnTo>
                                <a:pt x="59" y="141"/>
                              </a:lnTo>
                              <a:lnTo>
                                <a:pt x="59" y="153"/>
                              </a:lnTo>
                              <a:lnTo>
                                <a:pt x="59" y="277"/>
                              </a:lnTo>
                              <a:lnTo>
                                <a:pt x="0" y="277"/>
                              </a:lnTo>
                              <a:lnTo>
                                <a:pt x="0" y="1"/>
                              </a:lnTo>
                              <a:lnTo>
                                <a:pt x="56" y="1"/>
                              </a:lnTo>
                              <a:lnTo>
                                <a:pt x="56" y="45"/>
                              </a:lnTo>
                              <a:lnTo>
                                <a:pt x="62" y="35"/>
                              </a:lnTo>
                              <a:lnTo>
                                <a:pt x="69" y="27"/>
                              </a:lnTo>
                              <a:lnTo>
                                <a:pt x="73" y="23"/>
                              </a:lnTo>
                              <a:lnTo>
                                <a:pt x="77" y="19"/>
                              </a:lnTo>
                              <a:lnTo>
                                <a:pt x="82" y="16"/>
                              </a:lnTo>
                              <a:lnTo>
                                <a:pt x="86" y="13"/>
                              </a:lnTo>
                              <a:lnTo>
                                <a:pt x="91" y="10"/>
                              </a:lnTo>
                              <a:lnTo>
                                <a:pt x="96" y="7"/>
                              </a:lnTo>
                              <a:lnTo>
                                <a:pt x="107" y="3"/>
                              </a:lnTo>
                              <a:lnTo>
                                <a:pt x="113" y="2"/>
                              </a:lnTo>
                              <a:lnTo>
                                <a:pt x="119" y="1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0"/>
                      <wps:cNvSpPr>
                        <a:spLocks/>
                      </wps:cNvSpPr>
                      <wps:spPr bwMode="auto">
                        <a:xfrm>
                          <a:off x="1142716" y="0"/>
                          <a:ext cx="161919" cy="180457"/>
                        </a:xfrm>
                        <a:custGeom>
                          <a:avLst/>
                          <a:gdLst>
                            <a:gd name="T0" fmla="*/ 322 w 333"/>
                            <a:gd name="T1" fmla="*/ 330 h 373"/>
                            <a:gd name="T2" fmla="*/ 300 w 333"/>
                            <a:gd name="T3" fmla="*/ 344 h 373"/>
                            <a:gd name="T4" fmla="*/ 262 w 333"/>
                            <a:gd name="T5" fmla="*/ 360 h 373"/>
                            <a:gd name="T6" fmla="*/ 230 w 333"/>
                            <a:gd name="T7" fmla="*/ 368 h 373"/>
                            <a:gd name="T8" fmla="*/ 198 w 333"/>
                            <a:gd name="T9" fmla="*/ 372 h 373"/>
                            <a:gd name="T10" fmla="*/ 169 w 333"/>
                            <a:gd name="T11" fmla="*/ 372 h 373"/>
                            <a:gd name="T12" fmla="*/ 133 w 333"/>
                            <a:gd name="T13" fmla="*/ 364 h 373"/>
                            <a:gd name="T14" fmla="*/ 107 w 333"/>
                            <a:gd name="T15" fmla="*/ 355 h 373"/>
                            <a:gd name="T16" fmla="*/ 84 w 333"/>
                            <a:gd name="T17" fmla="*/ 341 h 373"/>
                            <a:gd name="T18" fmla="*/ 62 w 333"/>
                            <a:gd name="T19" fmla="*/ 325 h 373"/>
                            <a:gd name="T20" fmla="*/ 43 w 333"/>
                            <a:gd name="T21" fmla="*/ 306 h 373"/>
                            <a:gd name="T22" fmla="*/ 28 w 333"/>
                            <a:gd name="T23" fmla="*/ 284 h 373"/>
                            <a:gd name="T24" fmla="*/ 15 w 333"/>
                            <a:gd name="T25" fmla="*/ 260 h 373"/>
                            <a:gd name="T26" fmla="*/ 6 w 333"/>
                            <a:gd name="T27" fmla="*/ 234 h 373"/>
                            <a:gd name="T28" fmla="*/ 1 w 333"/>
                            <a:gd name="T29" fmla="*/ 206 h 373"/>
                            <a:gd name="T30" fmla="*/ 1 w 333"/>
                            <a:gd name="T31" fmla="*/ 175 h 373"/>
                            <a:gd name="T32" fmla="*/ 4 w 333"/>
                            <a:gd name="T33" fmla="*/ 146 h 373"/>
                            <a:gd name="T34" fmla="*/ 12 w 333"/>
                            <a:gd name="T35" fmla="*/ 120 h 373"/>
                            <a:gd name="T36" fmla="*/ 24 w 333"/>
                            <a:gd name="T37" fmla="*/ 95 h 373"/>
                            <a:gd name="T38" fmla="*/ 39 w 333"/>
                            <a:gd name="T39" fmla="*/ 72 h 373"/>
                            <a:gd name="T40" fmla="*/ 58 w 333"/>
                            <a:gd name="T41" fmla="*/ 52 h 373"/>
                            <a:gd name="T42" fmla="*/ 78 w 333"/>
                            <a:gd name="T43" fmla="*/ 35 h 373"/>
                            <a:gd name="T44" fmla="*/ 101 w 333"/>
                            <a:gd name="T45" fmla="*/ 21 h 373"/>
                            <a:gd name="T46" fmla="*/ 126 w 333"/>
                            <a:gd name="T47" fmla="*/ 11 h 373"/>
                            <a:gd name="T48" fmla="*/ 152 w 333"/>
                            <a:gd name="T49" fmla="*/ 3 h 373"/>
                            <a:gd name="T50" fmla="*/ 179 w 333"/>
                            <a:gd name="T51" fmla="*/ 0 h 373"/>
                            <a:gd name="T52" fmla="*/ 210 w 333"/>
                            <a:gd name="T53" fmla="*/ 1 h 373"/>
                            <a:gd name="T54" fmla="*/ 240 w 333"/>
                            <a:gd name="T55" fmla="*/ 6 h 373"/>
                            <a:gd name="T56" fmla="*/ 267 w 333"/>
                            <a:gd name="T57" fmla="*/ 14 h 373"/>
                            <a:gd name="T58" fmla="*/ 291 w 333"/>
                            <a:gd name="T59" fmla="*/ 26 h 373"/>
                            <a:gd name="T60" fmla="*/ 313 w 333"/>
                            <a:gd name="T61" fmla="*/ 41 h 373"/>
                            <a:gd name="T62" fmla="*/ 287 w 333"/>
                            <a:gd name="T63" fmla="*/ 102 h 373"/>
                            <a:gd name="T64" fmla="*/ 256 w 333"/>
                            <a:gd name="T65" fmla="*/ 80 h 373"/>
                            <a:gd name="T66" fmla="*/ 218 w 333"/>
                            <a:gd name="T67" fmla="*/ 64 h 373"/>
                            <a:gd name="T68" fmla="*/ 195 w 333"/>
                            <a:gd name="T69" fmla="*/ 61 h 373"/>
                            <a:gd name="T70" fmla="*/ 167 w 333"/>
                            <a:gd name="T71" fmla="*/ 62 h 373"/>
                            <a:gd name="T72" fmla="*/ 149 w 333"/>
                            <a:gd name="T73" fmla="*/ 67 h 373"/>
                            <a:gd name="T74" fmla="*/ 128 w 333"/>
                            <a:gd name="T75" fmla="*/ 77 h 373"/>
                            <a:gd name="T76" fmla="*/ 109 w 333"/>
                            <a:gd name="T77" fmla="*/ 91 h 373"/>
                            <a:gd name="T78" fmla="*/ 97 w 333"/>
                            <a:gd name="T79" fmla="*/ 104 h 373"/>
                            <a:gd name="T80" fmla="*/ 81 w 333"/>
                            <a:gd name="T81" fmla="*/ 129 h 373"/>
                            <a:gd name="T82" fmla="*/ 74 w 333"/>
                            <a:gd name="T83" fmla="*/ 146 h 373"/>
                            <a:gd name="T84" fmla="*/ 68 w 333"/>
                            <a:gd name="T85" fmla="*/ 177 h 373"/>
                            <a:gd name="T86" fmla="*/ 67 w 333"/>
                            <a:gd name="T87" fmla="*/ 198 h 373"/>
                            <a:gd name="T88" fmla="*/ 70 w 333"/>
                            <a:gd name="T89" fmla="*/ 218 h 373"/>
                            <a:gd name="T90" fmla="*/ 76 w 333"/>
                            <a:gd name="T91" fmla="*/ 236 h 373"/>
                            <a:gd name="T92" fmla="*/ 87 w 333"/>
                            <a:gd name="T93" fmla="*/ 257 h 373"/>
                            <a:gd name="T94" fmla="*/ 107 w 333"/>
                            <a:gd name="T95" fmla="*/ 279 h 373"/>
                            <a:gd name="T96" fmla="*/ 135 w 333"/>
                            <a:gd name="T97" fmla="*/ 299 h 373"/>
                            <a:gd name="T98" fmla="*/ 156 w 333"/>
                            <a:gd name="T99" fmla="*/ 307 h 373"/>
                            <a:gd name="T100" fmla="*/ 178 w 333"/>
                            <a:gd name="T101" fmla="*/ 311 h 373"/>
                            <a:gd name="T102" fmla="*/ 210 w 333"/>
                            <a:gd name="T103" fmla="*/ 309 h 373"/>
                            <a:gd name="T104" fmla="*/ 242 w 333"/>
                            <a:gd name="T105" fmla="*/ 299 h 373"/>
                            <a:gd name="T106" fmla="*/ 270 w 333"/>
                            <a:gd name="T107" fmla="*/ 285 h 373"/>
                            <a:gd name="T108" fmla="*/ 185 w 333"/>
                            <a:gd name="T109" fmla="*/ 15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33" y="320"/>
                              </a:moveTo>
                              <a:lnTo>
                                <a:pt x="328" y="325"/>
                              </a:lnTo>
                              <a:lnTo>
                                <a:pt x="322" y="330"/>
                              </a:lnTo>
                              <a:lnTo>
                                <a:pt x="315" y="335"/>
                              </a:lnTo>
                              <a:lnTo>
                                <a:pt x="308" y="339"/>
                              </a:lnTo>
                              <a:lnTo>
                                <a:pt x="300" y="344"/>
                              </a:lnTo>
                              <a:lnTo>
                                <a:pt x="291" y="348"/>
                              </a:lnTo>
                              <a:lnTo>
                                <a:pt x="272" y="356"/>
                              </a:lnTo>
                              <a:lnTo>
                                <a:pt x="262" y="360"/>
                              </a:lnTo>
                              <a:lnTo>
                                <a:pt x="251" y="363"/>
                              </a:lnTo>
                              <a:lnTo>
                                <a:pt x="241" y="366"/>
                              </a:lnTo>
                              <a:lnTo>
                                <a:pt x="230" y="368"/>
                              </a:lnTo>
                              <a:lnTo>
                                <a:pt x="219" y="370"/>
                              </a:lnTo>
                              <a:lnTo>
                                <a:pt x="209" y="371"/>
                              </a:lnTo>
                              <a:lnTo>
                                <a:pt x="198" y="372"/>
                              </a:lnTo>
                              <a:lnTo>
                                <a:pt x="188" y="373"/>
                              </a:lnTo>
                              <a:lnTo>
                                <a:pt x="179" y="372"/>
                              </a:lnTo>
                              <a:lnTo>
                                <a:pt x="169" y="372"/>
                              </a:lnTo>
                              <a:lnTo>
                                <a:pt x="160" y="371"/>
                              </a:lnTo>
                              <a:lnTo>
                                <a:pt x="151" y="369"/>
                              </a:lnTo>
                              <a:lnTo>
                                <a:pt x="133" y="364"/>
                              </a:lnTo>
                              <a:lnTo>
                                <a:pt x="124" y="362"/>
                              </a:lnTo>
                              <a:lnTo>
                                <a:pt x="115" y="358"/>
                              </a:lnTo>
                              <a:lnTo>
                                <a:pt x="107" y="355"/>
                              </a:lnTo>
                              <a:lnTo>
                                <a:pt x="99" y="351"/>
                              </a:lnTo>
                              <a:lnTo>
                                <a:pt x="91" y="346"/>
                              </a:lnTo>
                              <a:lnTo>
                                <a:pt x="84" y="341"/>
                              </a:lnTo>
                              <a:lnTo>
                                <a:pt x="76" y="336"/>
                              </a:lnTo>
                              <a:lnTo>
                                <a:pt x="69" y="331"/>
                              </a:lnTo>
                              <a:lnTo>
                                <a:pt x="62" y="325"/>
                              </a:lnTo>
                              <a:lnTo>
                                <a:pt x="56" y="319"/>
                              </a:lnTo>
                              <a:lnTo>
                                <a:pt x="49" y="312"/>
                              </a:lnTo>
                              <a:lnTo>
                                <a:pt x="43" y="306"/>
                              </a:lnTo>
                              <a:lnTo>
                                <a:pt x="38" y="299"/>
                              </a:lnTo>
                              <a:lnTo>
                                <a:pt x="33" y="291"/>
                              </a:lnTo>
                              <a:lnTo>
                                <a:pt x="28" y="284"/>
                              </a:lnTo>
                              <a:lnTo>
                                <a:pt x="23" y="276"/>
                              </a:lnTo>
                              <a:lnTo>
                                <a:pt x="19" y="268"/>
                              </a:lnTo>
                              <a:lnTo>
                                <a:pt x="15" y="260"/>
                              </a:lnTo>
                              <a:lnTo>
                                <a:pt x="12" y="251"/>
                              </a:lnTo>
                              <a:lnTo>
                                <a:pt x="9" y="242"/>
                              </a:lnTo>
                              <a:lnTo>
                                <a:pt x="6" y="234"/>
                              </a:lnTo>
                              <a:lnTo>
                                <a:pt x="4" y="224"/>
                              </a:lnTo>
                              <a:lnTo>
                                <a:pt x="3" y="215"/>
                              </a:lnTo>
                              <a:lnTo>
                                <a:pt x="1" y="206"/>
                              </a:lnTo>
                              <a:lnTo>
                                <a:pt x="1" y="196"/>
                              </a:lnTo>
                              <a:lnTo>
                                <a:pt x="0" y="185"/>
                              </a:lnTo>
                              <a:lnTo>
                                <a:pt x="1" y="175"/>
                              </a:lnTo>
                              <a:lnTo>
                                <a:pt x="1" y="165"/>
                              </a:lnTo>
                              <a:lnTo>
                                <a:pt x="3" y="156"/>
                              </a:lnTo>
                              <a:lnTo>
                                <a:pt x="4" y="146"/>
                              </a:lnTo>
                              <a:lnTo>
                                <a:pt x="7" y="137"/>
                              </a:lnTo>
                              <a:lnTo>
                                <a:pt x="9" y="128"/>
                              </a:lnTo>
                              <a:lnTo>
                                <a:pt x="12" y="120"/>
                              </a:lnTo>
                              <a:lnTo>
                                <a:pt x="16" y="111"/>
                              </a:lnTo>
                              <a:lnTo>
                                <a:pt x="20" y="103"/>
                              </a:lnTo>
                              <a:lnTo>
                                <a:pt x="24" y="95"/>
                              </a:lnTo>
                              <a:lnTo>
                                <a:pt x="29" y="87"/>
                              </a:lnTo>
                              <a:lnTo>
                                <a:pt x="34" y="79"/>
                              </a:lnTo>
                              <a:lnTo>
                                <a:pt x="39" y="72"/>
                              </a:lnTo>
                              <a:lnTo>
                                <a:pt x="45" y="65"/>
                              </a:lnTo>
                              <a:lnTo>
                                <a:pt x="51" y="59"/>
                              </a:lnTo>
                              <a:lnTo>
                                <a:pt x="58" y="52"/>
                              </a:lnTo>
                              <a:lnTo>
                                <a:pt x="64" y="46"/>
                              </a:lnTo>
                              <a:lnTo>
                                <a:pt x="71" y="41"/>
                              </a:lnTo>
                              <a:lnTo>
                                <a:pt x="78" y="35"/>
                              </a:lnTo>
                              <a:lnTo>
                                <a:pt x="86" y="30"/>
                              </a:lnTo>
                              <a:lnTo>
                                <a:pt x="93" y="26"/>
                              </a:lnTo>
                              <a:lnTo>
                                <a:pt x="101" y="21"/>
                              </a:lnTo>
                              <a:lnTo>
                                <a:pt x="109" y="17"/>
                              </a:lnTo>
                              <a:lnTo>
                                <a:pt x="117" y="14"/>
                              </a:lnTo>
                              <a:lnTo>
                                <a:pt x="126" y="11"/>
                              </a:lnTo>
                              <a:lnTo>
                                <a:pt x="134" y="8"/>
                              </a:lnTo>
                              <a:lnTo>
                                <a:pt x="143" y="5"/>
                              </a:lnTo>
                              <a:lnTo>
                                <a:pt x="152" y="3"/>
                              </a:lnTo>
                              <a:lnTo>
                                <a:pt x="161" y="2"/>
                              </a:lnTo>
                              <a:lnTo>
                                <a:pt x="170" y="1"/>
                              </a:lnTo>
                              <a:lnTo>
                                <a:pt x="179" y="0"/>
                              </a:lnTo>
                              <a:lnTo>
                                <a:pt x="188" y="0"/>
                              </a:lnTo>
                              <a:lnTo>
                                <a:pt x="199" y="0"/>
                              </a:lnTo>
                              <a:lnTo>
                                <a:pt x="210" y="1"/>
                              </a:lnTo>
                              <a:lnTo>
                                <a:pt x="220" y="2"/>
                              </a:lnTo>
                              <a:lnTo>
                                <a:pt x="230" y="4"/>
                              </a:lnTo>
                              <a:lnTo>
                                <a:pt x="240" y="6"/>
                              </a:lnTo>
                              <a:lnTo>
                                <a:pt x="249" y="8"/>
                              </a:lnTo>
                              <a:lnTo>
                                <a:pt x="258" y="11"/>
                              </a:lnTo>
                              <a:lnTo>
                                <a:pt x="267" y="14"/>
                              </a:lnTo>
                              <a:lnTo>
                                <a:pt x="275" y="18"/>
                              </a:lnTo>
                              <a:lnTo>
                                <a:pt x="283" y="22"/>
                              </a:lnTo>
                              <a:lnTo>
                                <a:pt x="291" y="26"/>
                              </a:lnTo>
                              <a:lnTo>
                                <a:pt x="299" y="31"/>
                              </a:lnTo>
                              <a:lnTo>
                                <a:pt x="306" y="36"/>
                              </a:lnTo>
                              <a:lnTo>
                                <a:pt x="313" y="41"/>
                              </a:lnTo>
                              <a:lnTo>
                                <a:pt x="320" y="46"/>
                              </a:lnTo>
                              <a:lnTo>
                                <a:pt x="326" y="52"/>
                              </a:lnTo>
                              <a:lnTo>
                                <a:pt x="287" y="102"/>
                              </a:lnTo>
                              <a:lnTo>
                                <a:pt x="277" y="95"/>
                              </a:lnTo>
                              <a:lnTo>
                                <a:pt x="267" y="88"/>
                              </a:lnTo>
                              <a:lnTo>
                                <a:pt x="256" y="80"/>
                              </a:lnTo>
                              <a:lnTo>
                                <a:pt x="245" y="74"/>
                              </a:lnTo>
                              <a:lnTo>
                                <a:pt x="232" y="69"/>
                              </a:lnTo>
                              <a:lnTo>
                                <a:pt x="218" y="64"/>
                              </a:lnTo>
                              <a:lnTo>
                                <a:pt x="211" y="63"/>
                              </a:lnTo>
                              <a:lnTo>
                                <a:pt x="203" y="62"/>
                              </a:lnTo>
                              <a:lnTo>
                                <a:pt x="195" y="61"/>
                              </a:lnTo>
                              <a:lnTo>
                                <a:pt x="186" y="61"/>
                              </a:lnTo>
                              <a:lnTo>
                                <a:pt x="173" y="62"/>
                              </a:lnTo>
                              <a:lnTo>
                                <a:pt x="167" y="62"/>
                              </a:lnTo>
                              <a:lnTo>
                                <a:pt x="161" y="64"/>
                              </a:lnTo>
                              <a:lnTo>
                                <a:pt x="155" y="65"/>
                              </a:lnTo>
                              <a:lnTo>
                                <a:pt x="149" y="67"/>
                              </a:lnTo>
                              <a:lnTo>
                                <a:pt x="144" y="69"/>
                              </a:lnTo>
                              <a:lnTo>
                                <a:pt x="138" y="71"/>
                              </a:lnTo>
                              <a:lnTo>
                                <a:pt x="128" y="77"/>
                              </a:lnTo>
                              <a:lnTo>
                                <a:pt x="118" y="83"/>
                              </a:lnTo>
                              <a:lnTo>
                                <a:pt x="114" y="87"/>
                              </a:lnTo>
                              <a:lnTo>
                                <a:pt x="109" y="91"/>
                              </a:lnTo>
                              <a:lnTo>
                                <a:pt x="105" y="95"/>
                              </a:lnTo>
                              <a:lnTo>
                                <a:pt x="101" y="99"/>
                              </a:lnTo>
                              <a:lnTo>
                                <a:pt x="97" y="104"/>
                              </a:lnTo>
                              <a:lnTo>
                                <a:pt x="93" y="108"/>
                              </a:lnTo>
                              <a:lnTo>
                                <a:pt x="87" y="118"/>
                              </a:lnTo>
                              <a:lnTo>
                                <a:pt x="81" y="129"/>
                              </a:lnTo>
                              <a:lnTo>
                                <a:pt x="78" y="135"/>
                              </a:lnTo>
                              <a:lnTo>
                                <a:pt x="76" y="140"/>
                              </a:lnTo>
                              <a:lnTo>
                                <a:pt x="74" y="146"/>
                              </a:lnTo>
                              <a:lnTo>
                                <a:pt x="72" y="152"/>
                              </a:lnTo>
                              <a:lnTo>
                                <a:pt x="69" y="165"/>
                              </a:lnTo>
                              <a:lnTo>
                                <a:pt x="68" y="177"/>
                              </a:lnTo>
                              <a:lnTo>
                                <a:pt x="67" y="184"/>
                              </a:lnTo>
                              <a:lnTo>
                                <a:pt x="67" y="191"/>
                              </a:lnTo>
                              <a:lnTo>
                                <a:pt x="67" y="198"/>
                              </a:lnTo>
                              <a:lnTo>
                                <a:pt x="68" y="205"/>
                              </a:lnTo>
                              <a:lnTo>
                                <a:pt x="69" y="212"/>
                              </a:lnTo>
                              <a:lnTo>
                                <a:pt x="70" y="218"/>
                              </a:lnTo>
                              <a:lnTo>
                                <a:pt x="72" y="224"/>
                              </a:lnTo>
                              <a:lnTo>
                                <a:pt x="73" y="230"/>
                              </a:lnTo>
                              <a:lnTo>
                                <a:pt x="76" y="236"/>
                              </a:lnTo>
                              <a:lnTo>
                                <a:pt x="78" y="242"/>
                              </a:lnTo>
                              <a:lnTo>
                                <a:pt x="84" y="252"/>
                              </a:lnTo>
                              <a:lnTo>
                                <a:pt x="87" y="257"/>
                              </a:lnTo>
                              <a:lnTo>
                                <a:pt x="91" y="262"/>
                              </a:lnTo>
                              <a:lnTo>
                                <a:pt x="98" y="271"/>
                              </a:lnTo>
                              <a:lnTo>
                                <a:pt x="107" y="279"/>
                              </a:lnTo>
                              <a:lnTo>
                                <a:pt x="116" y="287"/>
                              </a:lnTo>
                              <a:lnTo>
                                <a:pt x="125" y="293"/>
                              </a:lnTo>
                              <a:lnTo>
                                <a:pt x="135" y="299"/>
                              </a:lnTo>
                              <a:lnTo>
                                <a:pt x="140" y="301"/>
                              </a:lnTo>
                              <a:lnTo>
                                <a:pt x="146" y="303"/>
                              </a:lnTo>
                              <a:lnTo>
                                <a:pt x="156" y="307"/>
                              </a:lnTo>
                              <a:lnTo>
                                <a:pt x="162" y="308"/>
                              </a:lnTo>
                              <a:lnTo>
                                <a:pt x="167" y="310"/>
                              </a:lnTo>
                              <a:lnTo>
                                <a:pt x="178" y="311"/>
                              </a:lnTo>
                              <a:lnTo>
                                <a:pt x="188" y="312"/>
                              </a:lnTo>
                              <a:lnTo>
                                <a:pt x="199" y="311"/>
                              </a:lnTo>
                              <a:lnTo>
                                <a:pt x="210" y="309"/>
                              </a:lnTo>
                              <a:lnTo>
                                <a:pt x="221" y="307"/>
                              </a:lnTo>
                              <a:lnTo>
                                <a:pt x="231" y="303"/>
                              </a:lnTo>
                              <a:lnTo>
                                <a:pt x="242" y="299"/>
                              </a:lnTo>
                              <a:lnTo>
                                <a:pt x="252" y="295"/>
                              </a:lnTo>
                              <a:lnTo>
                                <a:pt x="262" y="290"/>
                              </a:lnTo>
                              <a:lnTo>
                                <a:pt x="270" y="285"/>
                              </a:lnTo>
                              <a:lnTo>
                                <a:pt x="270" y="219"/>
                              </a:lnTo>
                              <a:lnTo>
                                <a:pt x="165" y="219"/>
                              </a:lnTo>
                              <a:lnTo>
                                <a:pt x="185" y="157"/>
                              </a:lnTo>
                              <a:lnTo>
                                <a:pt x="333" y="157"/>
                              </a:lnTo>
                              <a:lnTo>
                                <a:pt x="333" y="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iirtoalusta 28" o:spid="_x0000_s1026" editas="canvas" style="position:absolute;margin-left:56.7pt;margin-top:38.25pt;width:142.6pt;height:17.6pt;z-index:251657216;mso-position-horizontal-relative:page;mso-position-vertical-relative:page" coordsize="1811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110;height:2235;visibility:visible;mso-wrap-style:square">
                <v:fill o:detectmouseclick="t"/>
                <v:path o:connecttype="none"/>
              </v:shape>
              <v:shape id="Freeform 231" o:spid="_x0000_s1028" style="position:absolute;left:5373;width:340;height:32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jb4A&#10;AADaAAAADwAAAGRycy9kb3ducmV2LnhtbERPzYrCMBC+L/gOYYS9ral7KFKNIoIo7EFWfYBpMzbF&#10;ZlKSWOvbG0HwNHx8v7NYDbYVPfnQOFYwnWQgiCunG64VnE/bnxmIEJE1to5JwYMCrJajrwUW2t35&#10;n/pjrEUK4VCgAhNjV0gZKkMWw8R1xIm7OG8xJuhrqT3eU7ht5W+W5dJiw6nBYEcbQ9X1eLMKhrw/&#10;5KabVtvbzs+asvS7v0Op1Pd4WM9BRBriR/x273WaD69XXlc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e3I2+AAAA2gAAAA8AAAAAAAAAAAAAAAAAmAIAAGRycy9kb3ducmV2&#10;LnhtbFBLBQYAAAAABAAEAPUAAACDAwAAAAA=&#10;" path="m72,34r-1,3l71,41r-2,6l65,53r-2,2l61,58r-2,2l56,62r-6,3l43,67r-7,1l29,67,26,66,22,65,19,64,16,62,13,60,11,58,7,53,5,50,3,47,2,44,1,41,,34,1,30r,-3l3,21,7,15,9,12r2,-2l13,8,16,6,22,3,29,1,36,r7,1l46,2r4,1l53,4r3,2l59,8r2,2l65,15r2,3l69,21r1,3l71,27r1,7xe" fillcolor="#009959" stroked="f">
                <v:path arrowok="t" o:connecttype="custom" o:connectlocs="34034,16405;33561,17853;33561,19783;32616,22678;30725,25573;29780,26538;28834,27985;27889,28950;26471,29915;23635,31363;20326,32328;17017,32810;13708,32328;12290,31845;10399,31363;8981,30880;7563,29915;6145,28950;5200,27985;3309,25573;2363,24125;1418,22678;945,21230;473,19783;0,16405;473,14475;473,13028;1418,10133;3309,7238;4254,5790;5200,4825;6145,3860;7563,2895;10399,1448;13708,483;17017,0;20326,483;21744,965;23635,1448;25053,1930;26471,2895;27889,3860;28834,4825;30725,7238;31671,8685;32616,10133;33089,11580;33561,13028;34034,16405" o:connectangles="0,0,0,0,0,0,0,0,0,0,0,0,0,0,0,0,0,0,0,0,0,0,0,0,0,0,0,0,0,0,0,0,0,0,0,0,0,0,0,0,0,0,0,0,0,0,0,0,0"/>
              </v:shape>
              <v:shape id="Freeform 232" o:spid="_x0000_s1029" style="position:absolute;left:5847;width:341;height:328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azsIA&#10;AADaAAAADwAAAGRycy9kb3ducmV2LnhtbERPTWvCQBC9F/oflin0UupGD1JTVxFF6MGDRqX0NmTH&#10;JJidDZltTPrru4WCx8f7ni97V6uOWqk8GxiPElDEubcVFwZOx+3rGygJyBZrz2RgIIHl4vFhjqn1&#10;Nz5Ql4VCxRCWFA2UITSp1pKX5FBGviGO3MW3DkOEbaFti7cY7mo9SZKpdlhxbCixoXVJ+TX7dnHG&#10;ZXZ+2VeDbI6DfH5lPzs5dDtjnp/61TuoQH24i//dH9bABP6uRD/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1rOwgAAANoAAAAPAAAAAAAAAAAAAAAAAJgCAABkcnMvZG93&#10;bnJldi54bWxQSwUGAAAAAAQABAD1AAAAhwMAAAAA&#10;" path="m71,34r,3l70,41r-2,6l65,53r-2,2l60,58r-2,2l55,62r-6,3l43,67r-8,1l28,67,25,66,22,65,19,64,16,62,13,60,10,58,6,53,4,50,3,47,1,44r,-3l,34,,30,1,27,3,21,6,15,8,12r2,-2l13,8,16,6,22,3,28,1,35,r8,1l46,2r3,1l52,4r3,2l58,8r2,2l65,15r2,3l68,21r1,3l70,27r1,7xe" fillcolor="#009959" stroked="f">
                <v:path arrowok="t" o:connecttype="custom" o:connectlocs="34034,16405;34034,17853;33555,19783;32596,22678;31158,25573;30199,26538;28761,27985;27802,28950;26364,29915;23488,31363;20612,32328;16777,32810;13422,32328;11984,31845;10546,31363;9108,30880;7670,29915;6232,28950;4794,27985;2876,25573;1917,24125;1438,22678;479,21230;479,19783;0,16405;0,14475;479,13028;1438,10133;2876,7238;3835,5790;4794,4825;6232,3860;7670,2895;10546,1448;13422,483;16777,0;20612,483;22050,965;23488,1448;24926,1930;26364,2895;27802,3860;28761,4825;31158,7238;32117,8685;32596,10133;33075,11580;33555,13028;34034,16405" o:connectangles="0,0,0,0,0,0,0,0,0,0,0,0,0,0,0,0,0,0,0,0,0,0,0,0,0,0,0,0,0,0,0,0,0,0,0,0,0,0,0,0,0,0,0,0,0,0,0,0,0"/>
              </v:shape>
              <v:shape id="Freeform 233" o:spid="_x0000_s1030" style="position:absolute;left:1949;top:451;width:1268;height:1333;visibility:visible;mso-wrap-style:square;v-text-anchor:top" coordsize="2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sacQA&#10;AADaAAAADwAAAGRycy9kb3ducmV2LnhtbESPQWvCQBSE7wX/w/IEL6VuVNAaXUXFFhE91Or9mX0m&#10;0ezbkN1q9Nd3hUKPw8x8w4yntSnElSqXW1bQaUcgiBOrc04V7L8/3t5BOI+ssbBMCu7kYDppvIwx&#10;1vbGX3Td+VQECLsYFWTel7GULsnIoGvbkjh4J1sZ9EFWqdQV3gLcFLIbRX1pMOewkGFJi4ySy+7H&#10;KOgW6+g83H4ejhePyw29zh8DnCvVatazEQhPtf8P/7VXWkEPnlfCDZ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FbGnEAAAA2gAAAA8AAAAAAAAAAAAAAAAAmAIAAGRycy9k&#10;b3ducmV2LnhtbFBLBQYAAAAABAAEAPUAAACJAwAAAAA=&#10;" path="m143,222r6,l155,221r7,-1l168,218r13,-4l193,208r12,-6l217,195r11,-8l233,183r5,-4l245,175r12,60l255,236r-12,8l230,252r-7,3l217,259r-13,5l190,269r-7,2l176,273r-7,1l161,275r-15,1l130,275r-16,-2l107,271r-8,-1l92,267r-6,-2l79,262r-6,-3l61,252r-6,-4l50,244r-6,-5l40,234r-5,-5l31,224,23,213r-4,-6l16,201,10,189,8,182,6,175,4,168,2,161,1,154,,147,,132,,119,3,106,6,93,11,80r3,-5l17,69,24,58,32,48r4,-4l41,39,51,30r5,-3l62,23,73,16r6,-3l85,11,91,8,97,6r7,-1l110,3r7,-1l124,1,137,r11,1l158,2r10,1l177,5r9,3l194,11r8,3l210,19r7,4l224,29r7,5l237,41r6,7l249,55r6,8l261,71r2,4l77,188r3,4l83,195r7,7l93,205r4,3l101,211r4,2l109,215r5,2l123,220r9,1l137,222r6,xm141,54r-9,1l123,56r-9,2l106,61r-7,3l92,68r-6,5l80,78r-5,6l71,90r-4,8l65,102r-1,3l61,113r-1,8l59,129r,8l179,65r-4,-3l171,60r-4,-2l162,57r-5,-1l152,55r-6,-1l141,54xe" fillcolor="#009959" stroked="f">
                <v:path arrowok="t" o:connecttype="custom" o:connectlocs="74762,106730;87303,103350;104667,94174;114796,86447;122995,113974;107561,123150;91644,129911;81515,132326;62703,132809;47751,130394;38104,126531;26528,119770;19293,113008;11094,102867;4823,91276;1929,81134;0,70992;1447,51192;6753,36221;15435,23181;24599,14488;35210,7727;43892,3864;53057,1449;66080,0;81032,1449;93573,5312;104667,11108;114313,19801;122995,30425;37140,90793;43410,97554;48716,101901;54986,104798;66080,107213;63668,26562;51127,29459;41481,35255;34246,43465;30869,50709;28458,62300;84409,29942;78138,27528;70421,26079" o:connectangles="0,0,0,0,0,0,0,0,0,0,0,0,0,0,0,0,0,0,0,0,0,0,0,0,0,0,0,0,0,0,0,0,0,0,0,0,0,0,0,0,0,0,0,0"/>
                <o:lock v:ext="edit" verticies="t"/>
              </v:shape>
              <v:shape id="Freeform 234" o:spid="_x0000_s1031" style="position:absolute;left:3331;width:680;height:1784;visibility:visible;mso-wrap-style:square;v-text-anchor:top" coordsize="14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R8MIA&#10;AADaAAAADwAAAGRycy9kb3ducmV2LnhtbESPwWrDMBBE74X8g9hALyWWkzYhOFaCWwgUeihx8gGL&#10;tZFNrJWRVMf9+6pQ6HGYmTdMeZhsL0byoXOsYJnlIIgbpzs2Ci7n42ILIkRkjb1jUvBNAQ772UOJ&#10;hXZ3PtFYRyMShEOBCtoYh0LK0LRkMWRuIE7e1XmLMUlvpPZ4T3Dby1Web6TFjtNCiwO9tdTc6i+r&#10;4DPvPFXPsm7WT688HD/MajJGqcf5VO1ARJrif/iv/a4VvMDvlX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tHwwgAAANoAAAAPAAAAAAAAAAAAAAAAAJgCAABkcnMvZG93&#10;bnJldi54bWxQSwUGAAAAAAQABAD1AAAAhwMAAAAA&#10;" path="m61,147r,137l61,289r,4l62,301r3,7l67,310r2,3l71,315r3,1l78,318r4,1l91,320r12,l119,321r8,l136,320r6,l132,369r-4,1l112,371r-25,1l78,371r-9,-1l61,368r-8,-2l45,363r-7,-4l32,354r-4,-2l25,349r-5,-5l15,337r-4,-6l7,324,4,316,2,308,1,299,,291,,141,,99,,,61,r,96l131,96r,51l61,147xe" fillcolor="#009959" stroked="f">
                <v:path arrowok="t" o:connecttype="custom" o:connectlocs="29240,70499;29240,136202;29240,138600;29240,140519;29720,144355;31158,147712;32117,148672;33075,150110;34034,151070;35472,151549;37389,152508;39307,152988;43621,153468;49373,153468;57043,153947;60878,153947;65192,153468;68068,153468;63274,176967;61357,177447;53687,177926;41704,178406;37389,177926;33075,177447;29240,176488;25406,175528;21571,174090;18215,172171;15339,169773;13422,168814;11984,167376;9587,164978;7190,161620;5273,158743;3355,155386;1917,151549;959,147712;479,143396;0,139560;0,67622;0,47479;0,0;29240,0;29240,46040;62795,46040;62795,70499;29240,70499" o:connectangles="0,0,0,0,0,0,0,0,0,0,0,0,0,0,0,0,0,0,0,0,0,0,0,0,0,0,0,0,0,0,0,0,0,0,0,0,0,0,0,0,0,0,0,0,0,0,0"/>
              </v:shape>
              <v:shape id="Freeform 235" o:spid="_x0000_s1032" style="position:absolute;left:4073;top:451;width:939;height:1333;visibility:visible;mso-wrap-style:square;v-text-anchor:top" coordsize="19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V3cEA&#10;AADaAAAADwAAAGRycy9kb3ducmV2LnhtbESPXWvCMBSG74X9h3AG3mk6QZHOtIhMEO/Wbhe7O2uO&#10;bTE5KUm03X79Mhjs8uH94t2VkzXiTj70jhU8LTMQxI3TPbcK3urjYgsiRGSNxjEp+KIAZfEw22Gu&#10;3civdK9iK1IJhxwVdDEOuZSh6chiWLqBOGkX5y3GhL6V2uOYyq2RqyzbSIs9p4UOBzp01Fyrm1Xw&#10;eauz78on+BjtefOiTb19N0rNH6f9M4hIU/w3/6VPWsEafq+kGy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Vd3BAAAA2gAAAA8AAAAAAAAAAAAAAAAAmAIAAGRycy9kb3du&#10;cmV2LnhtbFBLBQYAAAAABAAEAPUAAACGAwAAAAA=&#10;" path="m45,198r5,6l56,209r5,5l67,217r7,3l81,223r7,1l97,224r7,l111,223r7,-3l121,219r3,-1l129,214r4,-5l135,207r1,-3l136,201r1,-3l136,193r-1,-5l134,184r-2,-3l131,179r-2,-1l126,175r-7,-5l114,168r-5,-2l99,163,75,157,62,153,50,149r-6,-3l39,144r-6,-4l28,136r-5,-4l19,127r-4,-5l12,116,9,110,7,102,6,94,6,84r,-9l8,66r2,-8l13,50r4,-7l21,36r5,-7l32,24r7,-6l42,16r4,-2l53,10,61,6,70,4,78,2,87,1,97,r14,1l117,2r6,l129,4r6,1l140,7r6,2l156,14r10,6l176,28r10,9l190,40,153,78r-3,-3l144,69r-5,-4l133,61r-5,-3l122,55r-6,-2l110,52r-8,l94,52r-7,1l81,55r-5,3l72,61r-2,2l69,65r-2,6l66,74r,4l66,82r1,3l68,88r2,3l73,95r3,2l83,102r10,3l104,108r24,6l140,118r12,5l158,126r6,3l169,132r6,5l179,141r2,3l184,146r3,6l190,159r3,7l195,174r1,8l197,192r-1,9l195,210r-3,9l189,227r-5,7l179,241r-5,6l167,253r-7,5l153,263r-8,4l136,270r-8,2l119,274r-10,1l100,276,85,275,71,273r-7,-1l58,270r-6,-2l46,266r-6,-3l34,260r-6,-4l23,252r-5,-4l12,243,7,238,3,232,,228,42,195r3,3xe" fillcolor="#009959" stroked="f">
                <v:path arrowok="t" o:connecttype="custom" o:connectlocs="26678,100935;35254,106247;46211,108179;56215,106247;61456,103350;64791,98520;64791,93208;62885,87413;60027,84515;51928,80168;29537,73890;18580,69544;10957,63748;5717,56021;2858,45397;3811,31874;8099,20767;15245,11591;21914,6761;33348,1932;46211,0;58597,966;66696,3381;79083,9659;90516,19318;68602,33323;60979,28011;52404,25113;41447,25596;34301,29459;31919,34289;31442,39601;33348,43948;39541,49260;60979,55055;75271,60851;83370,66163;87658,70510;91945,80168;93851,92725;91469,105764;85276,116389;76224,124599;64791,130394;51928,132809;33824,131843;24773,129428;16198,125565;8575,119770;1429,112043;21438,95623" o:connectangles="0,0,0,0,0,0,0,0,0,0,0,0,0,0,0,0,0,0,0,0,0,0,0,0,0,0,0,0,0,0,0,0,0,0,0,0,0,0,0,0,0,0,0,0,0,0,0,0,0,0,0"/>
              </v:shape>
              <v:rect id="Rectangle 236" o:spid="_x0000_s1033" style="position:absolute;left:6435;width:289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xgMMA&#10;AADaAAAADwAAAGRycy9kb3ducmV2LnhtbESPQWvCQBSE74L/YXkFb7ppBJXoKiKW9iCI0Yu3R/Y1&#10;Sc2+DbsbTf99tyB4HGbmG2a16U0j7uR8bVnB+yQBQVxYXXOp4HL+GC9A+ICssbFMCn7Jw2Y9HKww&#10;0/bBJ7rnoRQRwj5DBVUIbSalLyoy6Ce2JY7et3UGQ5SulNrhI8JNI9MkmUmDNceFClvaVVTc8s4o&#10;OG7z7rM7zK8/bno67Pbn9FZfUqVGb/12CSJQH17hZ/tLK5jB/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exgMMAAADaAAAADwAAAAAAAAAAAAAAAACYAgAAZHJzL2Rv&#10;d25yZXYueG1sUEsFBgAAAAAEAAQA9QAAAIgDAAAAAA==&#10;" fillcolor="#009959" stroked="f"/>
              <v:shape id="Freeform 237" o:spid="_x0000_s1034" style="position:absolute;left:7023;top:451;width:289;height:1333;visibility:visible;mso-wrap-style:square;v-text-anchor:top" coordsize="6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YqMQA&#10;AADaAAAADwAAAGRycy9kb3ducmV2LnhtbESP3WrCQBSE7wu+w3IK3ummFapEV4n9gVoErfUBDtlj&#10;Npg9G7IbTfr0bkHo5TAz3zCLVWcrcaHGl44VPI0TEMS50yUXCo4/H6MZCB+QNVaOSUFPHlbLwcMC&#10;U+2u/E2XQyhEhLBPUYEJoU6l9Lkhi37sauLonVxjMUTZFFI3eI1wW8nnJHmRFkuOCwZrejWUnw+t&#10;VfDe7jfZ5FhPv7Lf09aadb9r33qlho9dNgcRqAv/4Xv7UyuYwt+Ve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2KjEAAAA2gAAAA8AAAAAAAAAAAAAAAAAmAIAAGRycy9k&#10;b3ducmV2LnhtbFBLBQYAAAAABAAEAPUAAACJAwAAAAA=&#10;" path="m,l61,r,274l1,274,,xe" fillcolor="#009959" stroked="f">
                <v:path arrowok="t" o:connecttype="custom" o:connectlocs="0,0;28877,0;28877,133292;473,133292;0,0" o:connectangles="0,0,0,0,0"/>
              </v:shape>
              <v:shape id="Freeform 238" o:spid="_x0000_s1035" style="position:absolute;left:9612;top:451;width:1330;height:1333;visibility:visible;mso-wrap-style:square;v-text-anchor:top" coordsize="27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GGMAA&#10;AADaAAAADwAAAGRycy9kb3ducmV2LnhtbERPz2vCMBS+D/Y/hDfwpuk8bNo1lW0gDDaVqrs/m2db&#10;bF5KEtv63y8HYceP73e2Gk0renK+sazgeZaAIC6tbrhScDyspwsQPiBrbC2Tght5WOWPDxmm2g5c&#10;UL8PlYgh7FNUUIfQpVL6siaDfmY74sidrTMYInSV1A6HGG5aOU+SF2mw4dhQY0efNZWX/dUo+L6c&#10;Cvr5MK+/m2HcJuVid3PLXqnJ0/j+BiLQGP7Fd/eXVhC3xivxBs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UGGMAAAADaAAAADwAAAAAAAAAAAAAAAACYAgAAZHJzL2Rvd25y&#10;ZXYueG1sUEsFBgAAAAAEAAQA9QAAAIUDAAAAAA==&#10;" path="m138,279r-14,-1l111,276,97,273,85,268,73,262r-6,-3l61,256r-5,-4l51,248,41,239r-5,-5l32,229,24,218,17,207,11,195,6,182,3,169,1,162,,155r,-8l,140r,-7l,126r1,-7l3,112r1,-7l6,98,8,91r3,-7l14,78r3,-6l24,61,32,50r4,-5l41,40,51,31,61,24r6,-4l73,17,85,11,91,8,97,6r7,-1l111,3r6,-1l124,1,138,r14,1l166,3r13,3l192,11r12,6l210,20r6,3l221,27r5,4l236,40r5,5l245,50r8,11l257,66r3,6l263,78r3,6l271,98r2,7l274,112r2,7l277,126r,7l277,140r,7l277,155r-1,7l274,169r-1,6l271,182r-5,13l263,201r-3,6l253,218r-8,11l241,234r-5,5l226,248r-10,8l210,259r-6,3l192,268r-13,5l173,275r-7,1l159,277r-7,1l138,279xm56,140r1,9l58,157r2,8l63,173r3,7l70,187r5,7l80,200r6,5l92,210r7,4l106,218r8,3l122,223r8,1l138,224r9,l155,223r8,-2l171,218r7,-4l185,210r6,-5l197,200r5,-6l207,187r4,-7l215,173r2,-8l219,157r2,-8l221,140r,-9l219,123r-2,-8l215,107r-4,-7l207,92r-5,-6l197,80r-6,-6l185,69r-7,-4l171,61r-8,-2l155,56r-8,-1l138,55r-8,l122,56r-8,3l106,61r-7,4l92,69r-6,5l80,80r-5,6l70,92r-4,8l63,107r-3,8l58,123r-1,8l56,140xe" fillcolor="#009959" stroked="f">
                <v:path arrowok="t" o:connecttype="custom" o:connectlocs="53313,131859;35062,125170;26897,120393;17291,111793;8165,98894;1441,80740;0,70229;0,60196;1921,50164;5283,40131;11527,29143;19692,19110;32180,9555;43707,3822;53313,1433;66281,0;85973,2866;100862,9555;108547,14810;117673,23887;124877,34398;130160,46819;132562,56852;133042,66885;132562,77395;130160,86950;124877,98894;115751,111793;103744,122304;92217,128037;79729,131859;66281,133292;27857,75007;31700,85995;38424,95550;47549,102238;58596,106538;70604,107016;82131,104149;91737,97939;99421,89339;104224,78829;106145,66885;104224,54941;99421,43953;91737,35353;82131,29143;70604,26276;58596,26754;47549,31054;38424,38220;31700,47775;27857,58763" o:connectangles="0,0,0,0,0,0,0,0,0,0,0,0,0,0,0,0,0,0,0,0,0,0,0,0,0,0,0,0,0,0,0,0,0,0,0,0,0,0,0,0,0,0,0,0,0,0,0,0,0,0,0,0,0"/>
                <o:lock v:ext="edit" verticies="t"/>
              </v:shape>
              <v:rect id="Rectangle 239" o:spid="_x0000_s1036" style="position:absolute;left:7559;top:451;width:289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l8sQA&#10;AADaAAAADwAAAGRycy9kb3ducmV2LnhtbESPQWvCQBSE74X+h+UVvNVNU7AaXUWkxR6EYvTi7ZF9&#10;JtHs27C70fTfu4LgcZiZb5jZojeNuJDztWUFH8MEBHFhdc2lgv3u530MwgdkjY1lUvBPHhbz15cZ&#10;ZtpeeUuXPJQiQthnqKAKoc2k9EVFBv3QtsTRO1pnMETpSqkdXiPcNDJNkpE0WHNcqLClVUXFOe+M&#10;gr9l3q27zdfh5D63m9X3Lj3X+1SpwVu/nIII1Idn+NH+1Qom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JfLEAAAA2gAAAA8AAAAAAAAAAAAAAAAAmAIAAGRycy9k&#10;b3ducmV2LnhtbFBLBQYAAAAABAAEAPUAAACJAwAAAAA=&#10;" fillcolor="#009959" stroked="f"/>
              <v:shape id="Freeform 240" o:spid="_x0000_s1037" style="position:absolute;left:6982;width:361;height:328;visibility:visible;mso-wrap-style:square;v-text-anchor:top" coordsize="7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TCMMA&#10;AADbAAAADwAAAGRycy9kb3ducmV2LnhtbESPQWvCQBCF7wX/wzIFb3VjD0FSV5GCKPQg2v6ASXaa&#10;DWZnw+4a03/fOQjeZnhv3vtmvZ18r0aKqQtsYLkoQBE3wXbcGvj53r+tQKWMbLEPTAb+KMF2M3tZ&#10;Y2XDnc80XnKrJIRThQZczkOldWoceUyLMBCL9huixyxrbLWNeJdw3+v3oii1x46lweFAn46a6+Xm&#10;DUzleCrdsGz2t0NcdXUdD1+n2pj567T7AJVpyk/z4/poBV/o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3TCMMAAADbAAAADwAAAAAAAAAAAAAAAACYAgAAZHJzL2Rv&#10;d25yZXYueG1sUEsFBgAAAAAEAAQA9QAAAIgDAAAAAA==&#10;" path="m72,34r-1,3l71,41r-2,6l65,53r-2,2l61,58r-3,2l56,62r-6,3l43,67r-7,1l29,67,25,66,22,65,19,64,16,62,13,60,11,58,7,53,5,50,3,47,2,44,1,41,,34,1,30r,-3l3,21,7,15,9,12r2,-2l13,8,16,6,22,3,29,1,36,r7,1l46,2r4,1l53,4r3,2l58,8r3,2l65,15r2,3l69,21r1,3l71,27r1,7xe" fillcolor="#009959" stroked="f">
                <v:path arrowok="t" o:connecttype="custom" o:connectlocs="36097,16405;35596,17853;35596,19783;34593,22678;32588,25573;31585,26538;30582,27985;29078,28950;28075,29915;25067,31363;21558,32328;18049,32810;14539,32328;12534,31845;11030,31363;9526,30880;8022,29915;6518,28950;5515,27985;3509,25573;2507,24125;1504,22678;1003,21230;501,19783;0,16405;501,14475;501,13028;1504,10133;3509,7238;4512,5790;5515,4825;6518,3860;8022,2895;11030,1448;14539,483;18049,0;21558,483;23062,965;25067,1448;26571,1930;28075,2895;29078,3860;30582,4825;32588,7238;33590,8685;34593,10133;35094,11580;35596,13028;36097,16405" o:connectangles="0,0,0,0,0,0,0,0,0,0,0,0,0,0,0,0,0,0,0,0,0,0,0,0,0,0,0,0,0,0,0,0,0,0,0,0,0,0,0,0,0,0,0,0,0,0,0,0,0"/>
              </v:shape>
              <v:shape id="Freeform 241" o:spid="_x0000_s1038" style="position:absolute;left:7549;width:340;height:328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BpcYA&#10;AADbAAAADwAAAGRycy9kb3ducmV2LnhtbESPQWvCQBCF70L/wzKFXqRu7EFs6ipFKfTgQaOl9DZk&#10;xyQ0Oxsy25j017uC4G2G9743bxar3tWqo1YqzwamkwQUce5txYWB4+HjeQ5KArLF2jMZGEhgtXwY&#10;LTC1/sx76rJQqBjCkqKBMoQm1VrykhzKxDfEUTv51mGIa1to2+I5hrtavyTJTDusOF4osaF1Sflv&#10;9udijdPr13hXDbI5DPL9k/1vZd9tjXl67N/fQAXqw918oz9t5KZw/SUOo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NBpcYAAADbAAAADwAAAAAAAAAAAAAAAACYAgAAZHJz&#10;L2Rvd25yZXYueG1sUEsFBgAAAAAEAAQA9QAAAIsDAAAAAA==&#10;" path="m71,34r,3l71,41r-2,6l65,53r-2,2l61,58r-3,2l56,62r-6,3l43,67r-7,1l29,67,25,66,22,65,19,64,16,62,13,60,11,58,6,53,5,50,3,47,2,44,1,41,,34,,30,1,27,3,21,6,15,9,12r2,-2l13,8,16,6,22,3,29,1,36,r7,1l46,2r4,1l53,4r3,2l58,8r3,2l65,15r2,3l69,21r1,3l71,27r,7xe" fillcolor="#009959" stroked="f">
                <v:path arrowok="t" o:connecttype="custom" o:connectlocs="34034,16405;34034,17853;34034,19783;33075,22678;31158,25573;30199,26538;29240,27985;27802,28950;26844,29915;23968,31363;20612,32328;17257,32810;13901,32328;11984,31845;10546,31363;9108,30880;7670,29915;6232,28950;5273,27985;2876,25573;2397,24125;1438,22678;959,21230;479,19783;0,16405;0,14475;479,13028;1438,10133;2876,7238;4314,5790;5273,4825;6232,3860;7670,2895;10546,1448;13901,483;17257,0;20612,483;22050,965;23968,1448;25406,1930;26844,2895;27802,3860;29240,4825;31158,7238;32117,8685;33075,10133;33555,11580;34034,13028;34034,16405" o:connectangles="0,0,0,0,0,0,0,0,0,0,0,0,0,0,0,0,0,0,0,0,0,0,0,0,0,0,0,0,0,0,0,0,0,0,0,0,0,0,0,0,0,0,0,0,0,0,0,0,0"/>
              </v:shape>
              <v:shape id="Freeform 242" o:spid="_x0000_s1039" style="position:absolute;left:8106;width:680;height:1784;visibility:visible;mso-wrap-style:square;v-text-anchor:top" coordsize="14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sPFsIA&#10;AADbAAAADwAAAGRycy9kb3ducmV2LnhtbERPTWvCQBC9F/oflhG81Y0BbUndhBIoePFg9NDeptnp&#10;JjY7G7Krif/eFYTe5vE+Z1NMthMXGnzrWMFykYAgrp1u2Sg4Hj5f3kD4gKyxc0wKruShyJ+fNphp&#10;N/KeLlUwIoawz1BBE0KfSenrhiz6heuJI/frBoshwsFIPeAYw20n0yRZS4stx4YGeyobqv+qs1Ww&#10;q93r8dusTvuvHW5J/1xPY1kpNZ9NH+8gAk3hX/xwb3Wc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w8WwgAAANsAAAAPAAAAAAAAAAAAAAAAAJgCAABkcnMvZG93&#10;bnJldi54bWxQSwUGAAAAAAQABAD1AAAAhwMAAAAA&#10;" path="m60,147r,137l60,289r,4l61,301r3,7l66,310r2,3l71,314r3,2l77,317r4,1l90,320r12,l119,320r8,l135,320r6,-1l131,369r-4,1l111,371r-25,1l77,371r-8,-1l60,368r-8,-2l45,363r-8,-4l31,354r-3,-2l25,349r-6,-6l14,337r-4,-6l6,323,3,316,1,308,,299r,-8l,141,,99,,,60,r,96l131,96r,51l60,147xe" fillcolor="#009959" stroked="f">
                <v:path arrowok="t" o:connecttype="custom" o:connectlocs="28965,70499;28965,136202;28965,138600;28965,140519;29448,144355;30896,147712;31862,148672;32827,150110;34275,150590;35724,151549;37172,152029;39103,152508;43448,153468;49241,153468;57447,153468;61309,153468;65171,153468;68068,152988;63240,176967;61309,177447;53585,177926;41517,178406;37172,177926;33310,177447;28965,176488;25103,175528;21724,174090;17862,172171;14965,169773;13517,168814;12069,167376;9172,164498;6759,161620;4828,158743;2897,154906;1448,151549;483,147712;0,143396;0,139560;0,67622;0,47479;0,0;28965,0;28965,46040;63240,46040;63240,70499;28965,70499" o:connectangles="0,0,0,0,0,0,0,0,0,0,0,0,0,0,0,0,0,0,0,0,0,0,0,0,0,0,0,0,0,0,0,0,0,0,0,0,0,0,0,0,0,0,0,0,0,0,0"/>
              </v:shape>
              <v:shape id="Freeform 243" o:spid="_x0000_s1040" style="position:absolute;left:8931;width:691;height:1784;visibility:visible;mso-wrap-style:square;v-text-anchor:top" coordsize="14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vCL8A&#10;AADbAAAADwAAAGRycy9kb3ducmV2LnhtbERPzYrCMBC+C/sOYRa8yDZVUZauUVxBEDyI1QcYmtm0&#10;bDMpSdT69kYQvM3H9zuLVW9bcSUfGscKxlkOgrhyumGj4Hzafn2DCBFZY+uYFNwpwGr5MVhgod2N&#10;j3QtoxEphEOBCuoYu0LKUNVkMWSuI07cn/MWY4LeSO3xlsJtKyd5PpcWG04NNXa0qan6Ly9WwSFv&#10;PK2nsqxmo1/utnsz6Y1RavjZr39AROrjW/xy73SaP4Xn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a8IvwAAANsAAAAPAAAAAAAAAAAAAAAAAJgCAABkcnMvZG93bnJl&#10;di54bWxQSwUGAAAAAAQABAD1AAAAhAMAAAAA&#10;" path="m60,147r,137l60,289r,4l62,301r2,7l66,310r2,3l71,314r3,2l77,317r4,1l91,320r12,l119,320r8,l135,320r7,-1l131,369r-3,1l112,371r-25,1l78,371r-9,-1l61,368r-8,-2l45,363r-7,-4l31,354r-3,-2l25,349r-6,-6l15,337r-5,-6l7,323,4,316,2,308,,299r,-8l,143,,101,,,60,r,96l131,96r,51l60,147xe" fillcolor="#009959" stroked="f">
                <v:path arrowok="t" o:connecttype="custom" o:connectlocs="29197,70499;29197,136202;29197,138600;29197,140519;30170,144355;31143,147712;32116,148672;33090,150110;34550,150590;36009,151549;37469,152029;39416,152508;44282,153468;50121,153468;57907,153468;61800,153468;65693,153468;69099,152988;63746,176967;62286,177447;54501,177926;42335,178406;37956,177926;33576,177447;29683,176488;25790,175528;21898,174090;18491,172171;15085,169773;13625,168814;12165,167376;9246,164498;7299,161620;4866,158743;3406,154906;1946,151549;973,147712;0,143396;0,139560;0,68581;0,48438;0,0;29197,0;29197,46040;63746,46040;63746,70499;29197,70499" o:connectangles="0,0,0,0,0,0,0,0,0,0,0,0,0,0,0,0,0,0,0,0,0,0,0,0,0,0,0,0,0,0,0,0,0,0,0,0,0,0,0,0,0,0,0,0,0,0,0"/>
              </v:shape>
              <v:shape id="Freeform 244" o:spid="_x0000_s1041" style="position:absolute;left:5125;top:451;width:1114;height:1333;visibility:visible;mso-wrap-style:square;v-text-anchor:top" coordsize="23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KY8EA&#10;AADbAAAADwAAAGRycy9kb3ducmV2LnhtbERPTWvCQBC9F/wPywi9FN0oRdrUTVi0BXvTtHgestMk&#10;mp0N2W2M/75bELzN433OOh9tKwbqfeNYwWKegCAunWm4UvD99TF7AeEDssHWMSm4koc8mzysMTXu&#10;wgcailCJGMI+RQV1CF0qpS9rsujnriOO3I/rLYYI+0qaHi8x3LZymSQrabHh2FBjR5uaynPxaxVs&#10;T0+H4yCX7/pzpXH/2mpdbrRSj9NRv4EINIa7+ObemTj/Gf5/iQfI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CmPBAAAA2wAAAA8AAAAAAAAAAAAAAAAAmAIAAGRycy9kb3du&#10;cmV2LnhtbFBLBQYAAAAABAAEAPUAAACGAwAAAAA=&#10;" path="m169,225r,-72l102,153r-8,1l90,154r-4,2l83,157r-4,2l73,163r-2,3l69,169r-2,3l65,175r-1,4l63,183r-1,4l62,191r,4l63,198r1,4l65,205r2,3l68,211r3,2l73,215r6,4l86,222r4,1l94,224r8,1l169,225xm128,52r-8,-1l111,51,88,50r-48,l35,50,46,r1,l72,r29,1l117,2r16,1l140,4r8,1l160,8r9,3l177,14r7,4l191,21r7,4l204,29r5,5l214,38r4,5l221,49r4,5l227,60r2,6l230,73r1,7l231,87r,187l89,274r-9,-1l71,272r-9,-2l54,268r-8,-4l39,260r-7,-4l29,253r-3,-2l20,245r-5,-6l11,232,7,225,4,217,2,209,1,200,,192r1,-9l2,174r2,-9l6,161r1,-4l9,153r2,-3l13,146r2,-4l20,136r6,-7l32,124r7,-6l46,114r8,-4l62,107r9,-2l80,104r9,-1l169,103r,-16l169,82r,-4l168,75r-1,-4l166,68r-2,-2l161,63r-3,-1l151,58r-7,-2l137,54r-9,-2xe" fillcolor="#009959" stroked="f">
                <v:path arrowok="t" o:connecttype="custom" o:connectlocs="81489,74429;45325,74916;41468,75889;38092,77348;34235,80754;32306,83672;30860,87078;29895,90969;29895,94861;30860,98266;32306,101185;34235,103618;38092,106536;43396,108482;49183,109455;61719,25296;53522,24810;19287,24323;22180,0;34717,0;56415,973;67505,1946;77149,3892;85346,6811;92097,10216;98365,14108;103187,18486;106562,23837;109455,29188;110902,35512;111384,42323;42914,133292;34235,132319;26038,130373;18805,126481;13983,123076;9644,119184;5304,112860;1929,105563;482,97293;482,89023;1929,80267;3375,76375;5304,72970;7233,69078;12537,62754;18805,57403;26038,53511;34235,51079;42914,50106;81489,42323;81489,37944;80524,34539;79078,32107;76185,30161;69434,27242;61719,25296" o:connectangles="0,0,0,0,0,0,0,0,0,0,0,0,0,0,0,0,0,0,0,0,0,0,0,0,0,0,0,0,0,0,0,0,0,0,0,0,0,0,0,0,0,0,0,0,0,0,0,0,0,0,0,0,0,0,0,0,0"/>
                <o:lock v:ext="edit" verticies="t"/>
              </v:shape>
              <v:shape id="Freeform 245" o:spid="_x0000_s1042" style="position:absolute;width:1918;height:1784;visibility:visible;mso-wrap-style:square;v-text-anchor:top" coordsize="39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txsEA&#10;AADbAAAADwAAAGRycy9kb3ducmV2LnhtbERPS4vCMBC+C/6HMII3TXVxkWpa1GXBm/gCvQ3N2Bab&#10;SbeJWv31m4UFb/PxPWeetqYSd2pcaVnBaBiBIM6sLjlXcNh/D6YgnEfWWFkmBU9ykCbdzhxjbR+8&#10;pfvO5yKEsItRQeF9HUvpsoIMuqGtiQN3sY1BH2CTS93gI4SbSo6j6FMaLDk0FFjTqqDsursZBR+H&#10;0+1sxl8/r+10c1m55aiu8qNS/V67mIHw1Pq3+N+91mH+BP5+CQ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FrcbBAAAA2wAAAA8AAAAAAAAAAAAAAAAAmAIAAGRycy9kb3du&#10;cmV2LnhtbFBLBQYAAAAABAAEAPUAAACGAwAAAAA=&#10;" path="m,368l74,,86,,200,248,312,r13,l399,368r-65,l296,167,205,368r-10,l102,167,64,368,,368xe" fillcolor="#009959" stroked="f">
                <v:path arrowok="t" o:connecttype="custom" o:connectlocs="0,178406;35577,0;41346,0;96154,120230;150001,0;156251,0;191828,178406;160578,178406;142308,80961;98558,178406;93751,178406;49039,80961;30769,178406;0,178406" o:connectangles="0,0,0,0,0,0,0,0,0,0,0,0,0,0"/>
              </v:shape>
              <v:shape id="Freeform 246" o:spid="_x0000_s1043" style="position:absolute;left:16748;top:451;width:1362;height:1784;visibility:visible;mso-wrap-style:square;v-text-anchor:top" coordsize="28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Jq8IA&#10;AADbAAAADwAAAGRycy9kb3ducmV2LnhtbERPTYvCMBC9C/6HMAteRFMFdekaRQRB0FV0FfY424xt&#10;tZmUJmr33xtB8DaP9znjaW0KcaPK5ZYV9LoRCOLE6pxTBYefRecThPPIGgvLpOCfHEwnzcYYY23v&#10;vKPb3qcihLCLUUHmfRlL6ZKMDLquLYkDd7KVQR9glUpd4T2Em0L2o2goDeYcGjIsaZ5RctlfjYLi&#10;2j4bPH0P6uPfepOufo+77banVOujnn2B8FT7t/jlXuowfwTPX8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YmrwgAAANsAAAAPAAAAAAAAAAAAAAAAAJgCAABkcnMvZG93&#10;bnJldi54bWxQSwUGAAAAAAQABAD1AAAAhwMAAAAA&#10;" path="m59,140r1,9l61,157r2,8l66,173r3,7l73,187r5,7l83,200r6,5l96,210r6,5l110,218r7,3l125,223r8,1l142,225r9,-1l159,223r8,-2l175,218r7,-3l189,210r6,-5l201,200r5,-6l211,187r4,-7l219,173r2,-8l223,157r2,-8l225,140r,-8l223,123r-2,-8l219,107r-4,-7l211,92r-5,-6l201,79r-6,-5l189,69r-7,-4l175,61r-8,-3l159,56r-8,-1l142,55r-9,l125,56r-8,2l110,61r-8,4l96,69r-7,5l83,79r-5,7l73,92r-4,8l66,107r-3,8l61,123r-1,9l59,140xm,l60,r,26l69,20,79,15r9,-4l93,9,98,7,109,4,120,2,131,r11,l156,1r14,2l183,6r13,5l208,16r6,4l219,23r6,4l230,31r5,4l240,40r5,5l249,50r8,11l261,66r3,6l268,78r2,6l273,91r2,7l277,105r2,7l280,119r1,7l281,133r1,7l281,148r,7l280,162r-1,7l277,176r-2,6l270,195r-2,6l264,207r-7,12l249,230r-4,5l240,239r-10,9l219,256r-5,4l208,263r-12,6l183,273r-7,2l170,277r-7,1l156,279r-14,1l131,279r-11,-1l114,277r-5,-1l98,273,88,269r-9,-5l69,259r-9,-6l60,371,,371,,xe" fillcolor="#009959" stroked="f">
                <v:path arrowok="t" o:connecttype="custom" o:connectlocs="29448,75498;33310,86558;40068,96176;49241,103389;60344,107236;72896,107717;84482,104832;94137,98580;101861,89924;106688,79345;108619,67323;106688,55301;101861,44241;94137,35585;84482,29334;72896,26448;60344,26929;49241,31257;40068,37989;33310,48088;29448,59148;0,0;33310,9618;44896,4328;57930,962;75309,481;94619,5290;105723,11060;113447,16831;120205,24044;127446,34623;131791,43760;134688,53858;135653,63957;135653,74536;133722,84635;129377,96657;120205,110602;111033,119258;100412,126471;84964,132242;75309,134165;57930,133684;47310,131280;33310,124548;0,178406" o:connectangles="0,0,0,0,0,0,0,0,0,0,0,0,0,0,0,0,0,0,0,0,0,0,0,0,0,0,0,0,0,0,0,0,0,0,0,0,0,0,0,0,0,0,0,0,0,0"/>
                <o:lock v:ext="edit" verticies="t"/>
              </v:shape>
              <v:shape id="Freeform 247" o:spid="_x0000_s1044" style="position:absolute;left:13912;top:451;width:1341;height:1333;visibility:visible;mso-wrap-style:square;v-text-anchor:top" coordsize="2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PWsQA&#10;AADbAAAADwAAAGRycy9kb3ducmV2LnhtbESPQUvDQBCF74L/YRnBi9hdK0iJ2RYtCr2INM0PGHbH&#10;JJidjdk1Tf9951DobYb35r1vys0cejXRmLrIFp4WBhSxi77jxkJ9+HxcgUoZ2WMfmSycKMFmfXtT&#10;YuHjkfc0VblREsKpQAttzkOhdXItBUyLOBCL9hPHgFnWsdF+xKOEh14vjXnRATuWhhYH2rbkfqv/&#10;YKF3++fhe/v3Ue+md7N0pqofvjpr7+/mt1dQmeZ8NV+ud17wBVZ+kQH0+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T1rEAAAA2wAAAA8AAAAAAAAAAAAAAAAAmAIAAGRycy9k&#10;b3ducmV2LnhtbFBLBQYAAAAABAAEAPUAAACJAwAAAAA=&#10;" path="m140,279r-14,l112,277,99,273,85,269,73,263r-6,-3l61,256r-5,-4l51,248r-5,-4l41,239r-5,-5l32,229,24,219,17,207r-3,-6l11,195,6,182,3,169,1,162,,155r,-8l,140r,-7l,125r1,-7l3,111r1,-6l6,98,8,90r3,-6l14,78r3,-6l24,60,32,50r4,-5l41,40,51,31,61,23r6,-4l73,16,85,10,99,6r6,-2l112,2r7,-1l126,r14,l154,r14,2l181,6r13,4l206,16r6,3l217,23r6,4l228,31r5,4l238,40r5,5l247,50r8,10l259,66r3,6l265,78r3,6l271,90r2,8l275,105r1,6l278,118r1,7l279,133r,7l279,147r,8l278,162r-2,7l275,175r-2,7l268,195r-3,6l262,207r-7,12l247,229r-4,5l238,239r-10,9l217,256r-5,4l206,263r-12,6l181,273r-7,2l168,277r-7,1l154,279r-14,xm56,140r1,9l58,157r2,8l63,173r3,7l70,187r5,7l80,200r6,5l93,210r7,4l108,218r7,3l123,223r8,1l140,225r8,-1l157,223r8,-2l172,218r8,-4l187,210r6,-5l199,200r5,-6l209,187r4,-7l216,173r3,-8l221,157r1,-8l223,140r-1,-9l221,123r-2,-8l216,107r-3,-7l209,92r-5,-7l199,79r-6,-5l187,69r-7,-4l172,61r-7,-3l157,56r-9,-1l140,54r-9,1l123,56r-8,2l108,61r-8,4l93,69r-7,5l80,79r-5,6l70,92r-4,8l63,107r-3,8l58,123r-1,8l56,140xe" fillcolor="#009959" stroked="f">
                <v:path arrowok="t" o:connecttype="custom" o:connectlocs="53821,132337;35080,125648;26911,120393;19702,114182;11533,104627;5286,93161;481,77395;0,66885;481,56374;2883,46819;6728,37264;15378,23887;24508,14810;35080,7644;50458,1911;60549,0;80732,955;98993,7644;107162,12899;114371,19110;122540,28665;127345,37264;131190,46819;133592,56374;134073,66885;133592,77395;131190,86950;125904,98894;116773,111793;104279,122304;93226,128515;80732,132337;67277,133292;27872,75007;31716,85995;38444,95550;48055,102238;59107,106538;71121,107016;82654,104149;92746,97939;100435,89339;105240,78829;107162,66885;105240,54941;100435,43953;92746,35353;82654,29143;71121,26276;59107,26754;48055,31054;38444,37742;31716,47775;27872,58763" o:connectangles="0,0,0,0,0,0,0,0,0,0,0,0,0,0,0,0,0,0,0,0,0,0,0,0,0,0,0,0,0,0,0,0,0,0,0,0,0,0,0,0,0,0,0,0,0,0,0,0,0,0,0,0,0,0"/>
                <o:lock v:ext="edit" verticies="t"/>
              </v:shape>
              <v:shape id="Freeform 248" o:spid="_x0000_s1045" style="position:absolute;left:15377;top:451;width:1155;height:1333;visibility:visible;mso-wrap-style:square;v-text-anchor:top" coordsize="24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vCMEA&#10;AADbAAAADwAAAGRycy9kb3ducmV2LnhtbERP32vCMBB+F/wfwg18EU2Voa4aRSqCMBTUbc9HczZl&#10;zaU0Ubv/fhEE3+7j+3mLVWsrcaPGl44VjIYJCOLc6ZILBV/n7WAGwgdkjZVjUvBHHlbLbmeBqXZ3&#10;PtLtFAoRQ9inqMCEUKdS+tyQRT90NXHkLq6xGCJsCqkbvMdwW8lxkkykxZJjg8GaMkP57+lqFWC1&#10;2yfS9z+n7wf9MzHf2SZMM6V6b+16DiJQG17ip3un4/wPePw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+7wjBAAAA2wAAAA8AAAAAAAAAAAAAAAAAmAIAAGRycy9kb3du&#10;cmV2LnhtbFBLBQYAAAAABAAEAPUAAACGAwAAAAA=&#10;" path="m107,278r-10,l87,277,77,275r-9,-2l63,271r-5,-1l54,268r-4,-2l45,264r-4,-2l37,259r-4,-3l26,250r-6,-6l14,236,9,227,5,218,4,212,2,207,1,196,,189r,-6l,,59,r,179l59,185r1,6l62,196r1,5l66,205r2,4l71,213r4,3l78,218r5,2l87,222r5,2l101,226r6,l112,226r7,l126,225r6,-1l138,222r6,-3l150,216r5,-3l160,208r5,-5l169,198r3,-7l175,184r3,-7l179,169r1,-9l181,150,181,r59,l240,277r-59,l181,249r-4,4l174,256r-4,3l166,262r-9,5l148,271r-10,3l128,276r-10,1l107,278xe" fillcolor="#009959" stroked="f">
                <v:path arrowok="t" o:connecttype="custom" o:connectlocs="46685,133292;37059,131854;30321,129936;25990,128497;21658,126579;17808,124182;12513,119867;6738,113154;2406,104524;963,99250;0,90619;0,0;28396,85825;28877,91578;30321,96373;32728,100209;36097,103565;39947,105483;44278,107401;51498,108360;57273,108360;63530,107401;69305,105003;74600,102127;79412,97332;82781,91578;85669,84866;86632,76715;87113,0;115509,132813;87113,119387;83744,122744;79894,125621;71231,129936;61605,132333;51498,133292" o:connectangles="0,0,0,0,0,0,0,0,0,0,0,0,0,0,0,0,0,0,0,0,0,0,0,0,0,0,0,0,0,0,0,0,0,0,0,0"/>
              </v:shape>
              <v:shape id="Freeform 249" o:spid="_x0000_s1046" style="position:absolute;left:13262;top:451;width:795;height:1333;visibility:visible;mso-wrap-style:square;v-text-anchor:top" coordsize="16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c3sAA&#10;AADbAAAADwAAAGRycy9kb3ducmV2LnhtbERPTYvCMBC9C/6HMAveNLWISDUti1DciwfdLXocmtm2&#10;bDIpTVbrvzcHwePjfe+K0Rpxo8F3jhUsFwkI4trpjhsFP9/lfAPCB2SNxjEpeJCHIp9Odphpd+cT&#10;3c6hETGEfYYK2hD6TEpft2TRL1xPHLlfN1gMEQ6N1APeY7g1Mk2StbTYcWxosad9S/Xf+d8quJzq&#10;bp1ezWpPti8P5lgtk7JSavYxfm5BBBrDW/xyf2kFaVwfv8QfI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wc3sAAAADbAAAADwAAAAAAAAAAAAAAAACYAgAAZHJzL2Rvd25y&#10;ZXYueG1sUEsFBgAAAAAEAAQA9QAAAIUDAAAAAA==&#10;" path="m132,r32,l139,60r-3,-1l128,59r-7,1l117,61r-3,l110,62r-3,2l100,67r-6,3l88,75r-6,5l77,86r-2,4l72,93r-4,9l65,111r-3,9l60,130r-1,11l59,153r,124l,277,,1r56,l56,45,62,35r7,-8l73,23r4,-4l82,16r4,-3l91,10,96,7,107,3r6,-1l119,1,132,xe" fillcolor="#009959" stroked="f">
                <v:path arrowok="t" o:connecttype="custom" o:connectlocs="63918,0;79413,0;67307,28872;65855,28391;61981,28391;58591,28872;56654,29353;55202,29353;53265,29834;51812,30797;48423,32240;45517,33684;42612,36090;39707,38496;37285,41383;36317,43308;34864,44751;32927,49082;31475,53413;30022,57744;29054,62556;28569,67849;28569,73623;28569,133292;0,133292;0,481;27117,481;27117,21654;30022,16842;33412,12992;35348,11068;37285,9143;39707,7699;41643,6256;44065,4812;46486,3368;51812,1444;54717,962;57623,481;63918,0" o:connectangles="0,0,0,0,0,0,0,0,0,0,0,0,0,0,0,0,0,0,0,0,0,0,0,0,0,0,0,0,0,0,0,0,0,0,0,0,0,0,0,0"/>
              </v:shape>
              <v:shape id="Freeform 250" o:spid="_x0000_s1047" style="position:absolute;left:11427;width:1619;height:1804;visibility:visible;mso-wrap-style:square;v-text-anchor:top" coordsize="33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8p8QA&#10;AADbAAAADwAAAGRycy9kb3ducmV2LnhtbESPT2sCMRTE7wW/Q3hCbzWrXYpdjSKCUE/in0OPj81z&#10;d3HzEpOsbvvpG0HocZiZ3zDzZW9acSMfGssKxqMMBHFpdcOVgtNx8zYFESKyxtYyKfihAMvF4GWO&#10;hbZ33tPtECuRIBwKVFDH6AopQ1mTwTCyjjh5Z+sNxiR9JbXHe4KbVk6y7EMabDgt1OhoXVN5OXRG&#10;gd/kn2X3e8lXYZc7995t9fd1q9TrsF/NQETq43/42f7SCiZjeHx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vKfEAAAA2wAAAA8AAAAAAAAAAAAAAAAAmAIAAGRycy9k&#10;b3ducmV2LnhtbFBLBQYAAAAABAAEAPUAAACJAwAAAAA=&#10;" path="m333,320r-5,5l322,330r-7,5l308,339r-8,5l291,348r-19,8l262,360r-11,3l241,366r-11,2l219,370r-10,1l198,372r-10,1l179,372r-10,l160,371r-9,-2l133,364r-9,-2l115,358r-8,-3l99,351r-8,-5l84,341r-8,-5l69,331r-7,-6l56,319r-7,-7l43,306r-5,-7l33,291r-5,-7l23,276r-4,-8l15,260r-3,-9l9,242,6,234,4,224,3,215,1,206r,-10l,185,1,175r,-10l3,156,4,146r3,-9l9,128r3,-8l16,111r4,-8l24,95r5,-8l34,79r5,-7l45,65r6,-6l58,52r6,-6l71,41r7,-6l86,30r7,-4l101,21r8,-4l117,14r9,-3l134,8r9,-3l152,3r9,-1l170,1,179,r9,l199,r11,1l220,2r10,2l240,6r9,2l258,11r9,3l275,18r8,4l291,26r8,5l306,36r7,5l320,46r6,6l287,102,277,95,267,88,256,80,245,74,232,69,218,64r-7,-1l203,62r-8,-1l186,61r-13,1l167,62r-6,2l155,65r-6,2l144,69r-6,2l128,77r-10,6l114,87r-5,4l105,95r-4,4l97,104r-4,4l87,118r-6,11l78,135r-2,5l74,146r-2,6l69,165r-1,12l67,184r,7l67,198r1,7l69,212r1,6l72,224r1,6l76,236r2,6l84,252r3,5l91,262r7,9l107,279r9,8l125,293r10,6l140,301r6,2l156,307r6,1l167,310r11,1l188,312r11,-1l210,309r11,-2l231,303r11,-4l252,295r10,-5l270,285r,-66l165,219r20,-62l333,157r,163xe" fillcolor="#009959" stroked="f">
                <v:path arrowok="t" o:connecttype="custom" o:connectlocs="156570,159654;145873,166427;127396,174168;111836,178038;96276,179973;82175,179973;64670,176103;52028,171749;40844,164975;30147,157235;20908,148042;13615,137399;7294,125788;2917,113209;486,99663;486,84665;1945,70635;5835,58056;11670,45961;18963,34834;28202,25158;37927,16933;49111,10160;61267,5322;73909,1451;87038,0;102111,484;116698,2903;129827,6773;141497,12579;152194,19836;139552,49347;124478,38704;106001,30963;94817,29512;81203,29996;72450,32415;62239,37253;53001,44026;47166,50315;39386,62410;35982,70635;33065,85632;32578,95792;34037,105468;36954,114177;42303,124336;52028,134980;65643,144656;75854,148526;86551,150461;102111,149494;117671,144656;131286,137883;89955,75956" o:connectangles="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0E" w:rsidRDefault="003A320E">
      <w:r>
        <w:separator/>
      </w:r>
    </w:p>
  </w:footnote>
  <w:footnote w:type="continuationSeparator" w:id="0">
    <w:p w:rsidR="003A320E" w:rsidRDefault="003A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57" w:rsidRDefault="009026C4" w:rsidP="00D9294D">
    <w:pPr>
      <w:rPr>
        <w:b/>
      </w:rPr>
    </w:pPr>
    <w:r w:rsidRPr="009026C4">
      <w:rPr>
        <w:noProof/>
        <w:lang w:val="en-US" w:eastAsia="en-US"/>
      </w:rPr>
      <w:drawing>
        <wp:anchor distT="0" distB="0" distL="114300" distR="114300" simplePos="0" relativeHeight="251660288" behindDoc="0" locked="1" layoutInCell="0" allowOverlap="1" wp14:anchorId="4606CB23" wp14:editId="0DABDCCD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1438275" cy="552450"/>
          <wp:effectExtent l="19050" t="0" r="0" b="0"/>
          <wp:wrapNone/>
          <wp:docPr id="27" name="Kuva 229" descr="E:\Duunit\SEK - metsaliitto\WMF\Metsa_logo_vaaka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29" descr="E:\Duunit\SEK - metsaliitto\WMF\Metsa_logo_vaaka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457">
      <w:rPr>
        <w:lang w:val="en-US"/>
      </w:rPr>
      <w:tab/>
    </w:r>
    <w:r w:rsidR="00F02457">
      <w:rPr>
        <w:lang w:val="en-US"/>
      </w:rPr>
      <w:tab/>
    </w:r>
    <w:r w:rsidR="00F02457">
      <w:rPr>
        <w:lang w:val="en-US"/>
      </w:rPr>
      <w:tab/>
    </w:r>
    <w:r w:rsidR="00F02457">
      <w:rPr>
        <w:lang w:val="en-US"/>
      </w:rPr>
      <w:tab/>
    </w:r>
    <w:r w:rsidR="00F02457">
      <w:rPr>
        <w:b/>
        <w:lang w:val="fi-FI"/>
      </w:rPr>
      <w:tab/>
    </w:r>
    <w:r w:rsidR="00F02457">
      <w:rPr>
        <w:b/>
      </w:rPr>
      <w:tab/>
    </w:r>
    <w:r w:rsidR="00F02457">
      <w:rPr>
        <w:b/>
      </w:rPr>
      <w:tab/>
    </w:r>
    <w:r w:rsidR="001835E4">
      <w:fldChar w:fldCharType="begin"/>
    </w:r>
    <w:r w:rsidR="001835E4">
      <w:instrText xml:space="preserve"> PAGE   \* MERGEFORMAT </w:instrText>
    </w:r>
    <w:r w:rsidR="001835E4">
      <w:fldChar w:fldCharType="separate"/>
    </w:r>
    <w:r w:rsidR="002213FE">
      <w:rPr>
        <w:noProof/>
      </w:rPr>
      <w:t>1</w:t>
    </w:r>
    <w:r w:rsidR="001835E4">
      <w:rPr>
        <w:noProof/>
      </w:rPr>
      <w:fldChar w:fldCharType="end"/>
    </w:r>
    <w:r w:rsidR="00F02457">
      <w:t xml:space="preserve"> </w:t>
    </w:r>
    <w:r w:rsidR="00F02457" w:rsidRPr="00D53EEA">
      <w:t>(</w:t>
    </w:r>
    <w:r w:rsidR="002213FE">
      <w:fldChar w:fldCharType="begin"/>
    </w:r>
    <w:r w:rsidR="002213FE">
      <w:instrText xml:space="preserve"> NUMPAGES   \* MERGEFORMAT </w:instrText>
    </w:r>
    <w:r w:rsidR="002213FE">
      <w:fldChar w:fldCharType="separate"/>
    </w:r>
    <w:r w:rsidR="002213FE">
      <w:rPr>
        <w:noProof/>
      </w:rPr>
      <w:t>2</w:t>
    </w:r>
    <w:r w:rsidR="002213FE">
      <w:rPr>
        <w:noProof/>
      </w:rPr>
      <w:fldChar w:fldCharType="end"/>
    </w:r>
    <w:r w:rsidR="00F02457" w:rsidRPr="00D53EEA">
      <w:t>)</w:t>
    </w:r>
  </w:p>
  <w:p w:rsidR="00F02457" w:rsidRDefault="00F02457" w:rsidP="00D9294D"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tab/>
    </w:r>
  </w:p>
  <w:p w:rsidR="00F02457" w:rsidRDefault="00F02457" w:rsidP="00D9294D">
    <w:r>
      <w:tab/>
    </w:r>
    <w:r>
      <w:tab/>
    </w:r>
    <w:r>
      <w:tab/>
    </w:r>
    <w:r>
      <w:tab/>
    </w:r>
    <w:r>
      <w:tab/>
    </w:r>
  </w:p>
  <w:p w:rsidR="00F02457" w:rsidRDefault="00965663">
    <w:r>
      <w:tab/>
    </w:r>
    <w:r w:rsidR="00F02457">
      <w:tab/>
    </w:r>
    <w:r w:rsidR="00F02457">
      <w:tab/>
    </w:r>
    <w:r w:rsidR="00F02457">
      <w:tab/>
    </w:r>
    <w:r w:rsidR="006A3C7C">
      <w:t>16</w:t>
    </w:r>
    <w:r w:rsidR="004D53EF">
      <w:t>.2.2015</w:t>
    </w:r>
  </w:p>
  <w:p w:rsidR="00F02457" w:rsidRDefault="00F02457"/>
  <w:p w:rsidR="00167E18" w:rsidRDefault="00167E18"/>
  <w:p w:rsidR="00F02457" w:rsidRDefault="00F024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57" w:rsidRDefault="00F02457" w:rsidP="00D9294D">
    <w:pPr>
      <w:rPr>
        <w:b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080A26" w:rsidRPr="00700C6F">
      <w:rPr>
        <w:b/>
        <w:lang w:val="fi-FI"/>
      </w:rPr>
      <w:fldChar w:fldCharType="begin"/>
    </w:r>
    <w:r w:rsidRPr="00700C6F">
      <w:rPr>
        <w:b/>
        <w:lang w:val="fi-FI"/>
      </w:rPr>
      <w:instrText xml:space="preserve"> MACROBUTTON  AcceptAllChangesShown [</w:instrText>
    </w:r>
    <w:r>
      <w:rPr>
        <w:b/>
        <w:lang w:val="fi-FI"/>
      </w:rPr>
      <w:instrText>Document Name</w:instrText>
    </w:r>
    <w:r w:rsidRPr="00700C6F">
      <w:rPr>
        <w:b/>
        <w:lang w:val="fi-FI"/>
      </w:rPr>
      <w:instrText>]</w:instrText>
    </w:r>
    <w:r w:rsidR="00080A26" w:rsidRPr="00700C6F">
      <w:rPr>
        <w:b/>
      </w:rPr>
      <w:fldChar w:fldCharType="end"/>
    </w:r>
    <w:r>
      <w:rPr>
        <w:b/>
      </w:rPr>
      <w:tab/>
    </w:r>
    <w:r w:rsidR="00080A26" w:rsidRPr="00D53EEA">
      <w:fldChar w:fldCharType="begin"/>
    </w:r>
    <w:r w:rsidRPr="00D53EEA">
      <w:instrText>MACROBUTTON NoMacro [</w:instrText>
    </w:r>
    <w:r>
      <w:instrText>1/20XX</w:instrText>
    </w:r>
    <w:r w:rsidRPr="00D53EEA">
      <w:instrText>]</w:instrText>
    </w:r>
    <w:r w:rsidR="00080A26" w:rsidRPr="00D53EEA">
      <w:fldChar w:fldCharType="end"/>
    </w:r>
    <w:r>
      <w:rPr>
        <w:b/>
      </w:rPr>
      <w:tab/>
    </w:r>
    <w:r w:rsidR="001835E4">
      <w:fldChar w:fldCharType="begin"/>
    </w:r>
    <w:r w:rsidR="001835E4">
      <w:instrText xml:space="preserve"> PAGE   \* MERGEFORMAT </w:instrText>
    </w:r>
    <w:r w:rsidR="001835E4">
      <w:fldChar w:fldCharType="separate"/>
    </w:r>
    <w:r>
      <w:rPr>
        <w:noProof/>
      </w:rPr>
      <w:t>1</w:t>
    </w:r>
    <w:r w:rsidR="001835E4">
      <w:rPr>
        <w:noProof/>
      </w:rPr>
      <w:fldChar w:fldCharType="end"/>
    </w:r>
    <w:r>
      <w:t xml:space="preserve"> </w:t>
    </w:r>
    <w:r w:rsidRPr="00D53EEA">
      <w:t>(</w:t>
    </w:r>
    <w:r w:rsidR="002213FE">
      <w:fldChar w:fldCharType="begin"/>
    </w:r>
    <w:r w:rsidR="002213FE">
      <w:instrText xml:space="preserve"> NUMPAGES   \* MERGEFORMAT </w:instrText>
    </w:r>
    <w:r w:rsidR="002213FE">
      <w:fldChar w:fldCharType="separate"/>
    </w:r>
    <w:r w:rsidR="00C64C48">
      <w:rPr>
        <w:noProof/>
      </w:rPr>
      <w:t>2</w:t>
    </w:r>
    <w:r w:rsidR="002213FE">
      <w:rPr>
        <w:noProof/>
      </w:rPr>
      <w:fldChar w:fldCharType="end"/>
    </w:r>
    <w:r w:rsidRPr="00D53EEA">
      <w:t>)</w:t>
    </w:r>
  </w:p>
  <w:p w:rsidR="00F02457" w:rsidRDefault="00080A26" w:rsidP="00D9294D">
    <w:r w:rsidRPr="00D53EEA">
      <w:fldChar w:fldCharType="begin"/>
    </w:r>
    <w:r w:rsidR="00F02457" w:rsidRPr="00D53EEA">
      <w:instrText>MACROBUTTON NoMacro [</w:instrText>
    </w:r>
    <w:r w:rsidR="00F02457">
      <w:instrText>Department</w:instrText>
    </w:r>
    <w:r w:rsidR="00F02457" w:rsidRPr="00D53EEA">
      <w:instrText>]</w:instrText>
    </w:r>
    <w:r w:rsidRPr="00D53EEA">
      <w:fldChar w:fldCharType="end"/>
    </w:r>
    <w:r w:rsidR="00F02457">
      <w:rPr>
        <w:lang w:val="en-US"/>
      </w:rPr>
      <w:tab/>
    </w:r>
    <w:r w:rsidR="00F02457">
      <w:rPr>
        <w:lang w:val="en-US"/>
      </w:rPr>
      <w:tab/>
    </w:r>
    <w:r w:rsidR="00F02457">
      <w:rPr>
        <w:lang w:val="en-US"/>
      </w:rPr>
      <w:tab/>
    </w:r>
    <w:r w:rsidR="00F02457">
      <w:rPr>
        <w:lang w:val="en-US"/>
      </w:rPr>
      <w:tab/>
    </w:r>
    <w:r w:rsidRPr="00D53EEA">
      <w:fldChar w:fldCharType="begin"/>
    </w:r>
    <w:r w:rsidR="00F02457" w:rsidRPr="00D53EEA">
      <w:instrText>MACROBUTTON NoMacro [</w:instrText>
    </w:r>
    <w:r w:rsidR="00F02457">
      <w:instrText>Document Subtitle</w:instrText>
    </w:r>
    <w:r w:rsidR="00F02457" w:rsidRPr="00D53EEA">
      <w:instrText>]</w:instrText>
    </w:r>
    <w:r w:rsidRPr="00D53EEA">
      <w:fldChar w:fldCharType="end"/>
    </w:r>
    <w:r w:rsidR="00F02457">
      <w:tab/>
    </w:r>
    <w:r w:rsidRPr="00D53EEA">
      <w:fldChar w:fldCharType="begin"/>
    </w:r>
    <w:r w:rsidR="00F02457" w:rsidRPr="00D53EEA">
      <w:instrText>MACROBUTTON NoMacro [</w:instrText>
    </w:r>
    <w:r w:rsidR="00F02457">
      <w:instrText>Annex no</w:instrText>
    </w:r>
    <w:r w:rsidR="00F02457" w:rsidRPr="00D53EEA">
      <w:instrText>]</w:instrText>
    </w:r>
    <w:r w:rsidRPr="00D53EEA">
      <w:fldChar w:fldCharType="end"/>
    </w:r>
  </w:p>
  <w:p w:rsidR="00F02457" w:rsidRDefault="00080A26" w:rsidP="00D9294D">
    <w:r w:rsidRPr="00D53EEA">
      <w:fldChar w:fldCharType="begin"/>
    </w:r>
    <w:r w:rsidR="00F02457" w:rsidRPr="00D53EEA">
      <w:instrText>MACROBUTTON NoMacro [</w:instrText>
    </w:r>
    <w:r w:rsidR="00F02457">
      <w:instrText>Workgroup</w:instrText>
    </w:r>
    <w:r w:rsidR="00F02457" w:rsidRPr="00D53EEA">
      <w:instrText>]</w:instrText>
    </w:r>
    <w:r w:rsidRPr="00D53EEA">
      <w:fldChar w:fldCharType="end"/>
    </w:r>
    <w:r w:rsidR="00F02457">
      <w:tab/>
    </w:r>
    <w:r w:rsidR="00F02457">
      <w:tab/>
    </w:r>
    <w:r w:rsidR="00F02457">
      <w:tab/>
    </w:r>
    <w:r w:rsidR="00F02457">
      <w:tab/>
    </w:r>
    <w:r w:rsidRPr="00D53EEA">
      <w:fldChar w:fldCharType="begin"/>
    </w:r>
    <w:r w:rsidR="00F02457" w:rsidRPr="00D53EEA">
      <w:instrText>MACROBUTTON NoMacro [</w:instrText>
    </w:r>
    <w:r w:rsidR="00F02457">
      <w:instrText>Classification</w:instrText>
    </w:r>
    <w:r w:rsidR="00F02457" w:rsidRPr="00D53EEA">
      <w:instrText>]</w:instrText>
    </w:r>
    <w:r w:rsidRPr="00D53EEA">
      <w:fldChar w:fldCharType="end"/>
    </w:r>
    <w:r w:rsidR="00F02457">
      <w:tab/>
    </w:r>
  </w:p>
  <w:p w:rsidR="00F02457" w:rsidRDefault="00080A26" w:rsidP="00D9294D">
    <w:r w:rsidRPr="00D53EEA">
      <w:fldChar w:fldCharType="begin"/>
    </w:r>
    <w:r w:rsidR="00F02457" w:rsidRPr="00D53EEA">
      <w:instrText>MACROBUTTON NoMacro [</w:instrText>
    </w:r>
    <w:r w:rsidR="00F02457">
      <w:instrText>Author</w:instrText>
    </w:r>
    <w:r w:rsidR="00F02457" w:rsidRPr="00D53EEA">
      <w:instrText>]</w:instrText>
    </w:r>
    <w:r w:rsidRPr="00D53EEA">
      <w:fldChar w:fldCharType="end"/>
    </w:r>
    <w:r w:rsidR="00F02457">
      <w:tab/>
    </w:r>
    <w:r w:rsidR="00F02457">
      <w:tab/>
    </w:r>
    <w:r w:rsidR="00F02457">
      <w:tab/>
    </w:r>
    <w:r w:rsidR="00F02457">
      <w:tab/>
    </w:r>
    <w:r w:rsidRPr="00D53EEA">
      <w:fldChar w:fldCharType="begin"/>
    </w:r>
    <w:r w:rsidR="00F02457" w:rsidRPr="00D53EEA">
      <w:instrText>MACROBUTTON NoMacro [</w:instrText>
    </w:r>
    <w:r w:rsidR="00F02457">
      <w:instrText>Date</w:instrText>
    </w:r>
    <w:r w:rsidR="00F02457" w:rsidRPr="00D53EEA">
      <w:instrText>]</w:instrText>
    </w:r>
    <w:r w:rsidRPr="00D53EEA">
      <w:fldChar w:fldCharType="end"/>
    </w:r>
    <w:r w:rsidR="00F02457">
      <w:tab/>
    </w:r>
    <w:r w:rsidR="00F02457">
      <w:tab/>
    </w:r>
    <w:r w:rsidRPr="00D53EEA">
      <w:fldChar w:fldCharType="begin"/>
    </w:r>
    <w:r w:rsidR="00F02457" w:rsidRPr="00D53EEA">
      <w:instrText>MACROBUTTON NoMacro [</w:instrText>
    </w:r>
    <w:r w:rsidR="00F02457">
      <w:instrText>Dnro</w:instrText>
    </w:r>
    <w:r w:rsidR="00F02457" w:rsidRPr="00D53EEA">
      <w:instrText>]</w:instrText>
    </w:r>
    <w:r w:rsidRPr="00D53EEA">
      <w:fldChar w:fldCharType="end"/>
    </w:r>
  </w:p>
  <w:p w:rsidR="00F02457" w:rsidRDefault="00F02457" w:rsidP="003163E5"/>
  <w:p w:rsidR="00F02457" w:rsidRPr="00D316C1" w:rsidRDefault="00F02457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0DC"/>
    <w:multiLevelType w:val="multilevel"/>
    <w:tmpl w:val="E50805FC"/>
    <w:numStyleLink w:val="111111"/>
  </w:abstractNum>
  <w:abstractNum w:abstractNumId="1">
    <w:nsid w:val="00DD51CF"/>
    <w:multiLevelType w:val="hybridMultilevel"/>
    <w:tmpl w:val="6868E090"/>
    <w:lvl w:ilvl="0" w:tplc="984C01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6F7E2">
      <w:start w:val="1172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E057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A4E3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8FE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248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4058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4994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45E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722767"/>
    <w:multiLevelType w:val="hybridMultilevel"/>
    <w:tmpl w:val="885C94F0"/>
    <w:lvl w:ilvl="0" w:tplc="5DAAD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2A5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2446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D0D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618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C66A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0914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095E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669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BF1B65"/>
    <w:multiLevelType w:val="multilevel"/>
    <w:tmpl w:val="E50805FC"/>
    <w:numStyleLink w:val="111111"/>
  </w:abstractNum>
  <w:abstractNum w:abstractNumId="4">
    <w:nsid w:val="038A04C5"/>
    <w:multiLevelType w:val="multilevel"/>
    <w:tmpl w:val="E50805FC"/>
    <w:numStyleLink w:val="111111"/>
  </w:abstractNum>
  <w:abstractNum w:abstractNumId="5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6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F3998"/>
    <w:multiLevelType w:val="hybridMultilevel"/>
    <w:tmpl w:val="8C32FAA6"/>
    <w:lvl w:ilvl="0" w:tplc="5A8AF9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251E0">
      <w:start w:val="1764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6E8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2814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2CFA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E600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E0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850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CCAB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A6AAD"/>
    <w:multiLevelType w:val="multilevel"/>
    <w:tmpl w:val="E50805FC"/>
    <w:numStyleLink w:val="111111"/>
  </w:abstractNum>
  <w:abstractNum w:abstractNumId="11">
    <w:nsid w:val="1C355411"/>
    <w:multiLevelType w:val="multilevel"/>
    <w:tmpl w:val="E50805FC"/>
    <w:numStyleLink w:val="111111"/>
  </w:abstractNum>
  <w:abstractNum w:abstractNumId="12">
    <w:nsid w:val="1C3C70A3"/>
    <w:multiLevelType w:val="multilevel"/>
    <w:tmpl w:val="E50805FC"/>
    <w:numStyleLink w:val="111111"/>
  </w:abstractNum>
  <w:abstractNum w:abstractNumId="13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D30966"/>
    <w:multiLevelType w:val="multilevel"/>
    <w:tmpl w:val="E50805FC"/>
    <w:numStyleLink w:val="111111"/>
  </w:abstractNum>
  <w:abstractNum w:abstractNumId="15">
    <w:nsid w:val="207567D4"/>
    <w:multiLevelType w:val="multilevel"/>
    <w:tmpl w:val="E50805FC"/>
    <w:numStyleLink w:val="111111"/>
  </w:abstractNum>
  <w:abstractNum w:abstractNumId="16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37A3A7A"/>
    <w:multiLevelType w:val="multilevel"/>
    <w:tmpl w:val="E50805FC"/>
    <w:numStyleLink w:val="111111"/>
  </w:abstractNum>
  <w:abstractNum w:abstractNumId="18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2A7CB1"/>
    <w:multiLevelType w:val="multilevel"/>
    <w:tmpl w:val="E50805FC"/>
    <w:numStyleLink w:val="111111"/>
  </w:abstractNum>
  <w:abstractNum w:abstractNumId="20">
    <w:nsid w:val="2D043C71"/>
    <w:multiLevelType w:val="multilevel"/>
    <w:tmpl w:val="E50805FC"/>
    <w:numStyleLink w:val="111111"/>
  </w:abstractNum>
  <w:abstractNum w:abstractNumId="21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1A273A"/>
    <w:multiLevelType w:val="hybridMultilevel"/>
    <w:tmpl w:val="13F62094"/>
    <w:lvl w:ilvl="0" w:tplc="2C2847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84AC">
      <w:start w:val="1172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404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0E9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037A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0CC6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61B2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A4AD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E270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CAD7591"/>
    <w:multiLevelType w:val="multilevel"/>
    <w:tmpl w:val="E50805FC"/>
    <w:numStyleLink w:val="111111"/>
  </w:abstractNum>
  <w:abstractNum w:abstractNumId="24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8">
    <w:nsid w:val="4F9C67FB"/>
    <w:multiLevelType w:val="multilevel"/>
    <w:tmpl w:val="E50805FC"/>
    <w:numStyleLink w:val="111111"/>
  </w:abstractNum>
  <w:abstractNum w:abstractNumId="29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0">
    <w:nsid w:val="5B214920"/>
    <w:multiLevelType w:val="hybridMultilevel"/>
    <w:tmpl w:val="351831A8"/>
    <w:lvl w:ilvl="0" w:tplc="871CE5F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A2B24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C72D5C8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3C218F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E69FB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924EDC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2A0AAD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924CC7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568076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>
    <w:nsid w:val="5EC33852"/>
    <w:multiLevelType w:val="multilevel"/>
    <w:tmpl w:val="E50805FC"/>
    <w:numStyleLink w:val="111111"/>
  </w:abstractNum>
  <w:abstractNum w:abstractNumId="32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FD60AB"/>
    <w:multiLevelType w:val="multilevel"/>
    <w:tmpl w:val="E50805FC"/>
    <w:numStyleLink w:val="111111"/>
  </w:abstractNum>
  <w:abstractNum w:abstractNumId="35">
    <w:nsid w:val="74FC42FC"/>
    <w:multiLevelType w:val="multilevel"/>
    <w:tmpl w:val="E50805FC"/>
    <w:numStyleLink w:val="111111"/>
  </w:abstractNum>
  <w:abstractNum w:abstractNumId="36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8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9">
    <w:nsid w:val="7CF460F1"/>
    <w:multiLevelType w:val="multilevel"/>
    <w:tmpl w:val="E50805FC"/>
    <w:numStyleLink w:val="111111"/>
  </w:abstractNum>
  <w:abstractNum w:abstractNumId="4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8"/>
  </w:num>
  <w:num w:numId="2">
    <w:abstractNumId w:val="37"/>
  </w:num>
  <w:num w:numId="3">
    <w:abstractNumId w:val="18"/>
  </w:num>
  <w:num w:numId="4">
    <w:abstractNumId w:val="29"/>
  </w:num>
  <w:num w:numId="5">
    <w:abstractNumId w:val="35"/>
  </w:num>
  <w:num w:numId="6">
    <w:abstractNumId w:val="17"/>
  </w:num>
  <w:num w:numId="7">
    <w:abstractNumId w:val="10"/>
  </w:num>
  <w:num w:numId="8">
    <w:abstractNumId w:val="27"/>
  </w:num>
  <w:num w:numId="9">
    <w:abstractNumId w:val="0"/>
  </w:num>
  <w:num w:numId="10">
    <w:abstractNumId w:val="39"/>
  </w:num>
  <w:num w:numId="11">
    <w:abstractNumId w:val="34"/>
  </w:num>
  <w:num w:numId="12">
    <w:abstractNumId w:val="4"/>
  </w:num>
  <w:num w:numId="13">
    <w:abstractNumId w:val="23"/>
  </w:num>
  <w:num w:numId="14">
    <w:abstractNumId w:val="31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40"/>
  </w:num>
  <w:num w:numId="20">
    <w:abstractNumId w:val="16"/>
  </w:num>
  <w:num w:numId="21">
    <w:abstractNumId w:val="19"/>
  </w:num>
  <w:num w:numId="22">
    <w:abstractNumId w:val="3"/>
  </w:num>
  <w:num w:numId="23">
    <w:abstractNumId w:val="25"/>
  </w:num>
  <w:num w:numId="24">
    <w:abstractNumId w:val="36"/>
  </w:num>
  <w:num w:numId="25">
    <w:abstractNumId w:val="24"/>
  </w:num>
  <w:num w:numId="26">
    <w:abstractNumId w:val="32"/>
  </w:num>
  <w:num w:numId="27">
    <w:abstractNumId w:val="6"/>
  </w:num>
  <w:num w:numId="28">
    <w:abstractNumId w:val="33"/>
  </w:num>
  <w:num w:numId="29">
    <w:abstractNumId w:val="8"/>
  </w:num>
  <w:num w:numId="30">
    <w:abstractNumId w:val="13"/>
  </w:num>
  <w:num w:numId="31">
    <w:abstractNumId w:val="9"/>
  </w:num>
  <w:num w:numId="32">
    <w:abstractNumId w:val="20"/>
  </w:num>
  <w:num w:numId="33">
    <w:abstractNumId w:val="5"/>
  </w:num>
  <w:num w:numId="34">
    <w:abstractNumId w:val="21"/>
  </w:num>
  <w:num w:numId="35">
    <w:abstractNumId w:val="26"/>
  </w:num>
  <w:num w:numId="36">
    <w:abstractNumId w:val="28"/>
  </w:num>
  <w:num w:numId="37">
    <w:abstractNumId w:val="30"/>
  </w:num>
  <w:num w:numId="38">
    <w:abstractNumId w:val="22"/>
  </w:num>
  <w:num w:numId="39">
    <w:abstractNumId w:val="1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EF"/>
    <w:rsid w:val="00001C1F"/>
    <w:rsid w:val="00010137"/>
    <w:rsid w:val="00011BC2"/>
    <w:rsid w:val="00014636"/>
    <w:rsid w:val="00014E4F"/>
    <w:rsid w:val="00056BE2"/>
    <w:rsid w:val="00062DF4"/>
    <w:rsid w:val="00080A26"/>
    <w:rsid w:val="000861D6"/>
    <w:rsid w:val="00093692"/>
    <w:rsid w:val="00096928"/>
    <w:rsid w:val="000C0E86"/>
    <w:rsid w:val="000C123D"/>
    <w:rsid w:val="000D2582"/>
    <w:rsid w:val="000F071D"/>
    <w:rsid w:val="000F4FCA"/>
    <w:rsid w:val="00107683"/>
    <w:rsid w:val="00120852"/>
    <w:rsid w:val="001247FF"/>
    <w:rsid w:val="00136AB0"/>
    <w:rsid w:val="001376FE"/>
    <w:rsid w:val="001445CD"/>
    <w:rsid w:val="00146EE7"/>
    <w:rsid w:val="00167189"/>
    <w:rsid w:val="00167E18"/>
    <w:rsid w:val="00181FDD"/>
    <w:rsid w:val="001835E4"/>
    <w:rsid w:val="001848EF"/>
    <w:rsid w:val="00192B1F"/>
    <w:rsid w:val="001A04D2"/>
    <w:rsid w:val="001C07CC"/>
    <w:rsid w:val="001C4CA7"/>
    <w:rsid w:val="001C501E"/>
    <w:rsid w:val="001D1B3D"/>
    <w:rsid w:val="001E0D5A"/>
    <w:rsid w:val="001E62C2"/>
    <w:rsid w:val="002010CE"/>
    <w:rsid w:val="00220F20"/>
    <w:rsid w:val="002213FE"/>
    <w:rsid w:val="00221605"/>
    <w:rsid w:val="00230FBA"/>
    <w:rsid w:val="002561DE"/>
    <w:rsid w:val="00266BBF"/>
    <w:rsid w:val="002737C4"/>
    <w:rsid w:val="00280284"/>
    <w:rsid w:val="002911F7"/>
    <w:rsid w:val="00291C10"/>
    <w:rsid w:val="0029531D"/>
    <w:rsid w:val="002B0344"/>
    <w:rsid w:val="002D0F79"/>
    <w:rsid w:val="002F76E0"/>
    <w:rsid w:val="0030571A"/>
    <w:rsid w:val="00311B7D"/>
    <w:rsid w:val="003163E5"/>
    <w:rsid w:val="00342CD1"/>
    <w:rsid w:val="0036437C"/>
    <w:rsid w:val="00366664"/>
    <w:rsid w:val="00370251"/>
    <w:rsid w:val="00372F19"/>
    <w:rsid w:val="003A2D0F"/>
    <w:rsid w:val="003A320E"/>
    <w:rsid w:val="003B3971"/>
    <w:rsid w:val="003C312E"/>
    <w:rsid w:val="003D07B7"/>
    <w:rsid w:val="003E20D9"/>
    <w:rsid w:val="003E5B10"/>
    <w:rsid w:val="003F7F5C"/>
    <w:rsid w:val="004032B8"/>
    <w:rsid w:val="00417BAB"/>
    <w:rsid w:val="00417C90"/>
    <w:rsid w:val="00426E5D"/>
    <w:rsid w:val="00434948"/>
    <w:rsid w:val="004510E3"/>
    <w:rsid w:val="00451ED4"/>
    <w:rsid w:val="0049457B"/>
    <w:rsid w:val="004A7E75"/>
    <w:rsid w:val="004B79E5"/>
    <w:rsid w:val="004D53EF"/>
    <w:rsid w:val="004D7ECD"/>
    <w:rsid w:val="004E4183"/>
    <w:rsid w:val="004F2201"/>
    <w:rsid w:val="004F2AEA"/>
    <w:rsid w:val="00505D07"/>
    <w:rsid w:val="005128AB"/>
    <w:rsid w:val="00520421"/>
    <w:rsid w:val="0052135E"/>
    <w:rsid w:val="00532A64"/>
    <w:rsid w:val="005365C3"/>
    <w:rsid w:val="00555AE9"/>
    <w:rsid w:val="00555DA5"/>
    <w:rsid w:val="005619A3"/>
    <w:rsid w:val="005631DA"/>
    <w:rsid w:val="0057513A"/>
    <w:rsid w:val="0058516F"/>
    <w:rsid w:val="005903F4"/>
    <w:rsid w:val="005A6279"/>
    <w:rsid w:val="005B2BC5"/>
    <w:rsid w:val="005C1A6C"/>
    <w:rsid w:val="005D082B"/>
    <w:rsid w:val="005D1770"/>
    <w:rsid w:val="005E0CEE"/>
    <w:rsid w:val="006026E2"/>
    <w:rsid w:val="00604EEA"/>
    <w:rsid w:val="00606C20"/>
    <w:rsid w:val="00645474"/>
    <w:rsid w:val="00657C5B"/>
    <w:rsid w:val="006826B1"/>
    <w:rsid w:val="006862E4"/>
    <w:rsid w:val="00686AAF"/>
    <w:rsid w:val="00695BEB"/>
    <w:rsid w:val="006A3C7C"/>
    <w:rsid w:val="006C445A"/>
    <w:rsid w:val="006D019E"/>
    <w:rsid w:val="006D20EC"/>
    <w:rsid w:val="006E25F6"/>
    <w:rsid w:val="006E3C7B"/>
    <w:rsid w:val="006F5DD8"/>
    <w:rsid w:val="0070093A"/>
    <w:rsid w:val="00700C6F"/>
    <w:rsid w:val="00706E9A"/>
    <w:rsid w:val="00711287"/>
    <w:rsid w:val="00712828"/>
    <w:rsid w:val="0072485D"/>
    <w:rsid w:val="007254D9"/>
    <w:rsid w:val="00727DC9"/>
    <w:rsid w:val="00737866"/>
    <w:rsid w:val="007420C2"/>
    <w:rsid w:val="00753459"/>
    <w:rsid w:val="00754C53"/>
    <w:rsid w:val="0075637B"/>
    <w:rsid w:val="00764B2B"/>
    <w:rsid w:val="0077485F"/>
    <w:rsid w:val="007754CE"/>
    <w:rsid w:val="00782816"/>
    <w:rsid w:val="00784A08"/>
    <w:rsid w:val="00787ED4"/>
    <w:rsid w:val="007A098A"/>
    <w:rsid w:val="007A5E91"/>
    <w:rsid w:val="007A6396"/>
    <w:rsid w:val="007D3385"/>
    <w:rsid w:val="007D5156"/>
    <w:rsid w:val="007E75BA"/>
    <w:rsid w:val="007F056F"/>
    <w:rsid w:val="008015E3"/>
    <w:rsid w:val="0081385E"/>
    <w:rsid w:val="00827173"/>
    <w:rsid w:val="008274FE"/>
    <w:rsid w:val="00832D20"/>
    <w:rsid w:val="00841BF9"/>
    <w:rsid w:val="00842E91"/>
    <w:rsid w:val="00851F1C"/>
    <w:rsid w:val="008562FC"/>
    <w:rsid w:val="00873C66"/>
    <w:rsid w:val="008804D7"/>
    <w:rsid w:val="008B52F0"/>
    <w:rsid w:val="008C282B"/>
    <w:rsid w:val="008C5694"/>
    <w:rsid w:val="008D0A76"/>
    <w:rsid w:val="008E32C2"/>
    <w:rsid w:val="009026C4"/>
    <w:rsid w:val="009154EA"/>
    <w:rsid w:val="00924033"/>
    <w:rsid w:val="009345E1"/>
    <w:rsid w:val="00936767"/>
    <w:rsid w:val="00947DF0"/>
    <w:rsid w:val="00952B10"/>
    <w:rsid w:val="00956596"/>
    <w:rsid w:val="00956614"/>
    <w:rsid w:val="00956FE3"/>
    <w:rsid w:val="00964911"/>
    <w:rsid w:val="00965663"/>
    <w:rsid w:val="00981266"/>
    <w:rsid w:val="00994662"/>
    <w:rsid w:val="009B33C2"/>
    <w:rsid w:val="009C2728"/>
    <w:rsid w:val="009E14EC"/>
    <w:rsid w:val="009F0E46"/>
    <w:rsid w:val="009F7BE6"/>
    <w:rsid w:val="00A035B8"/>
    <w:rsid w:val="00A10347"/>
    <w:rsid w:val="00A12792"/>
    <w:rsid w:val="00A14BE4"/>
    <w:rsid w:val="00A51EB9"/>
    <w:rsid w:val="00A67777"/>
    <w:rsid w:val="00A73289"/>
    <w:rsid w:val="00A7649D"/>
    <w:rsid w:val="00A84E06"/>
    <w:rsid w:val="00A93A34"/>
    <w:rsid w:val="00A965DC"/>
    <w:rsid w:val="00A979FF"/>
    <w:rsid w:val="00AA474A"/>
    <w:rsid w:val="00AC120C"/>
    <w:rsid w:val="00AC61F6"/>
    <w:rsid w:val="00AF6591"/>
    <w:rsid w:val="00AF6CDB"/>
    <w:rsid w:val="00B020C7"/>
    <w:rsid w:val="00B10CA7"/>
    <w:rsid w:val="00B21C55"/>
    <w:rsid w:val="00B26E19"/>
    <w:rsid w:val="00B27113"/>
    <w:rsid w:val="00B360AD"/>
    <w:rsid w:val="00B436FC"/>
    <w:rsid w:val="00B440C3"/>
    <w:rsid w:val="00B65D47"/>
    <w:rsid w:val="00B74258"/>
    <w:rsid w:val="00B77013"/>
    <w:rsid w:val="00B7735B"/>
    <w:rsid w:val="00B82C78"/>
    <w:rsid w:val="00B82C81"/>
    <w:rsid w:val="00B83132"/>
    <w:rsid w:val="00B84A91"/>
    <w:rsid w:val="00BA3AE2"/>
    <w:rsid w:val="00BA7D19"/>
    <w:rsid w:val="00BB5BCE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04581"/>
    <w:rsid w:val="00C20C5E"/>
    <w:rsid w:val="00C40FFA"/>
    <w:rsid w:val="00C4779A"/>
    <w:rsid w:val="00C47EE9"/>
    <w:rsid w:val="00C54445"/>
    <w:rsid w:val="00C64C48"/>
    <w:rsid w:val="00C72331"/>
    <w:rsid w:val="00C84DD5"/>
    <w:rsid w:val="00CA0ACE"/>
    <w:rsid w:val="00CA0C94"/>
    <w:rsid w:val="00CA6B91"/>
    <w:rsid w:val="00CB02E3"/>
    <w:rsid w:val="00CB6BAC"/>
    <w:rsid w:val="00CC2E69"/>
    <w:rsid w:val="00CC6922"/>
    <w:rsid w:val="00CD49A9"/>
    <w:rsid w:val="00D2493B"/>
    <w:rsid w:val="00D316C1"/>
    <w:rsid w:val="00D317EE"/>
    <w:rsid w:val="00D335D4"/>
    <w:rsid w:val="00D612EF"/>
    <w:rsid w:val="00D61E0B"/>
    <w:rsid w:val="00D636F9"/>
    <w:rsid w:val="00D828AE"/>
    <w:rsid w:val="00D9294D"/>
    <w:rsid w:val="00DA6397"/>
    <w:rsid w:val="00DB18BB"/>
    <w:rsid w:val="00DD4A62"/>
    <w:rsid w:val="00E2083C"/>
    <w:rsid w:val="00E30123"/>
    <w:rsid w:val="00E30859"/>
    <w:rsid w:val="00E450D4"/>
    <w:rsid w:val="00E52E8F"/>
    <w:rsid w:val="00E66459"/>
    <w:rsid w:val="00E82ED2"/>
    <w:rsid w:val="00E83F47"/>
    <w:rsid w:val="00E9455E"/>
    <w:rsid w:val="00EB1A48"/>
    <w:rsid w:val="00EB3B7A"/>
    <w:rsid w:val="00EC73EC"/>
    <w:rsid w:val="00ED72C0"/>
    <w:rsid w:val="00EE0C26"/>
    <w:rsid w:val="00F00196"/>
    <w:rsid w:val="00F001C1"/>
    <w:rsid w:val="00F02457"/>
    <w:rsid w:val="00F1611E"/>
    <w:rsid w:val="00F33D08"/>
    <w:rsid w:val="00F36D73"/>
    <w:rsid w:val="00F5018D"/>
    <w:rsid w:val="00F655F1"/>
    <w:rsid w:val="00F677A1"/>
    <w:rsid w:val="00FA189D"/>
    <w:rsid w:val="00FA473A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9294D"/>
    <w:pPr>
      <w:spacing w:line="240" w:lineRule="atLeast"/>
    </w:pPr>
    <w:rPr>
      <w:rFonts w:ascii="Arial" w:hAnsi="Arial"/>
      <w:sz w:val="22"/>
      <w:szCs w:val="24"/>
      <w:lang w:val="en-GB" w:eastAsia="zh-CN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qFormat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qFormat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qFormat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qFormat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56F"/>
    <w:rPr>
      <w:color w:val="8C8A7A"/>
      <w:sz w:val="18"/>
    </w:rPr>
  </w:style>
  <w:style w:type="paragraph" w:customStyle="1" w:styleId="Paragraph">
    <w:name w:val="Paragraph"/>
    <w:basedOn w:val="Normaali"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rsid w:val="00A93A34"/>
    <w:pPr>
      <w:numPr>
        <w:numId w:val="23"/>
      </w:numPr>
    </w:pPr>
    <w:rPr>
      <w:b w:val="0"/>
    </w:rPr>
  </w:style>
  <w:style w:type="paragraph" w:customStyle="1" w:styleId="Footerhighlight">
    <w:name w:val="Footer highlight"/>
    <w:basedOn w:val="Alatunniste"/>
    <w:rsid w:val="007F056F"/>
    <w:rPr>
      <w:color w:val="004C93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B10CA7"/>
    <w:pPr>
      <w:numPr>
        <w:numId w:val="35"/>
      </w:numPr>
    </w:pPr>
  </w:style>
  <w:style w:type="paragraph" w:customStyle="1" w:styleId="Heading">
    <w:name w:val="Heading"/>
    <w:basedOn w:val="Otsikko1"/>
    <w:rsid w:val="009E14EC"/>
    <w:pPr>
      <w:spacing w:before="0"/>
    </w:pPr>
  </w:style>
  <w:style w:type="paragraph" w:customStyle="1" w:styleId="ListNumberedC1">
    <w:name w:val="List Numbered C1"/>
    <w:basedOn w:val="ListNumbered"/>
    <w:rsid w:val="00366664"/>
    <w:pPr>
      <w:tabs>
        <w:tab w:val="clear" w:pos="0"/>
      </w:tabs>
      <w:ind w:left="2608" w:hanging="1304"/>
    </w:pPr>
    <w:rPr>
      <w:lang w:val="fi-FI"/>
    </w:rPr>
  </w:style>
  <w:style w:type="paragraph" w:styleId="Seliteteksti">
    <w:name w:val="Balloon Text"/>
    <w:basedOn w:val="Normaali"/>
    <w:semiHidden/>
    <w:rsid w:val="00F02457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B21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B21C5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9294D"/>
    <w:pPr>
      <w:spacing w:line="240" w:lineRule="atLeast"/>
    </w:pPr>
    <w:rPr>
      <w:rFonts w:ascii="Arial" w:hAnsi="Arial"/>
      <w:sz w:val="22"/>
      <w:szCs w:val="24"/>
      <w:lang w:val="en-GB" w:eastAsia="zh-CN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qFormat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qFormat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qFormat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qFormat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56F"/>
    <w:rPr>
      <w:color w:val="8C8A7A"/>
      <w:sz w:val="18"/>
    </w:rPr>
  </w:style>
  <w:style w:type="paragraph" w:customStyle="1" w:styleId="Paragraph">
    <w:name w:val="Paragraph"/>
    <w:basedOn w:val="Normaali"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rsid w:val="00A93A34"/>
    <w:pPr>
      <w:numPr>
        <w:numId w:val="23"/>
      </w:numPr>
    </w:pPr>
    <w:rPr>
      <w:b w:val="0"/>
    </w:rPr>
  </w:style>
  <w:style w:type="paragraph" w:customStyle="1" w:styleId="Footerhighlight">
    <w:name w:val="Footer highlight"/>
    <w:basedOn w:val="Alatunniste"/>
    <w:rsid w:val="007F056F"/>
    <w:rPr>
      <w:color w:val="004C93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Alatunniste"/>
    <w:rsid w:val="00FA189D"/>
    <w:pPr>
      <w:spacing w:line="120" w:lineRule="auto"/>
    </w:pPr>
    <w:rPr>
      <w:sz w:val="2"/>
    </w:rPr>
  </w:style>
  <w:style w:type="paragraph" w:customStyle="1" w:styleId="Bullets">
    <w:name w:val="Bullets"/>
    <w:basedOn w:val="Normaali"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B10CA7"/>
    <w:pPr>
      <w:numPr>
        <w:numId w:val="35"/>
      </w:numPr>
    </w:pPr>
  </w:style>
  <w:style w:type="paragraph" w:customStyle="1" w:styleId="Heading">
    <w:name w:val="Heading"/>
    <w:basedOn w:val="Otsikko1"/>
    <w:rsid w:val="009E14EC"/>
    <w:pPr>
      <w:spacing w:before="0"/>
    </w:pPr>
  </w:style>
  <w:style w:type="paragraph" w:customStyle="1" w:styleId="ListNumberedC1">
    <w:name w:val="List Numbered C1"/>
    <w:basedOn w:val="ListNumbered"/>
    <w:rsid w:val="00366664"/>
    <w:pPr>
      <w:tabs>
        <w:tab w:val="clear" w:pos="0"/>
      </w:tabs>
      <w:ind w:left="2608" w:hanging="1304"/>
    </w:pPr>
    <w:rPr>
      <w:lang w:val="fi-FI"/>
    </w:rPr>
  </w:style>
  <w:style w:type="paragraph" w:styleId="Seliteteksti">
    <w:name w:val="Balloon Text"/>
    <w:basedOn w:val="Normaali"/>
    <w:semiHidden/>
    <w:rsid w:val="00F02457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B21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B21C5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62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809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46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435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82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20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76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61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3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98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417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58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265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677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6975">
          <w:marLeft w:val="99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7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85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51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613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898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102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Templates\Metsa%20Templates\En_Memo_Mets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fidentiality xmlns="http://schemas.microsoft.com/sharepoint/v3/fields">Internal</Confidentiality>
    <Owner xmlns="http://schemas.microsoft.com/sharepoint/v3">
      <UserInfo>
        <DisplayName>Maaranto-Rantakurtakko Marja</DisplayName>
        <AccountId>215</AccountId>
        <AccountType/>
      </UserInfo>
    </Owner>
    <Language1 xmlns="http://schemas.microsoft.com/sharepoint/v3/fields">English</Language1>
    <Contributor xmlns="http://schemas.microsoft.com/sharepoint/v3">
      <UserInfo>
        <DisplayName/>
        <AccountId xsi:nil="true"/>
        <AccountType/>
      </UserInfo>
    </Contributor>
    <DocumentCategory xmlns="http://schemas.microsoft.com/sharepoint/v3/fields">
      <Value>Forms</Value>
    </DocumentCategory>
    <Status xmlns="http://schemas.microsoft.com/sharepoint/v3/fields" xsi:nil="true"/>
    <Keywords1 xmlns="http://schemas.microsoft.com/sharepoint/v3/fields" xsi:nil="true"/>
    <ManualPublishingDate xmlns="http://schemas.microsoft.com/sharepoint/v3">2012-02-01T11:43:00+00:00</ManualPublishingDate>
    <Units xmlns="03c55423-9da7-4c3d-a5b9-6a8080389420"/>
    <Countries xmlns="03c55423-9da7-4c3d-a5b9-6a8080389420"/>
    <BusinessSubAreas xmlns="03c55423-9da7-4c3d-a5b9-6a8080389420"/>
    <BusinessAreas xmlns="03c55423-9da7-4c3d-a5b9-6a8080389420">
      <Value>1</Value>
      <Value>4</Value>
      <Value>6</Value>
      <Value>5</Value>
      <Value>3</Value>
      <Value>2</Value>
    </BusinessAreas>
    <ContentDescription xmlns="03c55423-9da7-4c3d-a5b9-6a8080389420"/>
    <IsNotUpdate xmlns="312ad941-0c6f-45c7-b76f-a840a6cf022b">false</IsNotUpdate>
    <DocumentCategoryDefaul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MGDocumentMetadataEditForm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G Document" ma:contentTypeID="0x01010021ADE36CDBFF48EB96032773E511507500C238C6FA84FA864DBECFBFE497153BDA" ma:contentTypeVersion="116" ma:contentTypeDescription="Create a new MG document." ma:contentTypeScope="" ma:versionID="fc6220c862a8d70941323d36b27c7ed3">
  <xsd:schema xmlns:xsd="http://www.w3.org/2001/XMLSchema" xmlns:p="http://schemas.microsoft.com/office/2006/metadata/properties" xmlns:ns1="http://schemas.microsoft.com/sharepoint/v3" xmlns:ns2="http://schemas.microsoft.com/sharepoint/v3/fields" xmlns:ns3="03c55423-9da7-4c3d-a5b9-6a8080389420" xmlns:ns4="312ad941-0c6f-45c7-b76f-a840a6cf022b" targetNamespace="http://schemas.microsoft.com/office/2006/metadata/properties" ma:root="true" ma:fieldsID="890aaf519b9dbd8aecfcd062c7cf9433" ns1:_="" ns2:_="" ns3:_="" ns4:_="">
    <xsd:import namespace="http://schemas.microsoft.com/sharepoint/v3"/>
    <xsd:import namespace="http://schemas.microsoft.com/sharepoint/v3/fields"/>
    <xsd:import namespace="03c55423-9da7-4c3d-a5b9-6a8080389420"/>
    <xsd:import namespace="312ad941-0c6f-45c7-b76f-a840a6cf022b"/>
    <xsd:element name="properties">
      <xsd:complexType>
        <xsd:sequence>
          <xsd:element name="documentManagement">
            <xsd:complexType>
              <xsd:all>
                <xsd:element ref="ns1:ManualPublishingDate"/>
                <xsd:element ref="ns2:Status" minOccurs="0"/>
                <xsd:element ref="ns2:Language1"/>
                <xsd:element ref="ns2:Confidentiality"/>
                <xsd:element ref="ns1:Contributor" minOccurs="0"/>
                <xsd:element ref="ns2:Keywords1" minOccurs="0"/>
                <xsd:element ref="ns1:Owner"/>
                <xsd:element ref="ns2:DocumentCategory" minOccurs="0"/>
                <xsd:element ref="ns3:BusinessAreas" minOccurs="0"/>
                <xsd:element ref="ns3:BusinessSubAreas" minOccurs="0"/>
                <xsd:element ref="ns3:Units" minOccurs="0"/>
                <xsd:element ref="ns3:Countries" minOccurs="0"/>
                <xsd:element ref="ns4:IsNotUpdate" minOccurs="0"/>
                <xsd:element ref="ns3:ContentDescription" minOccurs="0"/>
                <xsd:element ref="ns2:DocumentCategoryDefa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ManualPublishingDate" ma:index="2" ma:displayName="Publishing date" ma:default="[today]" ma:format="DateTime" ma:internalName="ManualPublishingDate">
      <xsd:simpleType>
        <xsd:restriction base="dms:DateTime"/>
      </xsd:simpleType>
    </xsd:element>
    <xsd:element name="Contributor" ma:index="6" nillable="true" ma:displayName="Contributor" ma:list="UserInfo" ma:internalName="Contribu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" ma:index="8" ma:displayName="Owner" ma:list="UserInfo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Status" ma:index="3" nillable="true" ma:displayName="Status" ma:default="" ma:description="Description of status" ma:internalName="Status" ma:readOnly="false">
      <xsd:simpleType>
        <xsd:restriction base="dms:Choice">
          <xsd:enumeration value="Draft"/>
          <xsd:enumeration value="Final"/>
        </xsd:restriction>
      </xsd:simpleType>
    </xsd:element>
    <xsd:element name="Language1" ma:index="4" ma:displayName="Language" ma:format="Dropdown" ma:internalName="Language1">
      <xsd:simpleType>
        <xsd:restriction base="dms:Choice">
          <xsd:enumeration value="Deutsch"/>
          <xsd:enumeration value="English"/>
          <xsd:enumeration value="Français"/>
          <xsd:enumeration value="Suomi"/>
          <xsd:enumeration value="Svenska"/>
          <xsd:enumeration value="Russia"/>
          <xsd:enumeration value="España"/>
          <xsd:enumeration value="Polska"/>
          <xsd:enumeration value="Norwegian"/>
          <xsd:enumeration value="Danish"/>
          <xsd:enumeration value="Slovene"/>
          <xsd:enumeration value="Greek"/>
          <xsd:enumeration value="Dutch"/>
          <xsd:enumeration value="Chinese"/>
          <xsd:enumeration value="Italian"/>
          <xsd:enumeration value="Portuguese"/>
          <xsd:enumeration value="Hindi"/>
          <xsd:enumeration value="Irish"/>
          <xsd:enumeration value="Slovak"/>
          <xsd:enumeration value="Estonian"/>
        </xsd:restriction>
      </xsd:simpleType>
    </xsd:element>
    <xsd:element name="Confidentiality" ma:index="5" ma:displayName="Confidentiality" ma:default="Internal" ma:format="Dropdown" ma:internalName="Confidentiality">
      <xsd:simpleType>
        <xsd:restriction base="dms:Choice">
          <xsd:enumeration value="Confidential"/>
          <xsd:enumeration value="Internal"/>
          <xsd:enumeration value="Public"/>
        </xsd:restriction>
      </xsd:simpleType>
    </xsd:element>
    <xsd:element name="Keywords1" ma:index="7" nillable="true" ma:displayName="Keywords" ma:internalName="Keywords1">
      <xsd:simpleType>
        <xsd:restriction base="dms:Note"/>
      </xsd:simpleType>
    </xsd:element>
    <xsd:element name="DocumentCategory" ma:index="9" nillable="true" ma:displayName="Document category" ma:internalName="DocumentCatego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nouncements"/>
                    <xsd:enumeration value="Catalogs"/>
                    <xsd:enumeration value="Content page"/>
                    <xsd:enumeration value="Contracts"/>
                    <xsd:enumeration value="Forms"/>
                    <xsd:enumeration value="IMS"/>
                    <xsd:enumeration value="Instructions"/>
                    <xsd:enumeration value="Lists"/>
                    <xsd:enumeration value="Marketing material"/>
                    <xsd:enumeration value="Meeting documents"/>
                    <xsd:enumeration value="Patent and trademarks"/>
                    <xsd:enumeration value="Permits and certificates"/>
                    <xsd:enumeration value="Photos"/>
                    <xsd:enumeration value="Plans and investments"/>
                    <xsd:enumeration value="Policy"/>
                    <xsd:enumeration value="Presentations"/>
                    <xsd:enumeration value="Promotion material"/>
                    <xsd:enumeration value="Publications"/>
                    <xsd:enumeration value="Reports"/>
                    <xsd:enumeration value="Rules and regulations"/>
                    <xsd:enumeration value="Samples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  <xsd:element name="DocumentCategoryDefault" ma:index="22" nillable="true" ma:displayName="Document category (default)" ma:hidden="true" ma:internalName="DocumentCategoryDefault" ma:readOnly="false">
      <xsd:simpleType>
        <xsd:restriction base="dms:Unknown">
          <xsd:enumeration value="Announcements"/>
          <xsd:enumeration value="Catalogs"/>
          <xsd:enumeration value="Content page"/>
          <xsd:enumeration value="Contracts"/>
          <xsd:enumeration value="Forms"/>
          <xsd:enumeration value="IMS"/>
          <xsd:enumeration value="Instructions"/>
          <xsd:enumeration value="Lists"/>
          <xsd:enumeration value="Marketing material"/>
          <xsd:enumeration value="Meeting documents"/>
          <xsd:enumeration value="Patent and trademarks"/>
          <xsd:enumeration value="Permits and certificates"/>
          <xsd:enumeration value="Photos"/>
          <xsd:enumeration value="Plans and investments"/>
          <xsd:enumeration value="Policy"/>
          <xsd:enumeration value="Presentations"/>
          <xsd:enumeration value="Promotion material"/>
          <xsd:enumeration value="Publications"/>
          <xsd:enumeration value="Reports"/>
          <xsd:enumeration value="Rules and regulations"/>
          <xsd:enumeration value="Samples"/>
          <xsd:enumeration value="Standards"/>
        </xsd:restriction>
      </xsd:simpleType>
    </xsd:element>
  </xsd:schema>
  <xsd:schema xmlns:xsd="http://www.w3.org/2001/XMLSchema" xmlns:dms="http://schemas.microsoft.com/office/2006/documentManagement/types" targetNamespace="03c55423-9da7-4c3d-a5b9-6a8080389420" elementFormDefault="qualified">
    <xsd:import namespace="http://schemas.microsoft.com/office/2006/documentManagement/types"/>
    <xsd:element name="BusinessAreas" ma:index="10" nillable="true" ma:displayName="BusinessAreas" ma:list="{09EA2118-EC4F-4070-8978-3EC86975EA49}" ma:internalName="BusinessAreas" ma:showField="Title" ma:web="03c55423-9da7-4c3d-a5b9-6a8080389420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SubAreas" ma:index="11" nillable="true" ma:displayName="BusinessSubAreas" ma:list="{C6BD2D0D-C188-467E-B911-258F8E124A7C}" ma:internalName="BusinessSubAreas" ma:showField="Title" ma:web="03c55423-9da7-4c3d-a5b9-6a8080389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ts" ma:index="12" nillable="true" ma:displayName="Units" ma:list="{D5B2A2F4-5831-406E-91F6-32A4C623EA96}" ma:internalName="Units" ma:showField="Title" ma:web="03c55423-9da7-4c3d-a5b9-6a8080389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ntries" ma:index="13" nillable="true" ma:displayName="Countries" ma:list="{7BECBB93-950E-4F3D-927D-3713BE878730}" ma:internalName="Countries" ma:showField="Title" ma:web="03c55423-9da7-4c3d-a5b9-6a8080389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Description" ma:index="21" nillable="true" ma:displayName="Content description" ma:list="{C6BD2D0D-C188-467E-B911-258F8E124A7C}" ma:internalName="ContentDescription" ma:readOnly="false" ma:showField="Title" ma:web="03c55423-9da7-4c3d-a5b9-6a8080389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2ad941-0c6f-45c7-b76f-a840a6cf022b" elementFormDefault="qualified">
    <xsd:import namespace="http://schemas.microsoft.com/office/2006/documentManagement/types"/>
    <xsd:element name="IsNotUpdate" ma:index="20" nillable="true" ma:displayName="Is Not Update" ma:default="0" ma:internalName="IsNotUpdat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E0E3A9-B2A2-464D-88C3-6A26F3BFA56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http://purl.org/dc/terms/"/>
    <ds:schemaRef ds:uri="03c55423-9da7-4c3d-a5b9-6a8080389420"/>
    <ds:schemaRef ds:uri="http://www.w3.org/XML/1998/namespace"/>
    <ds:schemaRef ds:uri="http://schemas.openxmlformats.org/package/2006/metadata/core-properties"/>
    <ds:schemaRef ds:uri="312ad941-0c6f-45c7-b76f-a840a6cf022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898A51-A5FD-4534-AB9A-151131DA9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6B0A9-141E-4272-9316-43771EA9F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03c55423-9da7-4c3d-a5b9-6a8080389420"/>
    <ds:schemaRef ds:uri="312ad941-0c6f-45c7-b76f-a840a6cf02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En_Memo_Metsa.dotx</Template>
  <TotalTime>0</TotalTime>
  <Pages>2</Pages>
  <Words>723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2015-02-16T15:43:00Z</dcterms:created>
  <dcterms:modified xsi:type="dcterms:W3CDTF">2015-02-16T15:43:00Z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0x01010021ADE36CDBFF48EB96032773E511507500C238C6FA84FA864DBECFBFE497153BDA</vt:lpwstr>
  </property>
</Properties>
</file>